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A8" w:rsidRDefault="001C03A8" w:rsidP="002C76FE">
      <w:pPr>
        <w:jc w:val="center"/>
      </w:pPr>
      <w:r>
        <w:t>HENDERSON CITY COUNCIL</w:t>
      </w:r>
    </w:p>
    <w:p w:rsidR="001C03A8" w:rsidRDefault="001C03A8" w:rsidP="002C76FE">
      <w:pPr>
        <w:jc w:val="center"/>
      </w:pPr>
      <w:r>
        <w:t xml:space="preserve"> WORK SESSION</w:t>
      </w:r>
    </w:p>
    <w:p w:rsidR="001C03A8" w:rsidRDefault="001C03A8" w:rsidP="002C76FE">
      <w:pPr>
        <w:jc w:val="center"/>
      </w:pPr>
      <w:r>
        <w:t>TUESDAY, AUGUST 28, 2018</w:t>
      </w:r>
    </w:p>
    <w:p w:rsidR="001C03A8" w:rsidRDefault="001C03A8" w:rsidP="002C76FE">
      <w:pPr>
        <w:jc w:val="center"/>
      </w:pPr>
      <w:r>
        <w:t>COMMUNITY CENTER</w:t>
      </w:r>
    </w:p>
    <w:p w:rsidR="001C03A8" w:rsidRDefault="001C03A8" w:rsidP="002C76FE">
      <w:pPr>
        <w:jc w:val="center"/>
      </w:pPr>
      <w:r w:rsidRPr="00014B68">
        <w:rPr>
          <w:highlight w:val="yellow"/>
        </w:rPr>
        <w:t>6:30 PM</w:t>
      </w:r>
    </w:p>
    <w:p w:rsidR="001C03A8" w:rsidRDefault="001C03A8" w:rsidP="002C76FE">
      <w:pPr>
        <w:jc w:val="center"/>
      </w:pPr>
      <w:r>
        <w:t xml:space="preserve"> AGENDA</w:t>
      </w:r>
    </w:p>
    <w:p w:rsidR="001C03A8" w:rsidRDefault="001C03A8" w:rsidP="002C76FE"/>
    <w:p w:rsidR="001C03A8" w:rsidRDefault="001C03A8" w:rsidP="002C76FE">
      <w:r>
        <w:rPr>
          <w:b/>
          <w:bCs/>
          <w:u w:val="single"/>
        </w:rPr>
        <w:t xml:space="preserve"> </w:t>
      </w:r>
    </w:p>
    <w:p w:rsidR="001C03A8" w:rsidRDefault="001C03A8" w:rsidP="002C76FE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  <w:r>
        <w:rPr>
          <w:b/>
          <w:bCs/>
          <w:u w:val="single"/>
        </w:rPr>
        <w:t>PLEDGE OF ALLEGIANCE: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  <w:r>
        <w:rPr>
          <w:b/>
          <w:bCs/>
          <w:u w:val="single"/>
        </w:rPr>
        <w:t>SWEAR IN NEW COUNCIL PERSON: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1C03A8" w:rsidRDefault="001C03A8" w:rsidP="002C76FE"/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Pr="00D076F1" w:rsidRDefault="001C03A8" w:rsidP="002C76FE">
      <w:pPr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</w:t>
      </w:r>
    </w:p>
    <w:p w:rsidR="001C03A8" w:rsidRDefault="001C03A8" w:rsidP="002C76FE">
      <w:pPr>
        <w:rPr>
          <w:b/>
          <w:bCs/>
          <w:u w:val="single"/>
        </w:rPr>
      </w:pPr>
      <w:r>
        <w:rPr>
          <w:b/>
          <w:bCs/>
          <w:u w:val="single"/>
        </w:rPr>
        <w:t>SWIPCO TO GO THROUGH ORDINANCES WITH COUNCIL:</w:t>
      </w:r>
    </w:p>
    <w:p w:rsidR="001C03A8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rPr>
          <w:b/>
          <w:bCs/>
          <w:u w:val="single"/>
        </w:rPr>
      </w:pPr>
    </w:p>
    <w:p w:rsidR="001C03A8" w:rsidRPr="00D878D1" w:rsidRDefault="001C03A8" w:rsidP="002C76F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COUNCIL AND STAFF COMMENTS:</w:t>
      </w:r>
    </w:p>
    <w:p w:rsidR="001C03A8" w:rsidRDefault="001C03A8" w:rsidP="002C76FE">
      <w:r>
        <w:tab/>
      </w:r>
      <w:r>
        <w:rPr>
          <w:u w:val="single"/>
        </w:rPr>
        <w:t xml:space="preserve"> </w:t>
      </w:r>
    </w:p>
    <w:p w:rsidR="001C03A8" w:rsidRDefault="001C03A8" w:rsidP="002C76FE">
      <w:r>
        <w:tab/>
      </w:r>
      <w:r>
        <w:tab/>
      </w:r>
      <w:r>
        <w:tab/>
        <w:t xml:space="preserve"> </w:t>
      </w:r>
    </w:p>
    <w:p w:rsidR="001C03A8" w:rsidRPr="00A16A02" w:rsidRDefault="001C03A8" w:rsidP="002C76FE">
      <w:r>
        <w:rPr>
          <w:b/>
          <w:bCs/>
          <w:u w:val="single"/>
        </w:rPr>
        <w:t>ADJOURNMENT:</w:t>
      </w:r>
    </w:p>
    <w:p w:rsidR="001C03A8" w:rsidRPr="00222A22" w:rsidRDefault="001C03A8" w:rsidP="002C76FE">
      <w:pPr>
        <w:rPr>
          <w:b/>
          <w:bCs/>
          <w:u w:val="single"/>
        </w:rPr>
      </w:pPr>
    </w:p>
    <w:p w:rsidR="001C03A8" w:rsidRDefault="001C03A8" w:rsidP="002C76FE">
      <w:pPr>
        <w:pStyle w:val="NoSpacing"/>
        <w:widowControl w:val="0"/>
      </w:pPr>
    </w:p>
    <w:p w:rsidR="001C03A8" w:rsidRDefault="001C03A8" w:rsidP="002C76FE"/>
    <w:p w:rsidR="001C03A8" w:rsidRDefault="001C03A8" w:rsidP="002C76FE"/>
    <w:p w:rsidR="001C03A8" w:rsidRDefault="001C03A8"/>
    <w:sectPr w:rsidR="001C03A8" w:rsidSect="00D878D1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E"/>
    <w:rsid w:val="00014B68"/>
    <w:rsid w:val="001C03A8"/>
    <w:rsid w:val="00222A22"/>
    <w:rsid w:val="002C76FE"/>
    <w:rsid w:val="007E1666"/>
    <w:rsid w:val="00994B6B"/>
    <w:rsid w:val="009A27A4"/>
    <w:rsid w:val="00A16A02"/>
    <w:rsid w:val="00BE79CF"/>
    <w:rsid w:val="00C2099E"/>
    <w:rsid w:val="00D076F1"/>
    <w:rsid w:val="00D878D1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F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76F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2018-08-27T11:55:00Z</dcterms:created>
  <dcterms:modified xsi:type="dcterms:W3CDTF">2018-08-27T11:55:00Z</dcterms:modified>
</cp:coreProperties>
</file>