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01" w:rsidRDefault="001A2A01" w:rsidP="0012053D">
      <w:pPr>
        <w:pStyle w:val="NoSpacing"/>
        <w:jc w:val="center"/>
      </w:pPr>
      <w:r>
        <w:t>HENDERSON CITY COUNCIL</w:t>
      </w:r>
    </w:p>
    <w:p w:rsidR="001A2A01" w:rsidRDefault="001A2A01" w:rsidP="0012053D">
      <w:pPr>
        <w:pStyle w:val="NoSpacing"/>
        <w:jc w:val="center"/>
      </w:pPr>
      <w:r>
        <w:t>REGULAR MEETING</w:t>
      </w:r>
    </w:p>
    <w:p w:rsidR="001A2A01" w:rsidRDefault="001A2A01" w:rsidP="0012053D">
      <w:pPr>
        <w:pStyle w:val="NoSpacing"/>
        <w:jc w:val="center"/>
      </w:pPr>
      <w:r>
        <w:t>TUESDAY, AUG. 14th, 2018</w:t>
      </w:r>
    </w:p>
    <w:p w:rsidR="001A2A01" w:rsidRDefault="001A2A01" w:rsidP="0012053D">
      <w:pPr>
        <w:pStyle w:val="NoSpacing"/>
        <w:jc w:val="center"/>
      </w:pPr>
      <w:r>
        <w:t>COMMUNITY CENTER</w:t>
      </w:r>
    </w:p>
    <w:p w:rsidR="001A2A01" w:rsidRDefault="001A2A01" w:rsidP="0012053D">
      <w:pPr>
        <w:pStyle w:val="NoSpacing"/>
        <w:jc w:val="center"/>
      </w:pPr>
      <w:r>
        <w:t>7.00 P.M</w:t>
      </w:r>
    </w:p>
    <w:p w:rsidR="001A2A01" w:rsidRDefault="001A2A01" w:rsidP="0012053D">
      <w:pPr>
        <w:pStyle w:val="NoSpacing"/>
        <w:jc w:val="center"/>
      </w:pPr>
      <w:r>
        <w:t>MINUTES</w:t>
      </w:r>
      <w:bookmarkStart w:id="0" w:name="_GoBack"/>
      <w:bookmarkEnd w:id="0"/>
    </w:p>
    <w:p w:rsidR="001A2A01" w:rsidRDefault="001A2A01" w:rsidP="0012053D">
      <w:pPr>
        <w:pStyle w:val="NoSpacing"/>
      </w:pPr>
    </w:p>
    <w:p w:rsidR="001A2A01" w:rsidRPr="009645F6" w:rsidRDefault="001A2A01" w:rsidP="0012053D">
      <w:pPr>
        <w:pStyle w:val="NoSpacing"/>
      </w:pPr>
      <w:r>
        <w:rPr>
          <w:b/>
          <w:bCs/>
          <w:u w:val="single"/>
        </w:rPr>
        <w:t>CALL TO ORDER:</w:t>
      </w:r>
      <w:r>
        <w:t xml:space="preserve"> 7:00 pm</w:t>
      </w:r>
    </w:p>
    <w:p w:rsidR="001A2A01" w:rsidRPr="009645F6" w:rsidRDefault="001A2A01" w:rsidP="0012053D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recited</w:t>
      </w:r>
    </w:p>
    <w:p w:rsidR="001A2A01" w:rsidRPr="009645F6" w:rsidRDefault="001A2A01" w:rsidP="0012053D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Rachael Knight, Bambi Byers, Janelle Williams and Cody Carrigan. ABSENT: none</w:t>
      </w:r>
    </w:p>
    <w:p w:rsidR="001A2A01" w:rsidRDefault="001A2A01" w:rsidP="0012053D">
      <w:pPr>
        <w:pStyle w:val="NoSpacing"/>
      </w:pPr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  <w:r>
        <w:t xml:space="preserve"> – none</w:t>
      </w:r>
    </w:p>
    <w:p w:rsidR="001A2A01" w:rsidRDefault="001A2A01" w:rsidP="0012053D">
      <w:pPr>
        <w:pStyle w:val="NoSpacing"/>
      </w:pPr>
      <w:r>
        <w:t>Public Present: Terry Carrigan, John Tritch, and Mike Baumfalk</w:t>
      </w:r>
    </w:p>
    <w:p w:rsidR="001A2A01" w:rsidRPr="009645F6" w:rsidRDefault="001A2A01" w:rsidP="0012053D">
      <w:pPr>
        <w:pStyle w:val="NoSpacing"/>
      </w:pPr>
      <w:r>
        <w:rPr>
          <w:u w:val="single"/>
        </w:rPr>
        <w:t>APPROVAL OF AGENDA:</w:t>
      </w:r>
      <w:r>
        <w:t xml:space="preserve"> Motion by J. Williams, 2</w:t>
      </w:r>
      <w:r w:rsidRPr="00AA615B">
        <w:rPr>
          <w:vertAlign w:val="superscript"/>
        </w:rPr>
        <w:t>nd</w:t>
      </w:r>
      <w:r>
        <w:t xml:space="preserve"> by C. Carrigan. 4 ayes. Motion carried.</w:t>
      </w:r>
    </w:p>
    <w:p w:rsidR="001A2A01" w:rsidRPr="00AA615B" w:rsidRDefault="001A2A01" w:rsidP="0012053D">
      <w:pPr>
        <w:pStyle w:val="NoSpacing"/>
      </w:pPr>
      <w:r>
        <w:rPr>
          <w:u w:val="single"/>
        </w:rPr>
        <w:t>APPROVAL OF MINUTES FROM JUL 10 &amp; AUG 1:</w:t>
      </w:r>
      <w:r>
        <w:t xml:space="preserve"> Motion by R. Knight, 2</w:t>
      </w:r>
      <w:r w:rsidRPr="00AA615B">
        <w:rPr>
          <w:vertAlign w:val="superscript"/>
        </w:rPr>
        <w:t>nd</w:t>
      </w:r>
      <w:r>
        <w:t xml:space="preserve"> by J. Williams. 4 ayes. Motion carried.</w:t>
      </w:r>
    </w:p>
    <w:p w:rsidR="001A2A01" w:rsidRPr="00AA615B" w:rsidRDefault="001A2A01" w:rsidP="0012053D">
      <w:pPr>
        <w:pStyle w:val="NoSpacing"/>
      </w:pPr>
      <w:r>
        <w:rPr>
          <w:u w:val="single"/>
        </w:rPr>
        <w:t>APPROVAL OF FINANCE REPORTS:</w:t>
      </w:r>
      <w:r>
        <w:t xml:space="preserve"> Motion by J. Williams, 2</w:t>
      </w:r>
      <w:r w:rsidRPr="00AA615B">
        <w:rPr>
          <w:vertAlign w:val="superscript"/>
        </w:rPr>
        <w:t>nd</w:t>
      </w:r>
      <w:r>
        <w:t xml:space="preserve"> by C. Carrigan. 4 ayes. Motion carried.</w:t>
      </w:r>
    </w:p>
    <w:p w:rsidR="001A2A01" w:rsidRPr="00AA615B" w:rsidRDefault="001A2A01" w:rsidP="0012053D">
      <w:pPr>
        <w:pStyle w:val="NoSpacing"/>
      </w:pPr>
      <w:r>
        <w:rPr>
          <w:u w:val="single"/>
        </w:rPr>
        <w:t>APPROVAL OF BILLS FOR AUG:</w:t>
      </w:r>
      <w:bookmarkStart w:id="1" w:name="_Hlk510687664"/>
      <w:r>
        <w:t xml:space="preserve"> Motion by J. Williams, 2</w:t>
      </w:r>
      <w:r w:rsidRPr="00AA615B">
        <w:rPr>
          <w:vertAlign w:val="superscript"/>
        </w:rPr>
        <w:t>nd</w:t>
      </w:r>
      <w:r>
        <w:t xml:space="preserve"> by B. Byers. 4 ayes. Motion carried.</w:t>
      </w:r>
    </w:p>
    <w:p w:rsidR="001A2A01" w:rsidRPr="00AA615B" w:rsidRDefault="001A2A01" w:rsidP="0012053D">
      <w:pPr>
        <w:pStyle w:val="NoSpacing"/>
      </w:pPr>
      <w:r>
        <w:rPr>
          <w:b/>
          <w:bCs/>
          <w:u w:val="single"/>
        </w:rPr>
        <w:t>APPOINTMENT OF COUNCIL MEMBER TO FILL VACANCY:</w:t>
      </w:r>
      <w:r>
        <w:t xml:space="preserve"> Ashley Klindt and Mike Baumfalk were only 2 to offer to fill vacancy left by Nicole Schondelmeyer resignation. Motion by Bambi Byers to appoint Ashley Klindt, 2</w:t>
      </w:r>
      <w:r w:rsidRPr="00AA615B">
        <w:rPr>
          <w:vertAlign w:val="superscript"/>
        </w:rPr>
        <w:t>nd</w:t>
      </w:r>
      <w:r>
        <w:t xml:space="preserve"> by Janelle Williams. Vote was 3 ayes and 1 nay. Motion passed to appoint Ashley Klindt to vacant Council seat.</w:t>
      </w:r>
    </w:p>
    <w:p w:rsidR="001A2A01" w:rsidRDefault="001A2A01" w:rsidP="0012053D">
      <w:pPr>
        <w:pStyle w:val="NoSpacing"/>
      </w:pPr>
      <w:r>
        <w:rPr>
          <w:b/>
          <w:bCs/>
          <w:u w:val="single"/>
        </w:rPr>
        <w:t>RESOLUTION #2018-12</w:t>
      </w:r>
      <w:bookmarkStart w:id="2" w:name="_Hlk521919192"/>
      <w:r>
        <w:rPr>
          <w:b/>
          <w:bCs/>
          <w:u w:val="single"/>
        </w:rPr>
        <w:t>: TO ASSESS DELINQUENT UTILITY BILL TO PROPERTY TAXES FOR 503 MYRTLE ST</w:t>
      </w:r>
      <w:r>
        <w:t>:</w:t>
      </w:r>
    </w:p>
    <w:p w:rsidR="001A2A01" w:rsidRPr="00AA615B" w:rsidRDefault="001A2A01" w:rsidP="0012053D">
      <w:pPr>
        <w:pStyle w:val="NoSpacing"/>
      </w:pPr>
      <w:r>
        <w:t>Motion by C. Carrigan, 2</w:t>
      </w:r>
      <w:r w:rsidRPr="00AA615B">
        <w:rPr>
          <w:vertAlign w:val="superscript"/>
        </w:rPr>
        <w:t>nd</w:t>
      </w:r>
      <w:r>
        <w:t xml:space="preserve"> by B. Byers.</w:t>
      </w:r>
    </w:p>
    <w:bookmarkEnd w:id="2"/>
    <w:p w:rsidR="001A2A01" w:rsidRDefault="001A2A01" w:rsidP="0012053D">
      <w:pPr>
        <w:pStyle w:val="NoSpacing"/>
      </w:pPr>
      <w:r>
        <w:tab/>
        <w:t>ROLL CALL VOTE:</w:t>
      </w:r>
    </w:p>
    <w:p w:rsidR="001A2A01" w:rsidRDefault="001A2A01" w:rsidP="0012053D">
      <w:pPr>
        <w:pStyle w:val="NoSpacing"/>
      </w:pPr>
      <w:r>
        <w:tab/>
      </w:r>
      <w:r>
        <w:tab/>
        <w:t>BAMBI BYERS - aye</w:t>
      </w:r>
    </w:p>
    <w:p w:rsidR="001A2A01" w:rsidRDefault="001A2A01" w:rsidP="0012053D">
      <w:pPr>
        <w:pStyle w:val="NoSpacing"/>
      </w:pPr>
      <w:r>
        <w:tab/>
      </w:r>
      <w:r>
        <w:tab/>
        <w:t>CODY CARRIGAN - aye</w:t>
      </w:r>
    </w:p>
    <w:p w:rsidR="001A2A01" w:rsidRDefault="001A2A01" w:rsidP="0012053D">
      <w:pPr>
        <w:pStyle w:val="NoSpacing"/>
      </w:pPr>
      <w:r>
        <w:tab/>
      </w:r>
      <w:r>
        <w:tab/>
        <w:t>RACHAEL KNIGHT - aye</w:t>
      </w:r>
    </w:p>
    <w:p w:rsidR="001A2A01" w:rsidRDefault="001A2A01" w:rsidP="0012053D">
      <w:pPr>
        <w:pStyle w:val="NoSpacing"/>
      </w:pPr>
      <w:r>
        <w:tab/>
      </w:r>
      <w:r>
        <w:tab/>
        <w:t>JANELLE WILLIAMS - aye</w:t>
      </w:r>
    </w:p>
    <w:p w:rsidR="001A2A01" w:rsidRDefault="001A2A01" w:rsidP="0012053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RESOLUTION #2018-13:  TO ASSESS DELINQUENT UTILITY BILL TO PROPERTY TAXES FOR 304 N OAK ST.:</w:t>
      </w:r>
    </w:p>
    <w:p w:rsidR="001A2A01" w:rsidRPr="00AA615B" w:rsidRDefault="001A2A01" w:rsidP="0012053D">
      <w:pPr>
        <w:pStyle w:val="NoSpacing"/>
      </w:pPr>
      <w:r>
        <w:t>Motion by B. Byers, 2</w:t>
      </w:r>
      <w:r w:rsidRPr="00AA615B">
        <w:rPr>
          <w:vertAlign w:val="superscript"/>
        </w:rPr>
        <w:t>nd</w:t>
      </w:r>
      <w:r>
        <w:t xml:space="preserve"> by C. Carrigan.</w:t>
      </w:r>
    </w:p>
    <w:p w:rsidR="001A2A01" w:rsidRDefault="001A2A01" w:rsidP="0012053D">
      <w:pPr>
        <w:pStyle w:val="NoSpacing"/>
      </w:pPr>
      <w:r>
        <w:tab/>
        <w:t>ROLL CALL VOTE:</w:t>
      </w:r>
    </w:p>
    <w:p w:rsidR="001A2A01" w:rsidRDefault="001A2A01" w:rsidP="0012053D">
      <w:pPr>
        <w:pStyle w:val="NoSpacing"/>
      </w:pPr>
      <w:r>
        <w:tab/>
      </w:r>
      <w:r>
        <w:tab/>
        <w:t>BAMBI BYERS - aye</w:t>
      </w:r>
    </w:p>
    <w:p w:rsidR="001A2A01" w:rsidRDefault="001A2A01" w:rsidP="0012053D">
      <w:pPr>
        <w:pStyle w:val="NoSpacing"/>
      </w:pPr>
      <w:r>
        <w:tab/>
      </w:r>
      <w:r>
        <w:tab/>
        <w:t>CODY CARRIGAN - aye</w:t>
      </w:r>
    </w:p>
    <w:p w:rsidR="001A2A01" w:rsidRDefault="001A2A01" w:rsidP="0012053D">
      <w:pPr>
        <w:pStyle w:val="NoSpacing"/>
      </w:pPr>
      <w:r>
        <w:tab/>
      </w:r>
      <w:r>
        <w:tab/>
        <w:t>RACHAEL KNIGHT - aye</w:t>
      </w:r>
    </w:p>
    <w:p w:rsidR="001A2A01" w:rsidRDefault="001A2A01" w:rsidP="0012053D">
      <w:pPr>
        <w:pStyle w:val="NoSpacing"/>
      </w:pPr>
      <w:r>
        <w:tab/>
      </w:r>
      <w:r>
        <w:tab/>
        <w:t>JANELLE WILLIAMS - aye</w:t>
      </w:r>
    </w:p>
    <w:bookmarkEnd w:id="1"/>
    <w:p w:rsidR="001A2A01" w:rsidRDefault="001A2A01" w:rsidP="0012053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CITY DEPARTMENTS: REPORTS</w:t>
      </w:r>
    </w:p>
    <w:p w:rsidR="001A2A01" w:rsidRDefault="001A2A01" w:rsidP="0012053D">
      <w:pPr>
        <w:pStyle w:val="NoSpacing"/>
      </w:pPr>
      <w:r>
        <w:tab/>
      </w:r>
      <w:r w:rsidRPr="008A0163">
        <w:rPr>
          <w:u w:val="single"/>
        </w:rPr>
        <w:t>WATER/SEWER</w:t>
      </w:r>
      <w:r w:rsidRPr="00880F8D">
        <w:t xml:space="preserve">: </w:t>
      </w:r>
      <w:r w:rsidRPr="00AD62F5">
        <w:rPr>
          <w:i/>
          <w:iCs/>
          <w:sz w:val="20"/>
          <w:szCs w:val="20"/>
        </w:rPr>
        <w:t>CHAD GORDON</w:t>
      </w:r>
    </w:p>
    <w:p w:rsidR="001A2A01" w:rsidRDefault="001A2A01" w:rsidP="0012053D">
      <w:pPr>
        <w:pStyle w:val="NoSpacing"/>
      </w:pPr>
      <w:r>
        <w:tab/>
      </w:r>
      <w:r>
        <w:tab/>
        <w:t xml:space="preserve">* WATER PROJECT </w:t>
      </w:r>
      <w:bookmarkStart w:id="3" w:name="_Hlk521913657"/>
      <w:r>
        <w:t xml:space="preserve">– JOE RUESCHENBERG / SUNDQUIST ENGINEERING </w:t>
      </w:r>
    </w:p>
    <w:p w:rsidR="001A2A01" w:rsidRDefault="001A2A01" w:rsidP="0012053D">
      <w:pPr>
        <w:pStyle w:val="NoSpacing"/>
      </w:pPr>
      <w:r>
        <w:tab/>
      </w:r>
      <w:r>
        <w:tab/>
      </w:r>
      <w:r>
        <w:tab/>
        <w:t>Council, Mayor, and public discussed various water items with Joe.</w:t>
      </w:r>
    </w:p>
    <w:p w:rsidR="001A2A01" w:rsidRPr="00BF6998" w:rsidRDefault="001A2A01" w:rsidP="0012053D">
      <w:pPr>
        <w:pStyle w:val="NoSpacing"/>
      </w:pPr>
      <w:r>
        <w:tab/>
      </w:r>
      <w:r>
        <w:tab/>
      </w:r>
      <w:r>
        <w:tab/>
      </w:r>
      <w:r>
        <w:rPr>
          <w:b/>
          <w:bCs/>
        </w:rPr>
        <w:t xml:space="preserve">&gt; </w:t>
      </w:r>
      <w:r>
        <w:t>SIGN CONTRACT FOR PER – Mayor signed.</w:t>
      </w:r>
    </w:p>
    <w:bookmarkEnd w:id="3"/>
    <w:p w:rsidR="001A2A01" w:rsidRDefault="001A2A01" w:rsidP="0012053D">
      <w:pPr>
        <w:pStyle w:val="NoSpacing"/>
        <w:rPr>
          <w:i/>
          <w:iCs/>
          <w:sz w:val="20"/>
          <w:szCs w:val="20"/>
        </w:rPr>
      </w:pPr>
      <w:r>
        <w:tab/>
      </w:r>
      <w:r w:rsidRPr="008A0163">
        <w:rPr>
          <w:u w:val="single"/>
        </w:rPr>
        <w:t>STREETS:</w:t>
      </w:r>
      <w:r>
        <w:t xml:space="preserve"> </w:t>
      </w:r>
      <w:r w:rsidRPr="00AD62F5">
        <w:rPr>
          <w:i/>
          <w:iCs/>
          <w:sz w:val="20"/>
          <w:szCs w:val="20"/>
        </w:rPr>
        <w:t>RACHAEL KNIGHT</w:t>
      </w:r>
    </w:p>
    <w:p w:rsidR="001A2A01" w:rsidRPr="00930472" w:rsidRDefault="001A2A01" w:rsidP="0012053D">
      <w:pPr>
        <w:pStyle w:val="NoSpacing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* </w:t>
      </w:r>
      <w:r>
        <w:t xml:space="preserve">DRAINAGE AT CO-OP – Mayor had a phone call from Evan Summy – farm manager, about the </w:t>
      </w:r>
      <w:r>
        <w:tab/>
      </w:r>
      <w:r>
        <w:tab/>
      </w:r>
      <w:r>
        <w:tab/>
      </w:r>
      <w:r>
        <w:tab/>
        <w:t xml:space="preserve">drainage on the southeast edge of town. It needs dug out. City will talk with County Engineer and </w:t>
      </w:r>
      <w:r>
        <w:tab/>
      </w:r>
      <w:r>
        <w:tab/>
      </w:r>
      <w:r>
        <w:tab/>
        <w:t>find out more information for next meeting and discuss further.</w:t>
      </w:r>
    </w:p>
    <w:p w:rsidR="001A2A01" w:rsidRDefault="001A2A01" w:rsidP="0012053D">
      <w:pPr>
        <w:pStyle w:val="NoSpacing"/>
      </w:pPr>
      <w:r>
        <w:tab/>
      </w:r>
      <w:r>
        <w:tab/>
        <w:t xml:space="preserve">*BARRICADES/CONES/CAUTION TAPE – Mayor discussed with Council that the City has no means of </w:t>
      </w:r>
      <w:r>
        <w:tab/>
      </w:r>
      <w:r>
        <w:tab/>
      </w:r>
      <w:r>
        <w:tab/>
        <w:t xml:space="preserve">blocking a street or anything off, if we would have an emergency. Council asked Clerk to purchase </w:t>
      </w:r>
      <w:r>
        <w:tab/>
      </w:r>
      <w:r>
        <w:tab/>
      </w:r>
      <w:r>
        <w:tab/>
        <w:t>cones and caution tape. And Council will look into what to do about some sort of barricades.</w:t>
      </w:r>
    </w:p>
    <w:p w:rsidR="001A2A01" w:rsidRDefault="001A2A01" w:rsidP="0012053D">
      <w:pPr>
        <w:pStyle w:val="NoSpacing"/>
      </w:pPr>
      <w:r>
        <w:tab/>
      </w:r>
      <w:r>
        <w:tab/>
        <w:t>* NO PARKING SIGNS – working on</w:t>
      </w:r>
    </w:p>
    <w:p w:rsidR="001A2A01" w:rsidRDefault="001A2A01" w:rsidP="0012053D">
      <w:pPr>
        <w:pStyle w:val="NoSpacing"/>
      </w:pPr>
      <w:r>
        <w:tab/>
      </w:r>
      <w:r>
        <w:tab/>
        <w:t>* STOP SIGNS – working on</w:t>
      </w:r>
    </w:p>
    <w:p w:rsidR="001A2A01" w:rsidRDefault="001A2A01" w:rsidP="0012053D">
      <w:r>
        <w:tab/>
      </w:r>
      <w:r>
        <w:tab/>
        <w:t xml:space="preserve">* CORNER AT JOHN TRITCH’S </w:t>
      </w:r>
      <w:bookmarkStart w:id="4" w:name="_Hlk522532261"/>
      <w:r>
        <w:t>– Council asked Clerk to contact Jeff Bisbee</w:t>
      </w:r>
    </w:p>
    <w:bookmarkEnd w:id="4"/>
    <w:p w:rsidR="001A2A01" w:rsidRDefault="001A2A01" w:rsidP="006C7B8B">
      <w:r>
        <w:t xml:space="preserve">  </w:t>
      </w:r>
      <w:r>
        <w:tab/>
      </w:r>
      <w:r>
        <w:tab/>
        <w:t>* CORNER OF NORTH &amp; PEARL – Council asked Clerk to contact Jeff Bisbee</w:t>
      </w:r>
    </w:p>
    <w:p w:rsidR="001A2A01" w:rsidRDefault="001A2A01" w:rsidP="006C7B8B">
      <w:r>
        <w:tab/>
      </w:r>
      <w:r>
        <w:tab/>
        <w:t>* CORNER OF NORTH &amp; CEDAR – Council asked Clerk to contact Jeff Bisbee</w:t>
      </w:r>
    </w:p>
    <w:p w:rsidR="001A2A01" w:rsidRDefault="001A2A01" w:rsidP="0012053D">
      <w:r>
        <w:tab/>
      </w:r>
      <w:r>
        <w:tab/>
        <w:t xml:space="preserve">* DITCH AT MAPLE &amp; CEDAR (ALONG BOB’S TRUCK BARN) – Mayor feels we need an engineer to </w:t>
      </w:r>
      <w:r>
        <w:tab/>
      </w:r>
      <w:r>
        <w:tab/>
      </w:r>
      <w:r>
        <w:tab/>
        <w:t xml:space="preserve">look at elevations and slope. Joe Rueschenberg from Sundquist Engineering volunteered to come </w:t>
      </w:r>
      <w:r>
        <w:tab/>
      </w:r>
      <w:r>
        <w:tab/>
      </w:r>
      <w:r>
        <w:tab/>
        <w:t>look at with Mayor.</w:t>
      </w:r>
    </w:p>
    <w:p w:rsidR="001A2A01" w:rsidRDefault="001A2A01" w:rsidP="0012053D"/>
    <w:p w:rsidR="001A2A01" w:rsidRDefault="001A2A01" w:rsidP="0012053D"/>
    <w:p w:rsidR="001A2A01" w:rsidRDefault="001A2A01" w:rsidP="0012053D"/>
    <w:p w:rsidR="001A2A01" w:rsidRDefault="001A2A01" w:rsidP="0012053D"/>
    <w:p w:rsidR="001A2A01" w:rsidRDefault="001A2A01" w:rsidP="0012053D"/>
    <w:p w:rsidR="001A2A01" w:rsidRDefault="001A2A01" w:rsidP="0012053D">
      <w:pPr>
        <w:pStyle w:val="NoSpacing"/>
        <w:rPr>
          <w:i/>
          <w:iCs/>
          <w:sz w:val="20"/>
          <w:szCs w:val="20"/>
        </w:rPr>
      </w:pPr>
      <w:r>
        <w:tab/>
      </w:r>
      <w:r w:rsidRPr="008A0163">
        <w:rPr>
          <w:u w:val="single"/>
        </w:rPr>
        <w:t>CITY PROPERTY</w:t>
      </w:r>
      <w:r>
        <w:rPr>
          <w:u w:val="single"/>
        </w:rPr>
        <w:t xml:space="preserve"> &amp;</w:t>
      </w:r>
      <w:r w:rsidRPr="008A0163">
        <w:rPr>
          <w:u w:val="single"/>
        </w:rPr>
        <w:t xml:space="preserve"> MAINTENANCE</w:t>
      </w:r>
      <w:r>
        <w:t xml:space="preserve">: </w:t>
      </w:r>
      <w:r w:rsidRPr="00AD62F5">
        <w:rPr>
          <w:i/>
          <w:iCs/>
          <w:sz w:val="20"/>
          <w:szCs w:val="20"/>
        </w:rPr>
        <w:t>JANELLE WILLIAMS &amp; BAMBI BYERS</w:t>
      </w:r>
    </w:p>
    <w:p w:rsidR="001A2A01" w:rsidRDefault="001A2A01" w:rsidP="0012053D">
      <w:pPr>
        <w:pStyle w:val="NoSpacing"/>
      </w:pPr>
      <w:r>
        <w:tab/>
      </w:r>
      <w:r>
        <w:tab/>
        <w:t xml:space="preserve">* DOWNED TREES – J. Williams reported to Council about some trees that have fallen down in the </w:t>
      </w:r>
      <w:r>
        <w:tab/>
      </w:r>
      <w:r>
        <w:tab/>
      </w:r>
      <w:r>
        <w:tab/>
        <w:t>lane going to water tower. Janelle will contact Merrill Slump. B. Byers will also look at it.</w:t>
      </w:r>
    </w:p>
    <w:p w:rsidR="001A2A01" w:rsidRPr="006C4438" w:rsidRDefault="001A2A01" w:rsidP="0012053D">
      <w:pPr>
        <w:pStyle w:val="NoSpacing"/>
      </w:pPr>
      <w:r>
        <w:tab/>
      </w:r>
      <w:r>
        <w:tab/>
        <w:t>* MOWING – J. Williams will speak to Richard</w:t>
      </w:r>
    </w:p>
    <w:p w:rsidR="001A2A01" w:rsidRDefault="001A2A01" w:rsidP="0012053D">
      <w:pPr>
        <w:pStyle w:val="NoSpacing"/>
      </w:pPr>
      <w:r>
        <w:tab/>
      </w:r>
      <w:r>
        <w:tab/>
        <w:t>* SERVICE CONTRACT FOR GENERATOR – not done yet. Janelle will contact Agrivision again.</w:t>
      </w:r>
    </w:p>
    <w:p w:rsidR="001A2A01" w:rsidRDefault="001A2A01" w:rsidP="0012053D">
      <w:pPr>
        <w:pStyle w:val="NoSpacing"/>
      </w:pPr>
      <w:r>
        <w:tab/>
      </w:r>
      <w:r>
        <w:tab/>
        <w:t xml:space="preserve">* ELECTRICITY TO GARAGE – Janelle will talk to Ole. </w:t>
      </w:r>
    </w:p>
    <w:p w:rsidR="001A2A01" w:rsidRDefault="001A2A01" w:rsidP="0012053D">
      <w:pPr>
        <w:pStyle w:val="NoSpacing"/>
      </w:pPr>
      <w:r>
        <w:tab/>
      </w:r>
      <w:r>
        <w:tab/>
        <w:t>* BUILDING SET BACK CODE – will be taken care of in new Ordinances.</w:t>
      </w:r>
    </w:p>
    <w:p w:rsidR="001A2A01" w:rsidRDefault="001A2A01" w:rsidP="0012053D">
      <w:pPr>
        <w:pStyle w:val="NoSpacing"/>
      </w:pPr>
      <w:r>
        <w:tab/>
      </w:r>
      <w:r>
        <w:tab/>
        <w:t xml:space="preserve">* PLAYGROUND – Clerk reported to Council that the playground committee will be sending out letters </w:t>
      </w:r>
      <w:r>
        <w:tab/>
      </w:r>
      <w:r>
        <w:tab/>
      </w:r>
      <w:r>
        <w:tab/>
        <w:t>asking for donations. Malvern Bank has generously donated $1000.</w:t>
      </w:r>
    </w:p>
    <w:p w:rsidR="001A2A01" w:rsidRDefault="001A2A01" w:rsidP="0012053D">
      <w:pPr>
        <w:pStyle w:val="NoSpacing"/>
      </w:pPr>
      <w:r>
        <w:tab/>
      </w:r>
      <w:r>
        <w:tab/>
        <w:t xml:space="preserve">* PARKS COMMITTEE – GAZEBO PARK – Janelle reported to Council that the Gazebo needs some stain and </w:t>
      </w:r>
      <w:r>
        <w:tab/>
      </w:r>
      <w:r>
        <w:tab/>
        <w:t>more mulch is needed.</w:t>
      </w:r>
    </w:p>
    <w:p w:rsidR="001A2A01" w:rsidRDefault="001A2A01" w:rsidP="0012053D">
      <w:pPr>
        <w:pStyle w:val="NoSpacing"/>
      </w:pPr>
      <w:r>
        <w:tab/>
      </w:r>
      <w:r>
        <w:tab/>
        <w:t xml:space="preserve">* CITY’S OLD SIREN – Mayor will see if Larry Hurst / Mills Co. 911 would want the old siren in exchange for </w:t>
      </w:r>
      <w:r>
        <w:tab/>
      </w:r>
      <w:r>
        <w:tab/>
        <w:t>removing the tower for us.</w:t>
      </w:r>
    </w:p>
    <w:p w:rsidR="001A2A01" w:rsidRDefault="001A2A01" w:rsidP="0012053D">
      <w:pPr>
        <w:pStyle w:val="NoSpacing"/>
      </w:pPr>
      <w:r>
        <w:tab/>
      </w:r>
      <w:r>
        <w:tab/>
        <w:t xml:space="preserve">* OCCUPANCY OF COMMUNITY BUILDING – Mayor has inquired what the Maximum Occupancy is for the </w:t>
      </w:r>
      <w:r>
        <w:tab/>
      </w:r>
      <w:r>
        <w:tab/>
        <w:t xml:space="preserve">Community Building and would like it to be posted in building. May need to contact State Fire Marshall for </w:t>
      </w:r>
      <w:r>
        <w:tab/>
      </w:r>
      <w:r>
        <w:tab/>
        <w:t>this. And Clerk will look through some of the old records also.</w:t>
      </w:r>
    </w:p>
    <w:p w:rsidR="001A2A01" w:rsidRDefault="001A2A01" w:rsidP="0012053D">
      <w:pPr>
        <w:pStyle w:val="NoSpacing"/>
      </w:pPr>
      <w:r>
        <w:tab/>
      </w:r>
      <w:r>
        <w:tab/>
        <w:t xml:space="preserve">* RENTAL AGREEMENT – The Mayor would like to have a “Rental Agreement” for people to sign when they </w:t>
      </w:r>
      <w:r>
        <w:tab/>
      </w:r>
      <w:r>
        <w:tab/>
        <w:t>rent the Community Building. B. Byers will find information for this.</w:t>
      </w:r>
    </w:p>
    <w:p w:rsidR="001A2A01" w:rsidRPr="0086080B" w:rsidRDefault="001A2A01" w:rsidP="0012053D">
      <w:pPr>
        <w:pStyle w:val="NoSpacing"/>
      </w:pPr>
      <w:r>
        <w:rPr>
          <w:b/>
          <w:bCs/>
          <w:u w:val="single"/>
        </w:rPr>
        <w:t>ABANDONED PROPERTIES / POSSIBLE CONDEMNATION</w:t>
      </w:r>
      <w:r>
        <w:t xml:space="preserve"> – Council asked Clerk to contact City Attorney to possibly start proceeding for this on some properties.</w:t>
      </w:r>
    </w:p>
    <w:p w:rsidR="001A2A01" w:rsidRDefault="001A2A01" w:rsidP="0012053D">
      <w:pPr>
        <w:pStyle w:val="NoSpacing"/>
      </w:pPr>
      <w:r w:rsidRPr="00967536">
        <w:rPr>
          <w:b/>
          <w:bCs/>
          <w:u w:val="single"/>
        </w:rPr>
        <w:t>SPECIAL ASSESMENT FOR STREETS</w:t>
      </w:r>
      <w:r>
        <w:rPr>
          <w:b/>
          <w:bCs/>
          <w:u w:val="single"/>
        </w:rPr>
        <w:t>:</w:t>
      </w:r>
      <w:r>
        <w:t xml:space="preserve"> WAITING TO HEAR FROM CITY ATTORNEY (Clerk will contact AGAIN)</w:t>
      </w:r>
    </w:p>
    <w:p w:rsidR="001A2A01" w:rsidRPr="0086080B" w:rsidRDefault="001A2A01" w:rsidP="0012053D">
      <w:pPr>
        <w:pStyle w:val="NoSpacing"/>
      </w:pPr>
      <w:r>
        <w:rPr>
          <w:b/>
          <w:bCs/>
          <w:u w:val="single"/>
        </w:rPr>
        <w:t>COMPLAINTS:</w:t>
      </w:r>
      <w:r>
        <w:t xml:space="preserve"> none</w:t>
      </w:r>
    </w:p>
    <w:p w:rsidR="001A2A01" w:rsidRPr="0086080B" w:rsidRDefault="001A2A01" w:rsidP="0012053D">
      <w:pPr>
        <w:pStyle w:val="NoSpacing"/>
      </w:pPr>
      <w:r>
        <w:rPr>
          <w:b/>
          <w:bCs/>
          <w:u w:val="single"/>
        </w:rPr>
        <w:t>COUNCIL AND STAFF COMMENTS:</w:t>
      </w:r>
      <w:r>
        <w:t xml:space="preserve"> J. Williams asked if R. Reafleng had moved because the grass/weeds have not been mowed for long time.</w:t>
      </w:r>
    </w:p>
    <w:p w:rsidR="001A2A01" w:rsidRPr="001173D8" w:rsidRDefault="001A2A01" w:rsidP="0012053D">
      <w:pPr>
        <w:pStyle w:val="NoSpacing"/>
      </w:pPr>
      <w:r>
        <w:rPr>
          <w:b/>
          <w:bCs/>
          <w:u w:val="single"/>
        </w:rPr>
        <w:t>DATE FOR WORKSHOP MEETING TO GO THROUGH ORDINANCES</w:t>
      </w:r>
      <w:r>
        <w:t>: Council set date for August 28</w:t>
      </w:r>
      <w:r w:rsidRPr="001173D8">
        <w:rPr>
          <w:vertAlign w:val="superscript"/>
        </w:rPr>
        <w:t>th</w:t>
      </w:r>
      <w:r>
        <w:t>, 2018 at 6:30 pm.</w:t>
      </w:r>
    </w:p>
    <w:p w:rsidR="001A2A01" w:rsidRPr="001173D8" w:rsidRDefault="001A2A01" w:rsidP="0012053D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J. Williams, 2</w:t>
      </w:r>
      <w:r w:rsidRPr="001173D8">
        <w:rPr>
          <w:vertAlign w:val="superscript"/>
        </w:rPr>
        <w:t>nd</w:t>
      </w:r>
      <w:r>
        <w:t xml:space="preserve"> by C. Carrigan. 4 ayes. Motion carried. 8:04 pm</w:t>
      </w:r>
    </w:p>
    <w:p w:rsidR="001A2A01" w:rsidRPr="00222A22" w:rsidRDefault="001A2A01" w:rsidP="0012053D">
      <w:pPr>
        <w:pStyle w:val="NoSpacing"/>
        <w:rPr>
          <w:b/>
          <w:bCs/>
          <w:u w:val="single"/>
        </w:rPr>
      </w:pPr>
    </w:p>
    <w:p w:rsidR="001A2A01" w:rsidRDefault="001A2A01" w:rsidP="0012053D">
      <w:pPr>
        <w:pStyle w:val="NoSpacing"/>
      </w:pPr>
    </w:p>
    <w:p w:rsidR="001A2A01" w:rsidRDefault="001A2A01" w:rsidP="0012053D"/>
    <w:p w:rsidR="001A2A01" w:rsidRDefault="001A2A01" w:rsidP="0012053D"/>
    <w:p w:rsidR="001A2A01" w:rsidRDefault="001A2A01" w:rsidP="0012053D"/>
    <w:p w:rsidR="001A2A01" w:rsidRDefault="001A2A01" w:rsidP="0012053D"/>
    <w:p w:rsidR="001A2A01" w:rsidRDefault="001A2A01" w:rsidP="0012053D"/>
    <w:p w:rsidR="001A2A01" w:rsidRDefault="001A2A01" w:rsidP="0012053D">
      <w:pPr>
        <w:pStyle w:val="NoSpacing"/>
      </w:pPr>
      <w:r>
        <w:rPr>
          <w:b/>
          <w:bCs/>
          <w:u w:val="single"/>
        </w:rPr>
        <w:t xml:space="preserve"> </w:t>
      </w:r>
    </w:p>
    <w:p w:rsidR="001A2A01" w:rsidRPr="00863DA8" w:rsidRDefault="001A2A01" w:rsidP="001173D8">
      <w:r w:rsidRPr="00863DA8">
        <w:t>________________________________</w:t>
      </w:r>
    </w:p>
    <w:p w:rsidR="001A2A01" w:rsidRPr="00863DA8" w:rsidRDefault="001A2A01" w:rsidP="001173D8">
      <w:pPr>
        <w:rPr>
          <w:sz w:val="24"/>
          <w:szCs w:val="24"/>
        </w:rPr>
      </w:pPr>
      <w:r w:rsidRPr="00863DA8">
        <w:rPr>
          <w:sz w:val="24"/>
          <w:szCs w:val="24"/>
        </w:rPr>
        <w:t>Joel Tomford, Mayor</w:t>
      </w:r>
    </w:p>
    <w:p w:rsidR="001A2A01" w:rsidRPr="00863DA8" w:rsidRDefault="001A2A01" w:rsidP="001173D8">
      <w:pPr>
        <w:rPr>
          <w:sz w:val="24"/>
          <w:szCs w:val="24"/>
        </w:rPr>
      </w:pPr>
    </w:p>
    <w:p w:rsidR="001A2A01" w:rsidRPr="00863DA8" w:rsidRDefault="001A2A01" w:rsidP="001173D8">
      <w:pPr>
        <w:rPr>
          <w:sz w:val="24"/>
          <w:szCs w:val="24"/>
        </w:rPr>
      </w:pPr>
    </w:p>
    <w:p w:rsidR="001A2A01" w:rsidRPr="00863DA8" w:rsidRDefault="001A2A01" w:rsidP="001173D8">
      <w:pPr>
        <w:rPr>
          <w:sz w:val="24"/>
          <w:szCs w:val="24"/>
        </w:rPr>
      </w:pPr>
    </w:p>
    <w:p w:rsidR="001A2A01" w:rsidRPr="00863DA8" w:rsidRDefault="001A2A01" w:rsidP="001173D8">
      <w:pPr>
        <w:rPr>
          <w:sz w:val="24"/>
          <w:szCs w:val="24"/>
        </w:rPr>
      </w:pPr>
      <w:r w:rsidRPr="00863DA8">
        <w:rPr>
          <w:sz w:val="24"/>
          <w:szCs w:val="24"/>
        </w:rPr>
        <w:t>______________________________</w:t>
      </w:r>
    </w:p>
    <w:p w:rsidR="001A2A01" w:rsidRDefault="001A2A01" w:rsidP="001173D8">
      <w:r w:rsidRPr="00863DA8">
        <w:rPr>
          <w:sz w:val="24"/>
          <w:szCs w:val="24"/>
        </w:rPr>
        <w:t>ATTEST: Candace Knop, City Clerk</w:t>
      </w:r>
    </w:p>
    <w:p w:rsidR="001A2A01" w:rsidRDefault="001A2A01" w:rsidP="0012053D"/>
    <w:p w:rsidR="001A2A01" w:rsidRDefault="001A2A01"/>
    <w:sectPr w:rsidR="001A2A01" w:rsidSect="00EE4E04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3D"/>
    <w:rsid w:val="001173D8"/>
    <w:rsid w:val="0012053D"/>
    <w:rsid w:val="001A2A01"/>
    <w:rsid w:val="001D37EC"/>
    <w:rsid w:val="00222A22"/>
    <w:rsid w:val="006A71A1"/>
    <w:rsid w:val="006C4438"/>
    <w:rsid w:val="006C5C1D"/>
    <w:rsid w:val="006C7B8B"/>
    <w:rsid w:val="0086080B"/>
    <w:rsid w:val="00863DA8"/>
    <w:rsid w:val="00880F8D"/>
    <w:rsid w:val="008A0163"/>
    <w:rsid w:val="00930472"/>
    <w:rsid w:val="009645F6"/>
    <w:rsid w:val="00967536"/>
    <w:rsid w:val="0098493D"/>
    <w:rsid w:val="00AA615B"/>
    <w:rsid w:val="00AD62F5"/>
    <w:rsid w:val="00BE79CF"/>
    <w:rsid w:val="00BF6998"/>
    <w:rsid w:val="00DD2D9D"/>
    <w:rsid w:val="00E822EB"/>
    <w:rsid w:val="00EA2C0F"/>
    <w:rsid w:val="00EE4E04"/>
    <w:rsid w:val="00F4548B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3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053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748</Words>
  <Characters>4268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2018-08-22T13:54:00Z</dcterms:created>
  <dcterms:modified xsi:type="dcterms:W3CDTF">2018-08-22T13:54:00Z</dcterms:modified>
</cp:coreProperties>
</file>