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86" w:rsidRDefault="009C1386" w:rsidP="004F3D33">
      <w:pPr>
        <w:pStyle w:val="NoSpacing"/>
        <w:jc w:val="center"/>
      </w:pPr>
      <w:r>
        <w:t>HENDERSON CITY COUNCIL</w:t>
      </w:r>
    </w:p>
    <w:p w:rsidR="009C1386" w:rsidRDefault="009C1386" w:rsidP="004F3D33">
      <w:pPr>
        <w:pStyle w:val="NoSpacing"/>
        <w:jc w:val="center"/>
      </w:pPr>
      <w:r>
        <w:t>REGULAR MEETING</w:t>
      </w:r>
    </w:p>
    <w:p w:rsidR="009C1386" w:rsidRDefault="009C1386" w:rsidP="004F3D33">
      <w:pPr>
        <w:pStyle w:val="NoSpacing"/>
        <w:jc w:val="center"/>
      </w:pPr>
      <w:r>
        <w:t>TUESDAY, AUG. 14th, 2018</w:t>
      </w:r>
    </w:p>
    <w:p w:rsidR="009C1386" w:rsidRDefault="009C1386" w:rsidP="004F3D33">
      <w:pPr>
        <w:pStyle w:val="NoSpacing"/>
        <w:jc w:val="center"/>
      </w:pPr>
      <w:r>
        <w:t>COMMUNITY CENTER</w:t>
      </w:r>
    </w:p>
    <w:p w:rsidR="009C1386" w:rsidRDefault="009C1386" w:rsidP="004F3D33">
      <w:pPr>
        <w:pStyle w:val="NoSpacing"/>
        <w:jc w:val="center"/>
      </w:pPr>
      <w:r>
        <w:t>7.00 P.M</w:t>
      </w:r>
    </w:p>
    <w:p w:rsidR="009C1386" w:rsidRDefault="009C1386" w:rsidP="004F3D33">
      <w:pPr>
        <w:pStyle w:val="NoSpacing"/>
        <w:jc w:val="center"/>
      </w:pPr>
      <w:r>
        <w:t>AGENDA</w:t>
      </w:r>
    </w:p>
    <w:p w:rsidR="009C1386" w:rsidRDefault="009C1386" w:rsidP="004F3D33">
      <w:pPr>
        <w:pStyle w:val="NoSpacing"/>
      </w:pPr>
    </w:p>
    <w:p w:rsidR="009C1386" w:rsidRPr="00326F11" w:rsidRDefault="009C1386" w:rsidP="004F3D33">
      <w:pPr>
        <w:pStyle w:val="NoSpacing"/>
      </w:pPr>
      <w:r>
        <w:rPr>
          <w:b/>
          <w:bCs/>
          <w:u w:val="single"/>
        </w:rPr>
        <w:t>CALL TO ORDER: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9C1386" w:rsidRDefault="009C1386" w:rsidP="004F3D33">
      <w:pPr>
        <w:pStyle w:val="NoSpacing"/>
        <w:rPr>
          <w:u w:val="single"/>
        </w:rPr>
      </w:pPr>
      <w:r>
        <w:rPr>
          <w:u w:val="single"/>
        </w:rPr>
        <w:t>APPROVAL OF MINUTES FROM JUL 10 &amp; AUG 1:</w:t>
      </w:r>
    </w:p>
    <w:p w:rsidR="009C1386" w:rsidRDefault="009C1386" w:rsidP="004F3D33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9C1386" w:rsidRDefault="009C1386" w:rsidP="004F3D33">
      <w:pPr>
        <w:pStyle w:val="NoSpacing"/>
        <w:rPr>
          <w:u w:val="single"/>
        </w:rPr>
      </w:pPr>
      <w:r>
        <w:rPr>
          <w:u w:val="single"/>
        </w:rPr>
        <w:t>APPROVAL OF BILLS FOR AUG:</w:t>
      </w:r>
      <w:bookmarkStart w:id="0" w:name="_Hlk510687664"/>
    </w:p>
    <w:p w:rsidR="009C1386" w:rsidRDefault="009C1386" w:rsidP="004F3D33">
      <w:pPr>
        <w:pStyle w:val="NoSpacing"/>
        <w:rPr>
          <w:u w:val="single"/>
        </w:rPr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APPOINTMENT OF COUNCIL MEMBER TO FILL VACANCY: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1A065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#2018-12</w:t>
      </w:r>
      <w:bookmarkStart w:id="1" w:name="_Hlk521919192"/>
      <w:r>
        <w:rPr>
          <w:b/>
          <w:bCs/>
          <w:u w:val="single"/>
        </w:rPr>
        <w:t>: TO ASSESS DELINQUENT UTILITY BILL TO PROPERTY TAXES FOR 503 MYRTLE ST.</w:t>
      </w:r>
    </w:p>
    <w:bookmarkEnd w:id="1"/>
    <w:p w:rsidR="009C1386" w:rsidRDefault="009C1386" w:rsidP="001A0654">
      <w:pPr>
        <w:pStyle w:val="NoSpacing"/>
      </w:pPr>
      <w:r>
        <w:tab/>
        <w:t>ROLL CALL VOTE: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BAMBI BYERS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CODY CARRIGAN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RACHAEL KNIGHT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JANELLE WILLIAMS</w:t>
      </w:r>
    </w:p>
    <w:p w:rsidR="009C1386" w:rsidRDefault="009C1386" w:rsidP="001A0654"/>
    <w:p w:rsidR="009C1386" w:rsidRDefault="009C1386" w:rsidP="001A065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#2018-13:  TO ASSESS DELINQUENT UTILITY BILL TO PROPERTY TAXES FOR 304 N OAK ST.</w:t>
      </w:r>
    </w:p>
    <w:p w:rsidR="009C1386" w:rsidRDefault="009C1386" w:rsidP="001A0654">
      <w:pPr>
        <w:pStyle w:val="NoSpacing"/>
      </w:pPr>
      <w:r>
        <w:tab/>
        <w:t>ROLL CALL VOTE: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BAMBI BYERS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CODY CARRIGAN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RACHAEL KNIGHT</w:t>
      </w:r>
    </w:p>
    <w:p w:rsidR="009C1386" w:rsidRDefault="009C1386" w:rsidP="001A0654">
      <w:pPr>
        <w:pStyle w:val="NoSpacing"/>
      </w:pPr>
      <w:r>
        <w:tab/>
      </w:r>
      <w:r>
        <w:tab/>
      </w:r>
      <w:r>
        <w:tab/>
        <w:t>JANELLE WILLIAMS</w:t>
      </w:r>
    </w:p>
    <w:p w:rsidR="009C1386" w:rsidRDefault="009C1386" w:rsidP="001A0654"/>
    <w:bookmarkEnd w:id="0"/>
    <w:p w:rsidR="009C1386" w:rsidRDefault="009C1386" w:rsidP="00BF69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9C1386" w:rsidRPr="00BF6998" w:rsidRDefault="009C1386" w:rsidP="00BF6998">
      <w:pPr>
        <w:pStyle w:val="NoSpacing"/>
      </w:pPr>
      <w:bookmarkStart w:id="2" w:name="_GoBack"/>
      <w:bookmarkEnd w:id="2"/>
    </w:p>
    <w:p w:rsidR="009C1386" w:rsidRDefault="009C1386" w:rsidP="004F3D33">
      <w:pPr>
        <w:pStyle w:val="NoSpacing"/>
      </w:pPr>
      <w:r>
        <w:tab/>
      </w:r>
      <w:r w:rsidRPr="008A0163">
        <w:rPr>
          <w:u w:val="single"/>
        </w:rPr>
        <w:t>WATER/SEWER</w:t>
      </w:r>
      <w:r w:rsidRPr="00880F8D">
        <w:t xml:space="preserve">: </w:t>
      </w:r>
      <w:r w:rsidRPr="00AD62F5">
        <w:rPr>
          <w:i/>
          <w:iCs/>
          <w:sz w:val="20"/>
          <w:szCs w:val="20"/>
        </w:rPr>
        <w:t>CHAD GORDON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 xml:space="preserve">* WATER PROJECT </w:t>
      </w:r>
      <w:bookmarkStart w:id="3" w:name="_Hlk521913657"/>
      <w:r>
        <w:t xml:space="preserve">– JOE RUESCHENBERG / SUNDQUIST ENGINEERING </w:t>
      </w:r>
    </w:p>
    <w:p w:rsidR="009C1386" w:rsidRPr="00BF6998" w:rsidRDefault="009C1386" w:rsidP="004F3D33">
      <w:pPr>
        <w:pStyle w:val="NoSpacing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&gt; </w:t>
      </w:r>
      <w:r>
        <w:t>SIGN CONTRACT FOR PER</w:t>
      </w:r>
    </w:p>
    <w:bookmarkEnd w:id="3"/>
    <w:p w:rsidR="009C1386" w:rsidRDefault="009C1386" w:rsidP="004F3D33">
      <w:pPr>
        <w:pStyle w:val="NoSpacing"/>
      </w:pPr>
    </w:p>
    <w:p w:rsidR="009C1386" w:rsidRDefault="009C1386" w:rsidP="004F3D33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STREETS:</w:t>
      </w:r>
      <w:r>
        <w:t xml:space="preserve"> </w:t>
      </w:r>
      <w:r w:rsidRPr="00AD62F5">
        <w:rPr>
          <w:i/>
          <w:iCs/>
          <w:sz w:val="20"/>
          <w:szCs w:val="20"/>
        </w:rPr>
        <w:t>RACHAEL KNIGHT</w:t>
      </w:r>
    </w:p>
    <w:p w:rsidR="009C1386" w:rsidRPr="00930472" w:rsidRDefault="009C1386" w:rsidP="004F3D33">
      <w:pPr>
        <w:pStyle w:val="NoSpacing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* </w:t>
      </w:r>
      <w:r>
        <w:t>DRAINAGE AT CO-OP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BARACADES/CONES/CAUTION TAPE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NO PARKING SIGNS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STOP SIGNS</w:t>
      </w:r>
    </w:p>
    <w:p w:rsidR="009C1386" w:rsidRDefault="009C1386" w:rsidP="004F3D33">
      <w:r>
        <w:tab/>
      </w:r>
      <w:r>
        <w:tab/>
      </w:r>
      <w:r>
        <w:tab/>
        <w:t>* CORNER AT JOHN TRITCH’S</w:t>
      </w:r>
    </w:p>
    <w:p w:rsidR="009C1386" w:rsidRDefault="009C1386" w:rsidP="004F3D33">
      <w:r>
        <w:t xml:space="preserve">  </w:t>
      </w:r>
      <w:r>
        <w:tab/>
      </w:r>
      <w:r>
        <w:tab/>
      </w:r>
      <w:r>
        <w:tab/>
        <w:t>* CORNER OF NORTH &amp; PEARL</w:t>
      </w:r>
    </w:p>
    <w:p w:rsidR="009C1386" w:rsidRDefault="009C1386" w:rsidP="004F3D33">
      <w:r>
        <w:t xml:space="preserve">  </w:t>
      </w:r>
      <w:r>
        <w:tab/>
      </w:r>
      <w:r>
        <w:tab/>
      </w:r>
      <w:r>
        <w:tab/>
        <w:t xml:space="preserve">* CORNER OF NORTH &amp; CEDAR </w:t>
      </w:r>
    </w:p>
    <w:p w:rsidR="009C1386" w:rsidRDefault="009C1386" w:rsidP="004F3D33">
      <w:r>
        <w:t xml:space="preserve">  </w:t>
      </w:r>
      <w:r>
        <w:tab/>
      </w:r>
      <w:r>
        <w:tab/>
      </w:r>
      <w:r>
        <w:tab/>
        <w:t>* DITCH AT MAPLE &amp; CEDAR (ALONG BOB’S BUS BARN)</w:t>
      </w:r>
    </w:p>
    <w:p w:rsidR="009C1386" w:rsidRDefault="009C1386" w:rsidP="004F3D33"/>
    <w:p w:rsidR="009C1386" w:rsidRDefault="009C1386" w:rsidP="004F3D33"/>
    <w:p w:rsidR="009C1386" w:rsidRDefault="009C1386" w:rsidP="004F3D33"/>
    <w:p w:rsidR="009C1386" w:rsidRDefault="009C1386" w:rsidP="004F3D33"/>
    <w:p w:rsidR="009C1386" w:rsidRDefault="009C1386" w:rsidP="004F3D33"/>
    <w:p w:rsidR="009C1386" w:rsidRDefault="009C1386" w:rsidP="004F3D33"/>
    <w:p w:rsidR="009C1386" w:rsidRDefault="009C1386" w:rsidP="004F3D33"/>
    <w:p w:rsidR="009C1386" w:rsidRPr="0052697E" w:rsidRDefault="009C1386" w:rsidP="004F3D33"/>
    <w:p w:rsidR="009C1386" w:rsidRDefault="009C1386" w:rsidP="004F3D33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CITY PROPERTY</w:t>
      </w:r>
      <w:r>
        <w:rPr>
          <w:u w:val="single"/>
        </w:rPr>
        <w:t xml:space="preserve"> &amp;</w:t>
      </w:r>
      <w:r w:rsidRPr="008A0163">
        <w:rPr>
          <w:u w:val="single"/>
        </w:rPr>
        <w:t xml:space="preserve"> MAINTENANCE</w:t>
      </w:r>
      <w:r>
        <w:t xml:space="preserve">: </w:t>
      </w:r>
      <w:r w:rsidRPr="00AD62F5">
        <w:rPr>
          <w:i/>
          <w:iCs/>
          <w:sz w:val="20"/>
          <w:szCs w:val="20"/>
        </w:rPr>
        <w:t>JANELLE WILLIAMS &amp; BAMBI BYERS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DOWNED TREES</w:t>
      </w:r>
    </w:p>
    <w:p w:rsidR="009C1386" w:rsidRPr="006C4438" w:rsidRDefault="009C1386" w:rsidP="004F3D33">
      <w:pPr>
        <w:pStyle w:val="NoSpacing"/>
      </w:pPr>
      <w:r>
        <w:tab/>
      </w:r>
      <w:r>
        <w:tab/>
      </w:r>
      <w:r>
        <w:tab/>
        <w:t>* MOWING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SERVICE CONTRACT FOR GENERATOR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 xml:space="preserve">* ELECTRICITY TO GARAGE 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BUILDING SET BACK CODE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PLAYGROUND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PARKS COMMITTEE – GAZEBO PARK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CITY’S OLD SIREN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OCCUPANCY OF COMMUNITY BUILDING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  <w:t>* RENTAL AGREEMENT</w:t>
      </w:r>
    </w:p>
    <w:p w:rsidR="009C1386" w:rsidRDefault="009C1386" w:rsidP="004F3D33">
      <w:pPr>
        <w:pStyle w:val="NoSpacing"/>
      </w:pPr>
      <w:r>
        <w:tab/>
      </w:r>
      <w:r>
        <w:tab/>
      </w:r>
      <w:r>
        <w:tab/>
      </w:r>
    </w:p>
    <w:p w:rsidR="009C1386" w:rsidRDefault="009C1386" w:rsidP="004F3D33">
      <w:pPr>
        <w:pStyle w:val="NoSpacing"/>
      </w:pPr>
    </w:p>
    <w:p w:rsidR="009C1386" w:rsidRPr="00BF6998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ABANDONED PROPERTIES / POSSIBLE CONDEMNATION</w:t>
      </w:r>
    </w:p>
    <w:p w:rsidR="009C1386" w:rsidRDefault="009C1386" w:rsidP="004F3D33">
      <w:pPr>
        <w:pStyle w:val="NoSpacing"/>
      </w:pPr>
    </w:p>
    <w:p w:rsidR="009C1386" w:rsidRDefault="009C1386" w:rsidP="004F3D33">
      <w:pPr>
        <w:pStyle w:val="NoSpacing"/>
      </w:pPr>
      <w:r w:rsidRPr="00967536">
        <w:rPr>
          <w:b/>
          <w:bCs/>
          <w:u w:val="single"/>
        </w:rPr>
        <w:t>SPECIAL ASSESMENT FOR STREETS</w:t>
      </w:r>
      <w:r>
        <w:rPr>
          <w:b/>
          <w:bCs/>
          <w:u w:val="single"/>
        </w:rPr>
        <w:t>:</w:t>
      </w:r>
      <w:r>
        <w:t xml:space="preserve"> WAITING TO HEAR FROM CITY ATTORNEY</w:t>
      </w:r>
    </w:p>
    <w:p w:rsidR="009C1386" w:rsidRDefault="009C1386" w:rsidP="004F3D33">
      <w:pPr>
        <w:pStyle w:val="NoSpacing"/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C1386" w:rsidRPr="00457449" w:rsidRDefault="009C1386" w:rsidP="004F3D33">
      <w:pPr>
        <w:pStyle w:val="NoSpacing"/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DATE FOR WORKSHOP MEETING TO GO THROUGH ORDINANCES</w:t>
      </w:r>
    </w:p>
    <w:p w:rsidR="009C1386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C1386" w:rsidRPr="00222A22" w:rsidRDefault="009C1386" w:rsidP="004F3D33">
      <w:pPr>
        <w:pStyle w:val="NoSpacing"/>
        <w:rPr>
          <w:b/>
          <w:bCs/>
          <w:u w:val="single"/>
        </w:rPr>
      </w:pPr>
    </w:p>
    <w:p w:rsidR="009C1386" w:rsidRDefault="009C1386" w:rsidP="004F3D33">
      <w:pPr>
        <w:pStyle w:val="NoSpacing"/>
      </w:pPr>
    </w:p>
    <w:p w:rsidR="009C1386" w:rsidRDefault="009C1386" w:rsidP="004F3D33"/>
    <w:p w:rsidR="009C1386" w:rsidRDefault="009C1386" w:rsidP="00BF6998">
      <w:pPr>
        <w:pStyle w:val="NoSpacing"/>
      </w:pPr>
      <w:r>
        <w:rPr>
          <w:b/>
          <w:bCs/>
          <w:u w:val="single"/>
        </w:rPr>
        <w:t xml:space="preserve"> </w:t>
      </w:r>
    </w:p>
    <w:p w:rsidR="009C1386" w:rsidRDefault="009C1386"/>
    <w:sectPr w:rsidR="009C1386" w:rsidSect="00EE4E04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33"/>
    <w:rsid w:val="001A0654"/>
    <w:rsid w:val="00222A22"/>
    <w:rsid w:val="00326F11"/>
    <w:rsid w:val="00442838"/>
    <w:rsid w:val="00457449"/>
    <w:rsid w:val="004F3D33"/>
    <w:rsid w:val="0052697E"/>
    <w:rsid w:val="006A3125"/>
    <w:rsid w:val="006C4438"/>
    <w:rsid w:val="007D6875"/>
    <w:rsid w:val="00880F8D"/>
    <w:rsid w:val="008A0163"/>
    <w:rsid w:val="008E6F00"/>
    <w:rsid w:val="00911A86"/>
    <w:rsid w:val="00930472"/>
    <w:rsid w:val="00967536"/>
    <w:rsid w:val="009C1386"/>
    <w:rsid w:val="00AD62F5"/>
    <w:rsid w:val="00B55B49"/>
    <w:rsid w:val="00BE79CF"/>
    <w:rsid w:val="00BF6998"/>
    <w:rsid w:val="00DA68B2"/>
    <w:rsid w:val="00EE4E04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3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3D3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255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2018-08-13T22:53:00Z</dcterms:created>
  <dcterms:modified xsi:type="dcterms:W3CDTF">2018-08-13T22:53:00Z</dcterms:modified>
</cp:coreProperties>
</file>