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B5" w:rsidRDefault="00B306B5" w:rsidP="00014B68">
      <w:pPr>
        <w:jc w:val="center"/>
      </w:pPr>
      <w:r>
        <w:t>HENDERSON CITY COUNCIL</w:t>
      </w:r>
    </w:p>
    <w:p w:rsidR="00B306B5" w:rsidRDefault="00B306B5" w:rsidP="00014B68">
      <w:pPr>
        <w:jc w:val="center"/>
      </w:pPr>
      <w:r>
        <w:t xml:space="preserve"> SPECIAL MEETING</w:t>
      </w:r>
    </w:p>
    <w:p w:rsidR="00B306B5" w:rsidRDefault="00B306B5" w:rsidP="00014B68">
      <w:pPr>
        <w:jc w:val="center"/>
      </w:pPr>
      <w:r>
        <w:t>WEDNESDAY, AUGUST 1</w:t>
      </w:r>
      <w:r w:rsidRPr="00014B68">
        <w:rPr>
          <w:vertAlign w:val="superscript"/>
        </w:rPr>
        <w:t>st</w:t>
      </w:r>
      <w:r>
        <w:t>, 2018</w:t>
      </w:r>
    </w:p>
    <w:p w:rsidR="00B306B5" w:rsidRDefault="00B306B5" w:rsidP="00014B68">
      <w:pPr>
        <w:jc w:val="center"/>
      </w:pPr>
      <w:r>
        <w:t>COMMUNITY CENTER</w:t>
      </w:r>
    </w:p>
    <w:p w:rsidR="00B306B5" w:rsidRDefault="00B306B5" w:rsidP="00014B68">
      <w:pPr>
        <w:jc w:val="center"/>
      </w:pPr>
      <w:r w:rsidRPr="00014B68">
        <w:rPr>
          <w:highlight w:val="yellow"/>
        </w:rPr>
        <w:t>6:30 PM</w:t>
      </w:r>
    </w:p>
    <w:p w:rsidR="00B306B5" w:rsidRDefault="00B306B5" w:rsidP="00014B68">
      <w:pPr>
        <w:jc w:val="center"/>
      </w:pPr>
      <w:r>
        <w:t xml:space="preserve"> AGENDA</w:t>
      </w:r>
    </w:p>
    <w:p w:rsidR="00B306B5" w:rsidRDefault="00B306B5" w:rsidP="00014B68"/>
    <w:p w:rsidR="00B306B5" w:rsidRDefault="00B306B5" w:rsidP="00014B68">
      <w:r>
        <w:rPr>
          <w:b/>
          <w:bCs/>
          <w:u w:val="single"/>
        </w:rPr>
        <w:t xml:space="preserve"> </w:t>
      </w:r>
    </w:p>
    <w:p w:rsidR="00B306B5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B306B5" w:rsidRDefault="00B306B5" w:rsidP="00014B68"/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</w:t>
      </w:r>
    </w:p>
    <w:p w:rsidR="00B306B5" w:rsidRDefault="00B306B5" w:rsidP="00014B68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 </w:t>
      </w: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SWIPCO TO GO THROUGH ORDINANCES WITH COUNCIL:</w:t>
      </w:r>
    </w:p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</w:p>
    <w:p w:rsidR="00B306B5" w:rsidRPr="009A27A4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DISCUSS NEXT STEPS FOR WATER PROJECT:</w:t>
      </w:r>
      <w:bookmarkStart w:id="0" w:name="_GoBack"/>
      <w:bookmarkEnd w:id="0"/>
    </w:p>
    <w:p w:rsidR="00B306B5" w:rsidRDefault="00B306B5" w:rsidP="00014B68">
      <w:pPr>
        <w:rPr>
          <w:u w:val="single"/>
        </w:rPr>
      </w:pPr>
      <w:bookmarkStart w:id="1" w:name="_Hlk510687664"/>
      <w:r>
        <w:rPr>
          <w:u w:val="single"/>
        </w:rPr>
        <w:t xml:space="preserve"> </w:t>
      </w:r>
    </w:p>
    <w:bookmarkEnd w:id="1"/>
    <w:p w:rsidR="00B306B5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B306B5" w:rsidRDefault="00B306B5" w:rsidP="00014B68">
      <w:r>
        <w:tab/>
      </w:r>
      <w:r>
        <w:rPr>
          <w:u w:val="single"/>
        </w:rPr>
        <w:t xml:space="preserve"> </w:t>
      </w:r>
    </w:p>
    <w:p w:rsidR="00B306B5" w:rsidRDefault="00B306B5" w:rsidP="00014B68">
      <w:r>
        <w:tab/>
      </w:r>
      <w:r>
        <w:tab/>
      </w:r>
      <w:r>
        <w:tab/>
        <w:t xml:space="preserve"> </w:t>
      </w:r>
    </w:p>
    <w:p w:rsidR="00B306B5" w:rsidRPr="00A16A02" w:rsidRDefault="00B306B5" w:rsidP="00014B68">
      <w:r>
        <w:rPr>
          <w:b/>
          <w:bCs/>
          <w:u w:val="single"/>
        </w:rPr>
        <w:t>ADJOURNMENT:</w:t>
      </w:r>
    </w:p>
    <w:p w:rsidR="00B306B5" w:rsidRPr="00222A22" w:rsidRDefault="00B306B5" w:rsidP="00014B68">
      <w:pPr>
        <w:rPr>
          <w:b/>
          <w:bCs/>
          <w:u w:val="single"/>
        </w:rPr>
      </w:pPr>
    </w:p>
    <w:p w:rsidR="00B306B5" w:rsidRDefault="00B306B5" w:rsidP="00014B68">
      <w:pPr>
        <w:pStyle w:val="NoSpacing"/>
        <w:widowControl w:val="0"/>
      </w:pPr>
    </w:p>
    <w:p w:rsidR="00B306B5" w:rsidRDefault="00B306B5" w:rsidP="00014B68"/>
    <w:p w:rsidR="00B306B5" w:rsidRDefault="00B306B5" w:rsidP="00014B68"/>
    <w:p w:rsidR="00B306B5" w:rsidRDefault="00B306B5" w:rsidP="00014B68"/>
    <w:p w:rsidR="00B306B5" w:rsidRDefault="00B306B5"/>
    <w:sectPr w:rsidR="00B306B5" w:rsidSect="001F18A2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68"/>
    <w:rsid w:val="00014B68"/>
    <w:rsid w:val="001F18A2"/>
    <w:rsid w:val="00222A22"/>
    <w:rsid w:val="002F6325"/>
    <w:rsid w:val="00784FCE"/>
    <w:rsid w:val="008F27DE"/>
    <w:rsid w:val="009A27A4"/>
    <w:rsid w:val="00A16A02"/>
    <w:rsid w:val="00B306B5"/>
    <w:rsid w:val="00BE79CF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B6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2018-07-30T19:53:00Z</dcterms:created>
  <dcterms:modified xsi:type="dcterms:W3CDTF">2018-07-30T19:53:00Z</dcterms:modified>
</cp:coreProperties>
</file>