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43" w:rsidRDefault="00E63B43" w:rsidP="00545670">
      <w:pPr>
        <w:jc w:val="center"/>
      </w:pPr>
      <w:r>
        <w:t>HENDERSON CITY COUNCIL</w:t>
      </w:r>
    </w:p>
    <w:p w:rsidR="00E63B43" w:rsidRDefault="00E63B43" w:rsidP="00545670">
      <w:pPr>
        <w:jc w:val="center"/>
      </w:pPr>
      <w:r>
        <w:t xml:space="preserve"> SPECIAL MEETING</w:t>
      </w:r>
    </w:p>
    <w:p w:rsidR="00E63B43" w:rsidRDefault="00E63B43" w:rsidP="00545670">
      <w:pPr>
        <w:jc w:val="center"/>
      </w:pPr>
      <w:r>
        <w:t>WEDNESDAY, JUNE 20th, 2018</w:t>
      </w:r>
    </w:p>
    <w:p w:rsidR="00E63B43" w:rsidRDefault="00E63B43" w:rsidP="00545670">
      <w:pPr>
        <w:jc w:val="center"/>
      </w:pPr>
      <w:r>
        <w:t>COMMUNITY CENTER</w:t>
      </w:r>
    </w:p>
    <w:p w:rsidR="00E63B43" w:rsidRDefault="00E63B43" w:rsidP="00545670">
      <w:pPr>
        <w:jc w:val="center"/>
      </w:pPr>
      <w:r>
        <w:t>7.00 P.M</w:t>
      </w:r>
    </w:p>
    <w:p w:rsidR="00E63B43" w:rsidRDefault="00E63B43" w:rsidP="00545670">
      <w:pPr>
        <w:jc w:val="center"/>
      </w:pPr>
      <w:r>
        <w:t xml:space="preserve"> AGENDA</w:t>
      </w:r>
    </w:p>
    <w:p w:rsidR="00E63B43" w:rsidRDefault="00E63B43" w:rsidP="00545670"/>
    <w:p w:rsidR="00E63B43" w:rsidRDefault="00E63B43" w:rsidP="00545670">
      <w:r>
        <w:rPr>
          <w:b/>
          <w:bCs/>
          <w:u w:val="single"/>
        </w:rPr>
        <w:t xml:space="preserve"> </w:t>
      </w:r>
    </w:p>
    <w:p w:rsidR="00E63B43" w:rsidRDefault="00E63B43" w:rsidP="00545670">
      <w:pPr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E63B43" w:rsidRDefault="00E63B43" w:rsidP="00545670">
      <w:pPr>
        <w:rPr>
          <w:b/>
          <w:bCs/>
          <w:u w:val="single"/>
        </w:rPr>
      </w:pPr>
    </w:p>
    <w:p w:rsidR="00E63B43" w:rsidRDefault="00E63B43" w:rsidP="00545670">
      <w:pPr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E63B43" w:rsidRDefault="00E63B43" w:rsidP="00545670">
      <w:pPr>
        <w:rPr>
          <w:b/>
          <w:bCs/>
          <w:u w:val="single"/>
        </w:rPr>
      </w:pPr>
    </w:p>
    <w:p w:rsidR="00E63B43" w:rsidRDefault="00E63B43" w:rsidP="00545670">
      <w:pPr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E63B43" w:rsidRDefault="00E63B43" w:rsidP="00545670">
      <w:pPr>
        <w:rPr>
          <w:b/>
          <w:bCs/>
          <w:u w:val="single"/>
        </w:rPr>
      </w:pPr>
    </w:p>
    <w:p w:rsidR="00E63B43" w:rsidRDefault="00E63B43" w:rsidP="00545670"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PER PERSON OR GROUP</w:t>
      </w:r>
    </w:p>
    <w:p w:rsidR="00E63B43" w:rsidRDefault="00E63B43" w:rsidP="00545670">
      <w:pPr>
        <w:rPr>
          <w:b/>
          <w:bCs/>
          <w:u w:val="single"/>
        </w:rPr>
      </w:pPr>
    </w:p>
    <w:p w:rsidR="00E63B43" w:rsidRPr="009A27A4" w:rsidRDefault="00E63B43" w:rsidP="00545670">
      <w:pPr>
        <w:rPr>
          <w:b/>
          <w:bCs/>
          <w:u w:val="single"/>
        </w:rPr>
      </w:pPr>
      <w:r w:rsidRPr="009A27A4">
        <w:rPr>
          <w:b/>
          <w:bCs/>
          <w:u w:val="single"/>
        </w:rPr>
        <w:t xml:space="preserve">APPROVAL OF AGENDA:  </w:t>
      </w:r>
    </w:p>
    <w:p w:rsidR="00E63B43" w:rsidRDefault="00E63B43" w:rsidP="00545670">
      <w:pPr>
        <w:rPr>
          <w:u w:val="single"/>
        </w:rPr>
      </w:pPr>
      <w:bookmarkStart w:id="0" w:name="_Hlk510687664"/>
      <w:r>
        <w:rPr>
          <w:u w:val="single"/>
        </w:rPr>
        <w:t xml:space="preserve"> </w:t>
      </w:r>
    </w:p>
    <w:p w:rsidR="00E63B43" w:rsidRDefault="00E63B43" w:rsidP="00545670">
      <w:pPr>
        <w:rPr>
          <w:b/>
          <w:bCs/>
          <w:u w:val="single"/>
        </w:rPr>
      </w:pPr>
      <w:r>
        <w:rPr>
          <w:b/>
          <w:bCs/>
          <w:u w:val="single"/>
        </w:rPr>
        <w:t>APPROVAL OF ADDITIONAL BILLS FOR JUNE:</w:t>
      </w:r>
    </w:p>
    <w:p w:rsidR="00E63B43" w:rsidRDefault="00E63B43" w:rsidP="00545670">
      <w:pPr>
        <w:rPr>
          <w:b/>
          <w:bCs/>
          <w:u w:val="single"/>
        </w:rPr>
      </w:pPr>
    </w:p>
    <w:p w:rsidR="00E63B43" w:rsidRDefault="00E63B43" w:rsidP="00545670">
      <w:pPr>
        <w:rPr>
          <w:b/>
          <w:bCs/>
          <w:u w:val="single"/>
        </w:rPr>
      </w:pPr>
      <w:r>
        <w:rPr>
          <w:b/>
          <w:bCs/>
          <w:u w:val="single"/>
        </w:rPr>
        <w:t>APPROVAL OF 28E AGREEMENT WITH MILLS COUNTY COMMUNICATIONS CENTER:</w:t>
      </w:r>
    </w:p>
    <w:p w:rsidR="00E63B43" w:rsidRDefault="00E63B43" w:rsidP="00545670">
      <w:pPr>
        <w:rPr>
          <w:b/>
          <w:bCs/>
          <w:u w:val="single"/>
        </w:rPr>
      </w:pPr>
    </w:p>
    <w:p w:rsidR="00E63B43" w:rsidRPr="009A27A4" w:rsidRDefault="00E63B43" w:rsidP="00545670">
      <w:pPr>
        <w:rPr>
          <w:b/>
          <w:bCs/>
          <w:u w:val="single"/>
        </w:rPr>
      </w:pPr>
      <w:r>
        <w:rPr>
          <w:b/>
          <w:bCs/>
          <w:u w:val="single"/>
        </w:rPr>
        <w:t>RECOMMENDATION OF ENGINEER TO DO WATER PROJECT:</w:t>
      </w:r>
      <w:bookmarkStart w:id="1" w:name="_GoBack"/>
      <w:bookmarkEnd w:id="1"/>
    </w:p>
    <w:bookmarkEnd w:id="0"/>
    <w:p w:rsidR="00E63B43" w:rsidRPr="00FE097D" w:rsidRDefault="00E63B43" w:rsidP="0054567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E63B43" w:rsidRDefault="00E63B43" w:rsidP="00545670">
      <w:pPr>
        <w:rPr>
          <w:b/>
          <w:bCs/>
          <w:u w:val="single"/>
        </w:rPr>
      </w:pPr>
      <w:r>
        <w:rPr>
          <w:b/>
          <w:bCs/>
          <w:u w:val="single"/>
        </w:rPr>
        <w:t>COUNCIL AND STAFF COMMENTS:</w:t>
      </w:r>
    </w:p>
    <w:p w:rsidR="00E63B43" w:rsidRDefault="00E63B43" w:rsidP="00545670">
      <w:r>
        <w:tab/>
      </w:r>
      <w:r>
        <w:rPr>
          <w:u w:val="single"/>
        </w:rPr>
        <w:t xml:space="preserve"> </w:t>
      </w:r>
    </w:p>
    <w:p w:rsidR="00E63B43" w:rsidRDefault="00E63B43" w:rsidP="00545670">
      <w:r>
        <w:tab/>
      </w:r>
      <w:r>
        <w:tab/>
      </w:r>
      <w:r>
        <w:tab/>
        <w:t xml:space="preserve"> </w:t>
      </w:r>
    </w:p>
    <w:p w:rsidR="00E63B43" w:rsidRPr="00A16A02" w:rsidRDefault="00E63B43" w:rsidP="00545670">
      <w:r>
        <w:rPr>
          <w:b/>
          <w:bCs/>
          <w:u w:val="single"/>
        </w:rPr>
        <w:t>ADJOURNMENT:</w:t>
      </w:r>
    </w:p>
    <w:p w:rsidR="00E63B43" w:rsidRPr="00222A22" w:rsidRDefault="00E63B43" w:rsidP="00545670">
      <w:pPr>
        <w:rPr>
          <w:b/>
          <w:bCs/>
          <w:u w:val="single"/>
        </w:rPr>
      </w:pPr>
    </w:p>
    <w:p w:rsidR="00E63B43" w:rsidRDefault="00E63B43" w:rsidP="00545670">
      <w:pPr>
        <w:pStyle w:val="NoSpacing"/>
        <w:widowControl w:val="0"/>
      </w:pPr>
    </w:p>
    <w:p w:rsidR="00E63B43" w:rsidRDefault="00E63B43" w:rsidP="00545670"/>
    <w:p w:rsidR="00E63B43" w:rsidRDefault="00E63B43" w:rsidP="00545670"/>
    <w:p w:rsidR="00E63B43" w:rsidRDefault="00E63B43"/>
    <w:sectPr w:rsidR="00E63B43" w:rsidSect="001F18A2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670"/>
    <w:rsid w:val="001F18A2"/>
    <w:rsid w:val="00222A22"/>
    <w:rsid w:val="002C19E0"/>
    <w:rsid w:val="003743E9"/>
    <w:rsid w:val="00545670"/>
    <w:rsid w:val="009A27A4"/>
    <w:rsid w:val="00A16A02"/>
    <w:rsid w:val="00BE79CF"/>
    <w:rsid w:val="00DF37D5"/>
    <w:rsid w:val="00E63B43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7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567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2018-06-19T11:33:00Z</dcterms:created>
  <dcterms:modified xsi:type="dcterms:W3CDTF">2018-06-19T11:33:00Z</dcterms:modified>
</cp:coreProperties>
</file>