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3F1" w:rsidRDefault="008F43F1" w:rsidP="009D6441">
      <w:pPr>
        <w:pStyle w:val="NoSpacing"/>
        <w:jc w:val="center"/>
      </w:pPr>
      <w:r>
        <w:t>HENDERSON CITY COUNCIL</w:t>
      </w:r>
    </w:p>
    <w:p w:rsidR="008F43F1" w:rsidRDefault="008F43F1" w:rsidP="009D6441">
      <w:pPr>
        <w:pStyle w:val="NoSpacing"/>
        <w:jc w:val="center"/>
      </w:pPr>
      <w:r>
        <w:t>REGULAR MEETING</w:t>
      </w:r>
    </w:p>
    <w:p w:rsidR="008F43F1" w:rsidRDefault="008F43F1" w:rsidP="009D6441">
      <w:pPr>
        <w:pStyle w:val="NoSpacing"/>
        <w:jc w:val="center"/>
      </w:pPr>
      <w:r>
        <w:t>TUESDAY, JUNE 12th, 2018</w:t>
      </w:r>
    </w:p>
    <w:p w:rsidR="008F43F1" w:rsidRDefault="008F43F1" w:rsidP="009D6441">
      <w:pPr>
        <w:pStyle w:val="NoSpacing"/>
        <w:jc w:val="center"/>
      </w:pPr>
      <w:r>
        <w:t>COMMUNITY CENTER</w:t>
      </w:r>
    </w:p>
    <w:p w:rsidR="008F43F1" w:rsidRDefault="008F43F1" w:rsidP="009D6441">
      <w:pPr>
        <w:pStyle w:val="NoSpacing"/>
        <w:jc w:val="center"/>
      </w:pPr>
      <w:r>
        <w:t>7.00 P.M</w:t>
      </w:r>
    </w:p>
    <w:p w:rsidR="008F43F1" w:rsidRDefault="008F43F1" w:rsidP="009D6441">
      <w:pPr>
        <w:pStyle w:val="NoSpacing"/>
        <w:jc w:val="center"/>
      </w:pPr>
      <w:r>
        <w:t>MINUTES</w:t>
      </w:r>
    </w:p>
    <w:p w:rsidR="008F43F1" w:rsidRDefault="008F43F1" w:rsidP="009D6441">
      <w:pPr>
        <w:pStyle w:val="NoSpacing"/>
      </w:pPr>
    </w:p>
    <w:p w:rsidR="008F43F1" w:rsidRPr="00B66229" w:rsidRDefault="008F43F1" w:rsidP="009D6441">
      <w:pPr>
        <w:pStyle w:val="NoSpacing"/>
      </w:pPr>
      <w:r>
        <w:rPr>
          <w:b/>
          <w:bCs/>
          <w:u w:val="single"/>
        </w:rPr>
        <w:t>CALL TO ORDER:</w:t>
      </w:r>
      <w:r>
        <w:t xml:space="preserve"> 7:01 pm</w:t>
      </w:r>
    </w:p>
    <w:p w:rsidR="008F43F1" w:rsidRPr="00B66229" w:rsidRDefault="008F43F1" w:rsidP="009D6441">
      <w:pPr>
        <w:pStyle w:val="NoSpacing"/>
      </w:pPr>
      <w:r>
        <w:rPr>
          <w:b/>
          <w:bCs/>
          <w:u w:val="single"/>
        </w:rPr>
        <w:t>PLEDGE OF ALLEGIANCE</w:t>
      </w:r>
      <w:r>
        <w:t>: Recited</w:t>
      </w:r>
    </w:p>
    <w:p w:rsidR="008F43F1" w:rsidRDefault="008F43F1" w:rsidP="009D6441">
      <w:pPr>
        <w:pStyle w:val="NoSpacing"/>
      </w:pPr>
      <w:r>
        <w:rPr>
          <w:b/>
          <w:bCs/>
          <w:u w:val="single"/>
        </w:rPr>
        <w:t>QUORUM CHECK:</w:t>
      </w:r>
      <w:r>
        <w:t xml:space="preserve"> PRESENT: Mayor Joel Tomford; Council Persons Nicole Schondelmeyer, Rachael Knight, Bambi Byers, and Cody Carrigan. Absent: Council Person Janelle Williams.</w:t>
      </w:r>
    </w:p>
    <w:p w:rsidR="008F43F1" w:rsidRPr="00B66229" w:rsidRDefault="008F43F1" w:rsidP="009D6441">
      <w:pPr>
        <w:pStyle w:val="NoSpacing"/>
      </w:pPr>
      <w:r>
        <w:t>No Public Present</w:t>
      </w:r>
    </w:p>
    <w:p w:rsidR="008F43F1" w:rsidRDefault="008F43F1" w:rsidP="009D6441">
      <w:pPr>
        <w:pStyle w:val="NoSpacing"/>
      </w:pPr>
      <w:r>
        <w:rPr>
          <w:b/>
          <w:bCs/>
          <w:u w:val="single"/>
        </w:rPr>
        <w:t>PUBLIC FORUM</w:t>
      </w:r>
      <w:r w:rsidRPr="00FE097D">
        <w:rPr>
          <w:b/>
          <w:bCs/>
          <w:u w:val="single"/>
        </w:rPr>
        <w:t>:</w:t>
      </w:r>
      <w:r>
        <w:t xml:space="preserve"> (Public Comments) LIMITED TO 3</w:t>
      </w:r>
      <w:r w:rsidRPr="00FE097D">
        <w:t xml:space="preserve"> MINUTES PER PERSON OR GROUP</w:t>
      </w:r>
      <w:r>
        <w:t>: NONE</w:t>
      </w:r>
    </w:p>
    <w:p w:rsidR="008F43F1" w:rsidRPr="00B66229" w:rsidRDefault="008F43F1" w:rsidP="009D6441">
      <w:pPr>
        <w:pStyle w:val="NoSpacing"/>
      </w:pPr>
      <w:r>
        <w:rPr>
          <w:u w:val="single"/>
        </w:rPr>
        <w:t>APPROVAL OF AGENDA:</w:t>
      </w:r>
      <w:r>
        <w:t xml:space="preserve"> </w:t>
      </w:r>
      <w:r w:rsidRPr="00B66229">
        <w:rPr>
          <w:highlight w:val="yellow"/>
        </w:rPr>
        <w:t>AMENDED TO INCLUDE N. ST. PROJECT</w:t>
      </w:r>
      <w:r>
        <w:t>. Motion by C. Carrigan, 2</w:t>
      </w:r>
      <w:r w:rsidRPr="00B66229">
        <w:rPr>
          <w:vertAlign w:val="superscript"/>
        </w:rPr>
        <w:t>nd</w:t>
      </w:r>
      <w:r>
        <w:t xml:space="preserve"> by N. Schondelmeyer. 4 ayes. Motion carried.</w:t>
      </w:r>
    </w:p>
    <w:p w:rsidR="008F43F1" w:rsidRPr="00B66229" w:rsidRDefault="008F43F1" w:rsidP="009D6441">
      <w:pPr>
        <w:pStyle w:val="NoSpacing"/>
      </w:pPr>
      <w:r>
        <w:rPr>
          <w:u w:val="single"/>
        </w:rPr>
        <w:t>APPROVAL OF MINUTES FROM MAY 8 &amp; 22:</w:t>
      </w:r>
      <w:r>
        <w:t xml:space="preserve"> Motion by B. Byers, 2</w:t>
      </w:r>
      <w:r w:rsidRPr="00B66229">
        <w:rPr>
          <w:vertAlign w:val="superscript"/>
        </w:rPr>
        <w:t>nd</w:t>
      </w:r>
      <w:r>
        <w:t xml:space="preserve"> by R. Knight. 3 ayes. C. Carrigan abstained. Motion carried.</w:t>
      </w:r>
    </w:p>
    <w:p w:rsidR="008F43F1" w:rsidRPr="00B66229" w:rsidRDefault="008F43F1" w:rsidP="009D6441">
      <w:pPr>
        <w:pStyle w:val="NoSpacing"/>
      </w:pPr>
      <w:r>
        <w:rPr>
          <w:u w:val="single"/>
        </w:rPr>
        <w:t>APPROVAL OF FINANCE REPORTS:</w:t>
      </w:r>
      <w:r>
        <w:t xml:space="preserve"> Motion by C. Carrigan, 2</w:t>
      </w:r>
      <w:r w:rsidRPr="00B66229">
        <w:rPr>
          <w:vertAlign w:val="superscript"/>
        </w:rPr>
        <w:t>nd</w:t>
      </w:r>
      <w:r>
        <w:t xml:space="preserve"> by N. Schondelmeyer. 4 ayes. Motion carried.</w:t>
      </w:r>
    </w:p>
    <w:p w:rsidR="008F43F1" w:rsidRPr="00B66229" w:rsidRDefault="008F43F1" w:rsidP="009D6441">
      <w:pPr>
        <w:pStyle w:val="NoSpacing"/>
      </w:pPr>
      <w:r>
        <w:rPr>
          <w:u w:val="single"/>
        </w:rPr>
        <w:t>APPROVAL OF BILLS FOR JUNE:</w:t>
      </w:r>
      <w:bookmarkStart w:id="0" w:name="_Hlk510687664"/>
      <w:r>
        <w:t xml:space="preserve"> Motion by C. Carrigan, 2</w:t>
      </w:r>
      <w:r w:rsidRPr="00B66229">
        <w:rPr>
          <w:vertAlign w:val="superscript"/>
        </w:rPr>
        <w:t>nd</w:t>
      </w:r>
      <w:r>
        <w:t xml:space="preserve"> by R. Knight. 4 ayes. Motion carried.</w:t>
      </w:r>
    </w:p>
    <w:p w:rsidR="008F43F1" w:rsidRPr="009B4E58" w:rsidRDefault="008F43F1" w:rsidP="009D6441">
      <w:pPr>
        <w:pStyle w:val="NoSpacing"/>
        <w:rPr>
          <w:u w:val="single"/>
        </w:rPr>
      </w:pPr>
    </w:p>
    <w:bookmarkEnd w:id="0"/>
    <w:p w:rsidR="008F43F1" w:rsidRPr="00FE097D" w:rsidRDefault="008F43F1" w:rsidP="009D6441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CITY DEPARTMENTS: REPORTS</w:t>
      </w:r>
    </w:p>
    <w:p w:rsidR="008F43F1" w:rsidRDefault="008F43F1" w:rsidP="009D6441">
      <w:pPr>
        <w:pStyle w:val="NoSpacing"/>
      </w:pPr>
      <w:r>
        <w:tab/>
      </w:r>
      <w:r w:rsidRPr="008A0163">
        <w:rPr>
          <w:u w:val="single"/>
        </w:rPr>
        <w:t>WATER/SEWER</w:t>
      </w:r>
      <w:r w:rsidRPr="00880F8D">
        <w:t xml:space="preserve">: </w:t>
      </w:r>
      <w:r>
        <w:t>CHAD GORDON</w:t>
      </w:r>
    </w:p>
    <w:p w:rsidR="008F43F1" w:rsidRDefault="008F43F1" w:rsidP="009D6441">
      <w:pPr>
        <w:pStyle w:val="NoSpacing"/>
      </w:pPr>
      <w:r>
        <w:tab/>
      </w:r>
      <w:r>
        <w:tab/>
      </w:r>
      <w:r>
        <w:tab/>
        <w:t xml:space="preserve">* WATER TOWER INSPECTION – Clerk informed Council that this is supposed to be done this </w:t>
      </w:r>
      <w:r>
        <w:tab/>
      </w:r>
      <w:r>
        <w:tab/>
      </w:r>
      <w:r>
        <w:tab/>
      </w:r>
      <w:r>
        <w:tab/>
        <w:t>month.</w:t>
      </w:r>
    </w:p>
    <w:p w:rsidR="008F43F1" w:rsidRDefault="008F43F1" w:rsidP="009D6441">
      <w:pPr>
        <w:pStyle w:val="NoSpacing"/>
      </w:pPr>
      <w:r>
        <w:tab/>
      </w:r>
      <w:r>
        <w:tab/>
      </w:r>
      <w:r>
        <w:tab/>
        <w:t xml:space="preserve">* LAGOON REPAIR – Chad will do using the dirt from the pile behind 204 McKinley St. </w:t>
      </w:r>
    </w:p>
    <w:p w:rsidR="008F43F1" w:rsidRDefault="008F43F1" w:rsidP="009D6441">
      <w:pPr>
        <w:pStyle w:val="NoSpacing"/>
      </w:pPr>
      <w:r>
        <w:tab/>
      </w:r>
      <w:r>
        <w:tab/>
      </w:r>
      <w:r>
        <w:tab/>
        <w:t xml:space="preserve">* WATER PROJECT – Need 3 Council persons to go through and score the Qualification reports </w:t>
      </w:r>
      <w:r>
        <w:tab/>
      </w:r>
      <w:r>
        <w:tab/>
      </w:r>
      <w:r>
        <w:tab/>
      </w:r>
      <w:r>
        <w:tab/>
        <w:t xml:space="preserve">received from different Engineer firms and make a recommendation as to which one to hire for the </w:t>
      </w:r>
      <w:r>
        <w:tab/>
      </w:r>
      <w:r>
        <w:tab/>
      </w:r>
      <w:r>
        <w:tab/>
        <w:t xml:space="preserve">project. C. Carrigan, B. Byers, and N. Schondelmeyer will do this. Will have a Special Meeting June </w:t>
      </w:r>
      <w:r>
        <w:tab/>
      </w:r>
      <w:r>
        <w:tab/>
      </w:r>
      <w:r>
        <w:tab/>
        <w:t xml:space="preserve">18, 2018 at 7:00 pm to decide. Council was also informed of the fact that in order to receive USDA </w:t>
      </w:r>
      <w:r>
        <w:tab/>
      </w:r>
      <w:r>
        <w:tab/>
      </w:r>
      <w:r>
        <w:tab/>
        <w:t xml:space="preserve">funds for any project, our facilities have to meet ADA requirements, which currently the women’s </w:t>
      </w:r>
      <w:r>
        <w:tab/>
      </w:r>
      <w:r>
        <w:tab/>
      </w:r>
      <w:r>
        <w:tab/>
        <w:t xml:space="preserve">bathroom in the Community Building do not. Council will be looking into getting it in compliance as </w:t>
      </w:r>
      <w:r>
        <w:tab/>
      </w:r>
      <w:r>
        <w:tab/>
      </w:r>
      <w:r>
        <w:tab/>
        <w:t>soon as possible.</w:t>
      </w:r>
    </w:p>
    <w:p w:rsidR="008F43F1" w:rsidRDefault="008F43F1" w:rsidP="009D6441">
      <w:pPr>
        <w:pStyle w:val="NoSpacing"/>
      </w:pPr>
      <w:r>
        <w:rPr>
          <w:b/>
          <w:bCs/>
          <w:u w:val="single"/>
        </w:rPr>
        <w:t>RESOLUTION #2018-9</w:t>
      </w:r>
      <w:r>
        <w:t xml:space="preserve"> TO APPLY FOR FINANCIAL ASSISTANCE WITH THE UNITED STATES DEPARTMENT OF AGRICULTURE, RURAL DEVELOPMENT TO FINANCE PRE-DEVELOPMENT COSTS FOR THE CITY’S MUNICIPAL WATER IMPROVEMENT PROJECT. Motion by C. Carrigan, 2</w:t>
      </w:r>
      <w:r w:rsidRPr="0067722B">
        <w:rPr>
          <w:vertAlign w:val="superscript"/>
        </w:rPr>
        <w:t>nd</w:t>
      </w:r>
      <w:r>
        <w:t xml:space="preserve"> by B. Byers.</w:t>
      </w:r>
    </w:p>
    <w:p w:rsidR="008F43F1" w:rsidRDefault="008F43F1" w:rsidP="009D6441">
      <w:pPr>
        <w:pStyle w:val="NoSpacing"/>
      </w:pPr>
      <w:r>
        <w:tab/>
        <w:t>ROLL CALL VOTE:</w:t>
      </w:r>
    </w:p>
    <w:p w:rsidR="008F43F1" w:rsidRDefault="008F43F1" w:rsidP="009D6441">
      <w:pPr>
        <w:pStyle w:val="NoSpacing"/>
      </w:pPr>
      <w:r>
        <w:tab/>
      </w:r>
      <w:r>
        <w:tab/>
      </w:r>
      <w:r>
        <w:tab/>
        <w:t>BAMBI BYERS - aye</w:t>
      </w:r>
    </w:p>
    <w:p w:rsidR="008F43F1" w:rsidRDefault="008F43F1" w:rsidP="009D6441">
      <w:pPr>
        <w:pStyle w:val="NoSpacing"/>
      </w:pPr>
      <w:r>
        <w:tab/>
      </w:r>
      <w:r>
        <w:tab/>
      </w:r>
      <w:r>
        <w:tab/>
        <w:t>CODY CARRIGAN - aye</w:t>
      </w:r>
    </w:p>
    <w:p w:rsidR="008F43F1" w:rsidRDefault="008F43F1" w:rsidP="009D6441">
      <w:pPr>
        <w:pStyle w:val="NoSpacing"/>
      </w:pPr>
      <w:r>
        <w:tab/>
      </w:r>
      <w:r>
        <w:tab/>
      </w:r>
      <w:r>
        <w:tab/>
        <w:t>RACHAEL KNIGHT - aye</w:t>
      </w:r>
    </w:p>
    <w:p w:rsidR="008F43F1" w:rsidRDefault="008F43F1" w:rsidP="009D6441">
      <w:pPr>
        <w:pStyle w:val="NoSpacing"/>
      </w:pPr>
      <w:r>
        <w:tab/>
      </w:r>
      <w:r>
        <w:tab/>
      </w:r>
      <w:r>
        <w:tab/>
        <w:t>NICOLE SCHONDELMEYER - aye</w:t>
      </w:r>
    </w:p>
    <w:p w:rsidR="008F43F1" w:rsidRDefault="008F43F1" w:rsidP="009D6441">
      <w:pPr>
        <w:pStyle w:val="NoSpacing"/>
      </w:pPr>
      <w:r>
        <w:tab/>
      </w:r>
      <w:r>
        <w:tab/>
      </w:r>
      <w:r>
        <w:tab/>
        <w:t>JANELLE WILLIAMS - absent</w:t>
      </w:r>
    </w:p>
    <w:p w:rsidR="008F43F1" w:rsidRDefault="008F43F1" w:rsidP="009D6441">
      <w:pPr>
        <w:pStyle w:val="NoSpacing"/>
      </w:pPr>
      <w:r>
        <w:tab/>
      </w:r>
      <w:r w:rsidRPr="008A0163">
        <w:rPr>
          <w:u w:val="single"/>
        </w:rPr>
        <w:t>STREETS:</w:t>
      </w:r>
      <w:r>
        <w:t xml:space="preserve"> NICOLE SCHONDELMEYER &amp; RACHAEL KNIGHT</w:t>
      </w:r>
    </w:p>
    <w:p w:rsidR="008F43F1" w:rsidRDefault="008F43F1" w:rsidP="009D6441">
      <w:pPr>
        <w:pStyle w:val="NoSpacing"/>
      </w:pPr>
      <w:r>
        <w:tab/>
      </w:r>
      <w:r>
        <w:tab/>
      </w:r>
      <w:r>
        <w:tab/>
      </w:r>
      <w:r w:rsidRPr="00B66229">
        <w:rPr>
          <w:highlight w:val="yellow"/>
        </w:rPr>
        <w:t>* N. ST. PROJECT</w:t>
      </w:r>
      <w:r>
        <w:t xml:space="preserve"> – Mayor discussed with Council that we need to finish the North Street project. C. </w:t>
      </w:r>
      <w:r>
        <w:tab/>
      </w:r>
      <w:r>
        <w:tab/>
      </w:r>
      <w:r>
        <w:tab/>
        <w:t xml:space="preserve">Carrigan will contact Carley Const. and talk with them. Clerk will contact Austin Viner about getting </w:t>
      </w:r>
      <w:r>
        <w:tab/>
      </w:r>
      <w:r>
        <w:tab/>
      </w:r>
      <w:r>
        <w:tab/>
        <w:t>a bid to do some final work on the drainage issue.</w:t>
      </w:r>
    </w:p>
    <w:p w:rsidR="008F43F1" w:rsidRDefault="008F43F1" w:rsidP="009D6441">
      <w:pPr>
        <w:pStyle w:val="NoSpacing"/>
      </w:pPr>
      <w:r>
        <w:tab/>
      </w:r>
      <w:r>
        <w:tab/>
      </w:r>
      <w:r>
        <w:tab/>
        <w:t>* NO PARKING SIGNS – R. Knight and N. Schondelmeyer will be getting this done.</w:t>
      </w:r>
    </w:p>
    <w:p w:rsidR="008F43F1" w:rsidRDefault="008F43F1" w:rsidP="009D6441">
      <w:pPr>
        <w:pStyle w:val="NoSpacing"/>
      </w:pPr>
      <w:r>
        <w:tab/>
      </w:r>
      <w:r>
        <w:tab/>
      </w:r>
      <w:r>
        <w:tab/>
        <w:t>* STOP SIGNS – Clerk will have a Resolution for this next month.</w:t>
      </w:r>
    </w:p>
    <w:p w:rsidR="008F43F1" w:rsidRDefault="008F43F1" w:rsidP="009D6441">
      <w:pPr>
        <w:pStyle w:val="NoSpacing"/>
      </w:pPr>
      <w:r>
        <w:tab/>
      </w:r>
      <w:r>
        <w:tab/>
      </w:r>
      <w:r>
        <w:tab/>
        <w:t xml:space="preserve">* WHAT DO WE WANT THEM TO LOOK LIKE – R. Knight and N. Schondelmeyer have put together a </w:t>
      </w:r>
      <w:r>
        <w:tab/>
      </w:r>
      <w:r>
        <w:tab/>
      </w:r>
      <w:r>
        <w:tab/>
        <w:t xml:space="preserve">“Vision Statement” of what the City expects our streets to be. </w:t>
      </w:r>
    </w:p>
    <w:p w:rsidR="008F43F1" w:rsidRDefault="008F43F1" w:rsidP="009D6441">
      <w:pPr>
        <w:pStyle w:val="NoSpacing"/>
      </w:pPr>
      <w:r>
        <w:tab/>
      </w:r>
      <w:r>
        <w:tab/>
      </w:r>
      <w:r>
        <w:tab/>
        <w:t xml:space="preserve">* DITCH AT JEEP SOWERS’ – Jeep Sowers has asked Mayor Tomford if he is allowed to have </w:t>
      </w:r>
      <w:r>
        <w:tab/>
      </w:r>
      <w:r>
        <w:tab/>
      </w:r>
      <w:r>
        <w:tab/>
      </w:r>
      <w:r>
        <w:tab/>
        <w:t xml:space="preserve">someone dig out the ditch at his driveway in order for it to drain properly. Council has no problem </w:t>
      </w:r>
      <w:r>
        <w:tab/>
      </w:r>
      <w:r>
        <w:tab/>
      </w:r>
      <w:r>
        <w:tab/>
        <w:t>allowing Jeep to do so.</w:t>
      </w:r>
    </w:p>
    <w:p w:rsidR="008F43F1" w:rsidRDefault="008F43F1" w:rsidP="009D6441">
      <w:pPr>
        <w:pStyle w:val="NoSpacing"/>
      </w:pPr>
      <w:r>
        <w:tab/>
      </w:r>
      <w:r>
        <w:tab/>
      </w:r>
      <w:r>
        <w:tab/>
        <w:t xml:space="preserve">* VACATE ALLEY – Council discussed whether or not to vacate some of the alleys in town. At this </w:t>
      </w:r>
      <w:r>
        <w:tab/>
      </w:r>
      <w:r>
        <w:tab/>
      </w:r>
      <w:r>
        <w:tab/>
      </w:r>
      <w:r>
        <w:tab/>
        <w:t xml:space="preserve">time the Council does not feel it is necessary to vacate any alleys due to the fact that most of the </w:t>
      </w:r>
      <w:r>
        <w:tab/>
      </w:r>
      <w:r>
        <w:tab/>
      </w:r>
      <w:r>
        <w:tab/>
        <w:t>Gas and Electric service lines and Telephone lines run through the alleys.</w:t>
      </w:r>
    </w:p>
    <w:p w:rsidR="008F43F1" w:rsidRDefault="008F43F1" w:rsidP="009D6441">
      <w:pPr>
        <w:pStyle w:val="NoSpacing"/>
      </w:pPr>
    </w:p>
    <w:p w:rsidR="008F43F1" w:rsidRDefault="008F43F1" w:rsidP="009D6441">
      <w:pPr>
        <w:pStyle w:val="NoSpacing"/>
      </w:pPr>
    </w:p>
    <w:p w:rsidR="008F43F1" w:rsidRDefault="008F43F1" w:rsidP="009D6441">
      <w:pPr>
        <w:pStyle w:val="NoSpacing"/>
      </w:pPr>
      <w:r>
        <w:tab/>
      </w:r>
    </w:p>
    <w:p w:rsidR="008F43F1" w:rsidRDefault="008F43F1" w:rsidP="009D6441">
      <w:pPr>
        <w:pStyle w:val="NoSpacing"/>
        <w:rPr>
          <w:u w:val="single"/>
        </w:rPr>
      </w:pPr>
    </w:p>
    <w:p w:rsidR="008F43F1" w:rsidRDefault="008F43F1" w:rsidP="009D6441">
      <w:pPr>
        <w:pStyle w:val="NoSpacing"/>
        <w:rPr>
          <w:u w:val="single"/>
        </w:rPr>
      </w:pPr>
    </w:p>
    <w:p w:rsidR="008F43F1" w:rsidRDefault="008F43F1" w:rsidP="009D6441">
      <w:pPr>
        <w:pStyle w:val="NoSpacing"/>
        <w:rPr>
          <w:u w:val="single"/>
        </w:rPr>
      </w:pPr>
    </w:p>
    <w:p w:rsidR="008F43F1" w:rsidRDefault="008F43F1" w:rsidP="009D6441">
      <w:pPr>
        <w:pStyle w:val="NoSpacing"/>
      </w:pPr>
      <w:r>
        <w:tab/>
      </w:r>
      <w:r w:rsidRPr="008A0163">
        <w:rPr>
          <w:u w:val="single"/>
        </w:rPr>
        <w:t>CITY PROPERTY MAINTENANCE</w:t>
      </w:r>
      <w:r>
        <w:t>: JANELLE WILLIAMS &amp; BAMBI BYERS</w:t>
      </w:r>
    </w:p>
    <w:p w:rsidR="008F43F1" w:rsidRDefault="008F43F1" w:rsidP="009D6441">
      <w:pPr>
        <w:pStyle w:val="NoSpacing"/>
      </w:pPr>
      <w:r>
        <w:tab/>
      </w:r>
      <w:r>
        <w:tab/>
      </w:r>
      <w:r>
        <w:tab/>
        <w:t>* SERVICE CONTRACT FOR GENERATOR – have not received estimate from Agri Vision yet.</w:t>
      </w:r>
    </w:p>
    <w:p w:rsidR="008F43F1" w:rsidRDefault="008F43F1" w:rsidP="009D6441">
      <w:pPr>
        <w:pStyle w:val="NoSpacing"/>
      </w:pPr>
      <w:r>
        <w:tab/>
      </w:r>
      <w:r>
        <w:tab/>
      </w:r>
      <w:r>
        <w:tab/>
        <w:t xml:space="preserve">* ELECTRICITY TO GARAGE - Council received an estimate from Ole Horgdal of $925.00. Motion to </w:t>
      </w:r>
      <w:r>
        <w:tab/>
      </w:r>
      <w:r>
        <w:tab/>
      </w:r>
      <w:r>
        <w:tab/>
        <w:t>accept estimate and proceed with work made by B. Byers, 2</w:t>
      </w:r>
      <w:r w:rsidRPr="0091320A">
        <w:rPr>
          <w:vertAlign w:val="superscript"/>
        </w:rPr>
        <w:t>nd</w:t>
      </w:r>
      <w:r>
        <w:t xml:space="preserve"> by C. Carrigan. 4 ayes. Motion </w:t>
      </w:r>
      <w:r>
        <w:tab/>
      </w:r>
      <w:r>
        <w:tab/>
      </w:r>
      <w:r>
        <w:tab/>
      </w:r>
      <w:r>
        <w:tab/>
        <w:t>carried.</w:t>
      </w:r>
    </w:p>
    <w:p w:rsidR="008F43F1" w:rsidRDefault="008F43F1" w:rsidP="009D6441">
      <w:pPr>
        <w:pStyle w:val="NoSpacing"/>
      </w:pPr>
      <w:r>
        <w:tab/>
      </w:r>
      <w:r>
        <w:tab/>
      </w:r>
      <w:r>
        <w:tab/>
        <w:t xml:space="preserve"> </w:t>
      </w:r>
    </w:p>
    <w:p w:rsidR="008F43F1" w:rsidRPr="0091320A" w:rsidRDefault="008F43F1" w:rsidP="009D6441">
      <w:pPr>
        <w:pStyle w:val="NoSpacing"/>
      </w:pPr>
      <w:r w:rsidRPr="00967536">
        <w:rPr>
          <w:b/>
          <w:bCs/>
          <w:u w:val="single"/>
        </w:rPr>
        <w:t>SPECIAL ASSESMENT FOR STREETS</w:t>
      </w:r>
      <w:r>
        <w:rPr>
          <w:b/>
          <w:bCs/>
          <w:u w:val="single"/>
        </w:rPr>
        <w:t>:</w:t>
      </w:r>
      <w:r>
        <w:t xml:space="preserve"> Council agreed to have Clerk contact City Attorney to proceed with establishing a Special Assessment. Motion by B. Byers, 2</w:t>
      </w:r>
      <w:r w:rsidRPr="005F3617">
        <w:rPr>
          <w:vertAlign w:val="superscript"/>
        </w:rPr>
        <w:t>nd</w:t>
      </w:r>
      <w:r>
        <w:t xml:space="preserve"> by N. Schondelmeyer. 4 ayes. Motion carried. </w:t>
      </w:r>
    </w:p>
    <w:p w:rsidR="008F43F1" w:rsidRPr="00967536" w:rsidRDefault="008F43F1" w:rsidP="009D6441">
      <w:pPr>
        <w:pStyle w:val="NoSpacing"/>
        <w:rPr>
          <w:b/>
          <w:bCs/>
          <w:u w:val="single"/>
        </w:rPr>
      </w:pPr>
      <w:r w:rsidRPr="00967536">
        <w:rPr>
          <w:b/>
          <w:bCs/>
          <w:u w:val="single"/>
        </w:rPr>
        <w:t xml:space="preserve"> </w:t>
      </w:r>
    </w:p>
    <w:p w:rsidR="008F43F1" w:rsidRPr="005F3617" w:rsidRDefault="008F43F1" w:rsidP="009D6441">
      <w:pPr>
        <w:pStyle w:val="NoSpacing"/>
      </w:pPr>
      <w:r>
        <w:rPr>
          <w:b/>
          <w:bCs/>
          <w:u w:val="single"/>
        </w:rPr>
        <w:t>2018 CITY CLEAN-UP DAY:</w:t>
      </w:r>
      <w:r>
        <w:t xml:space="preserve"> B. Byers reported that the clean-up day went well. Didn’t even have a half of a dumpster. Thank you, Bambi, for being in charge of this. </w:t>
      </w:r>
    </w:p>
    <w:p w:rsidR="008F43F1" w:rsidRPr="00FE097D" w:rsidRDefault="008F43F1" w:rsidP="009D6441">
      <w:pPr>
        <w:pStyle w:val="NoSpacing"/>
        <w:rPr>
          <w:b/>
          <w:bCs/>
          <w:u w:val="single"/>
        </w:rPr>
      </w:pPr>
    </w:p>
    <w:p w:rsidR="008F43F1" w:rsidRPr="005F3617" w:rsidRDefault="008F43F1" w:rsidP="009D6441">
      <w:pPr>
        <w:pStyle w:val="NoSpacing"/>
      </w:pPr>
      <w:r>
        <w:rPr>
          <w:b/>
          <w:bCs/>
          <w:u w:val="single"/>
        </w:rPr>
        <w:t>COMPLAINTS:</w:t>
      </w:r>
      <w:r>
        <w:t xml:space="preserve"> NONE</w:t>
      </w:r>
    </w:p>
    <w:p w:rsidR="008F43F1" w:rsidRPr="00457449" w:rsidRDefault="008F43F1" w:rsidP="009D6441">
      <w:pPr>
        <w:pStyle w:val="NoSpacing"/>
      </w:pPr>
    </w:p>
    <w:p w:rsidR="008F43F1" w:rsidRDefault="008F43F1" w:rsidP="009D6441">
      <w:pPr>
        <w:pStyle w:val="NoSpacing"/>
      </w:pPr>
      <w:r>
        <w:rPr>
          <w:b/>
          <w:bCs/>
          <w:u w:val="single"/>
        </w:rPr>
        <w:t>COUNCIL AND STAFF COMMENTS:</w:t>
      </w:r>
      <w:r>
        <w:t xml:space="preserve"> Clerk would like to pay as many bills as possible on-line or use the bank’s on-line bill pay. Clerk will get more information and discuss more next month.</w:t>
      </w:r>
    </w:p>
    <w:p w:rsidR="008F43F1" w:rsidRDefault="008F43F1" w:rsidP="009D6441">
      <w:pPr>
        <w:pStyle w:val="NoSpacing"/>
      </w:pPr>
      <w:r>
        <w:t>Mayor would like to see a “setback” ordinance in place for any future building done in the City. B. Byers will look into this and Council will discuss more next month.</w:t>
      </w:r>
    </w:p>
    <w:p w:rsidR="008F43F1" w:rsidRDefault="008F43F1" w:rsidP="009D6441">
      <w:pPr>
        <w:pStyle w:val="NoSpacing"/>
      </w:pPr>
      <w:r>
        <w:t>Bambi Byers commented that she liked the new Newsletter. Suggested that the Council Meeting dates be included in it.</w:t>
      </w:r>
    </w:p>
    <w:p w:rsidR="008F43F1" w:rsidRPr="005F3617" w:rsidRDefault="008F43F1" w:rsidP="009D6441">
      <w:pPr>
        <w:pStyle w:val="NoSpacing"/>
      </w:pPr>
      <w:r>
        <w:t>Mayor Tomford thanked Rachael Knight for coordinating this with the school for our City.</w:t>
      </w:r>
    </w:p>
    <w:p w:rsidR="008F43F1" w:rsidRDefault="008F43F1" w:rsidP="009D6441">
      <w:pPr>
        <w:pStyle w:val="NoSpacing"/>
        <w:rPr>
          <w:b/>
          <w:bCs/>
          <w:u w:val="single"/>
        </w:rPr>
      </w:pPr>
    </w:p>
    <w:p w:rsidR="008F43F1" w:rsidRPr="005F3617" w:rsidRDefault="008F43F1" w:rsidP="009D6441">
      <w:pPr>
        <w:pStyle w:val="NoSpacing"/>
      </w:pPr>
      <w:r>
        <w:rPr>
          <w:b/>
          <w:bCs/>
          <w:u w:val="single"/>
        </w:rPr>
        <w:t>ADJOURNMENT:</w:t>
      </w:r>
      <w:r>
        <w:t xml:space="preserve"> Motion by C. Carrigan, 2</w:t>
      </w:r>
      <w:r w:rsidRPr="005F3617">
        <w:rPr>
          <w:vertAlign w:val="superscript"/>
        </w:rPr>
        <w:t>nd</w:t>
      </w:r>
      <w:r>
        <w:t xml:space="preserve"> by N. Schondelmeyer. 4 ayes. Motion carried. 8:14pm.</w:t>
      </w:r>
    </w:p>
    <w:p w:rsidR="008F43F1" w:rsidRPr="00222A22" w:rsidRDefault="008F43F1" w:rsidP="009D6441">
      <w:pPr>
        <w:pStyle w:val="NoSpacing"/>
        <w:rPr>
          <w:b/>
          <w:bCs/>
          <w:u w:val="single"/>
        </w:rPr>
      </w:pPr>
    </w:p>
    <w:p w:rsidR="008F43F1" w:rsidRDefault="008F43F1" w:rsidP="009D6441">
      <w:pPr>
        <w:pStyle w:val="NoSpacing"/>
      </w:pPr>
    </w:p>
    <w:p w:rsidR="008F43F1" w:rsidRDefault="008F43F1" w:rsidP="009D6441">
      <w:pPr>
        <w:pStyle w:val="NoSpacing"/>
      </w:pPr>
    </w:p>
    <w:p w:rsidR="008F43F1" w:rsidRDefault="008F43F1" w:rsidP="009D6441">
      <w:pPr>
        <w:pStyle w:val="NoSpacing"/>
      </w:pPr>
    </w:p>
    <w:p w:rsidR="008F43F1" w:rsidRDefault="008F43F1" w:rsidP="009D6441">
      <w:pPr>
        <w:pStyle w:val="NoSpacing"/>
      </w:pPr>
    </w:p>
    <w:p w:rsidR="008F43F1" w:rsidRDefault="008F43F1" w:rsidP="009D6441">
      <w:pPr>
        <w:pStyle w:val="NoSpacing"/>
      </w:pPr>
    </w:p>
    <w:p w:rsidR="008F43F1" w:rsidRDefault="008F43F1" w:rsidP="009D6441">
      <w:pPr>
        <w:pStyle w:val="NoSpacing"/>
      </w:pPr>
    </w:p>
    <w:p w:rsidR="008F43F1" w:rsidRDefault="008F43F1" w:rsidP="009D6441">
      <w:pPr>
        <w:pStyle w:val="NoSpacing"/>
      </w:pPr>
    </w:p>
    <w:p w:rsidR="008F43F1" w:rsidRDefault="008F43F1" w:rsidP="009D6441">
      <w:pPr>
        <w:pStyle w:val="NoSpacing"/>
      </w:pPr>
      <w:bookmarkStart w:id="1" w:name="_GoBack"/>
      <w:bookmarkEnd w:id="1"/>
    </w:p>
    <w:p w:rsidR="008F43F1" w:rsidRPr="00863DA8" w:rsidRDefault="008F43F1" w:rsidP="006E10B3">
      <w:r w:rsidRPr="00863DA8">
        <w:t>________________________________</w:t>
      </w:r>
    </w:p>
    <w:p w:rsidR="008F43F1" w:rsidRPr="00863DA8" w:rsidRDefault="008F43F1" w:rsidP="006E10B3">
      <w:pPr>
        <w:rPr>
          <w:sz w:val="24"/>
          <w:szCs w:val="24"/>
        </w:rPr>
      </w:pPr>
      <w:r w:rsidRPr="00863DA8">
        <w:rPr>
          <w:sz w:val="24"/>
          <w:szCs w:val="24"/>
        </w:rPr>
        <w:t>Joel Tomford, Mayor</w:t>
      </w:r>
    </w:p>
    <w:p w:rsidR="008F43F1" w:rsidRPr="00863DA8" w:rsidRDefault="008F43F1" w:rsidP="006E10B3">
      <w:pPr>
        <w:rPr>
          <w:sz w:val="24"/>
          <w:szCs w:val="24"/>
        </w:rPr>
      </w:pPr>
    </w:p>
    <w:p w:rsidR="008F43F1" w:rsidRPr="00863DA8" w:rsidRDefault="008F43F1" w:rsidP="006E10B3">
      <w:pPr>
        <w:rPr>
          <w:sz w:val="24"/>
          <w:szCs w:val="24"/>
        </w:rPr>
      </w:pPr>
    </w:p>
    <w:p w:rsidR="008F43F1" w:rsidRPr="00863DA8" w:rsidRDefault="008F43F1" w:rsidP="006E10B3">
      <w:pPr>
        <w:rPr>
          <w:sz w:val="24"/>
          <w:szCs w:val="24"/>
        </w:rPr>
      </w:pPr>
    </w:p>
    <w:p w:rsidR="008F43F1" w:rsidRPr="00863DA8" w:rsidRDefault="008F43F1" w:rsidP="006E10B3">
      <w:pPr>
        <w:rPr>
          <w:sz w:val="24"/>
          <w:szCs w:val="24"/>
        </w:rPr>
      </w:pPr>
      <w:r w:rsidRPr="00863DA8">
        <w:rPr>
          <w:sz w:val="24"/>
          <w:szCs w:val="24"/>
        </w:rPr>
        <w:t>______________________________</w:t>
      </w:r>
    </w:p>
    <w:p w:rsidR="008F43F1" w:rsidRPr="00863DA8" w:rsidRDefault="008F43F1" w:rsidP="006E10B3">
      <w:pPr>
        <w:rPr>
          <w:sz w:val="24"/>
          <w:szCs w:val="24"/>
        </w:rPr>
      </w:pPr>
      <w:r w:rsidRPr="00863DA8">
        <w:rPr>
          <w:sz w:val="24"/>
          <w:szCs w:val="24"/>
        </w:rPr>
        <w:t>ATTEST: Candace Knop, City Clerk</w:t>
      </w:r>
    </w:p>
    <w:p w:rsidR="008F43F1" w:rsidRPr="00863DA8" w:rsidRDefault="008F43F1" w:rsidP="006E10B3">
      <w:pPr>
        <w:rPr>
          <w:sz w:val="24"/>
          <w:szCs w:val="24"/>
        </w:rPr>
      </w:pPr>
    </w:p>
    <w:p w:rsidR="008F43F1" w:rsidRDefault="008F43F1" w:rsidP="006E10B3"/>
    <w:p w:rsidR="008F43F1" w:rsidRDefault="008F43F1"/>
    <w:sectPr w:rsidR="008F43F1" w:rsidSect="005802AA">
      <w:pgSz w:w="12240" w:h="15840"/>
      <w:pgMar w:top="288" w:right="173" w:bottom="173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6441"/>
    <w:rsid w:val="00026923"/>
    <w:rsid w:val="000B28B7"/>
    <w:rsid w:val="00222A22"/>
    <w:rsid w:val="00457449"/>
    <w:rsid w:val="005802AA"/>
    <w:rsid w:val="005F3617"/>
    <w:rsid w:val="0067722B"/>
    <w:rsid w:val="006E10B3"/>
    <w:rsid w:val="00863DA8"/>
    <w:rsid w:val="00880F8D"/>
    <w:rsid w:val="008A0163"/>
    <w:rsid w:val="008F43F1"/>
    <w:rsid w:val="008F5D74"/>
    <w:rsid w:val="0091320A"/>
    <w:rsid w:val="00967536"/>
    <w:rsid w:val="009B4E58"/>
    <w:rsid w:val="009D6441"/>
    <w:rsid w:val="00B66229"/>
    <w:rsid w:val="00BE79CF"/>
    <w:rsid w:val="00C349F2"/>
    <w:rsid w:val="00CF4B37"/>
    <w:rsid w:val="00D643CC"/>
    <w:rsid w:val="00DF5C58"/>
    <w:rsid w:val="00FE0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0B3"/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D6441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712</Words>
  <Characters>4060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HENDERSON CITY COUNCIL</dc:title>
  <dc:subject/>
  <dc:creator>City Clerk</dc:creator>
  <cp:keywords/>
  <dc:description/>
  <cp:lastModifiedBy>Richard A. Fleming</cp:lastModifiedBy>
  <cp:revision>2</cp:revision>
  <dcterms:created xsi:type="dcterms:W3CDTF">2018-06-19T11:34:00Z</dcterms:created>
  <dcterms:modified xsi:type="dcterms:W3CDTF">2018-06-19T11:34:00Z</dcterms:modified>
</cp:coreProperties>
</file>