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C4" w:rsidRDefault="000610C4" w:rsidP="006625AF">
      <w:pPr>
        <w:jc w:val="center"/>
      </w:pPr>
      <w:r>
        <w:t>HENDERSON CITY COUNCIL</w:t>
      </w:r>
    </w:p>
    <w:p w:rsidR="000610C4" w:rsidRDefault="000610C4" w:rsidP="006625AF">
      <w:pPr>
        <w:jc w:val="center"/>
      </w:pPr>
      <w:r>
        <w:t xml:space="preserve"> REGULAR MEETING</w:t>
      </w:r>
    </w:p>
    <w:p w:rsidR="000610C4" w:rsidRDefault="000610C4" w:rsidP="006625AF">
      <w:pPr>
        <w:jc w:val="center"/>
      </w:pPr>
      <w:r>
        <w:t>TUESDAY, MAY 8th, 2018</w:t>
      </w:r>
    </w:p>
    <w:p w:rsidR="000610C4" w:rsidRDefault="000610C4" w:rsidP="006625AF">
      <w:pPr>
        <w:jc w:val="center"/>
      </w:pPr>
      <w:r>
        <w:t>COMMUNITY CENTER</w:t>
      </w:r>
    </w:p>
    <w:p w:rsidR="000610C4" w:rsidRDefault="000610C4" w:rsidP="006625AF">
      <w:pPr>
        <w:jc w:val="center"/>
      </w:pPr>
      <w:r>
        <w:t>7.00 P.M</w:t>
      </w:r>
    </w:p>
    <w:p w:rsidR="000610C4" w:rsidRDefault="000610C4" w:rsidP="006625AF">
      <w:pPr>
        <w:jc w:val="center"/>
      </w:pPr>
      <w:r>
        <w:t xml:space="preserve"> MINUTES</w:t>
      </w:r>
    </w:p>
    <w:p w:rsidR="000610C4" w:rsidRDefault="000610C4" w:rsidP="006625AF">
      <w:pPr>
        <w:jc w:val="center"/>
      </w:pPr>
    </w:p>
    <w:p w:rsidR="000610C4" w:rsidRDefault="000610C4" w:rsidP="006625AF">
      <w:r>
        <w:rPr>
          <w:b/>
          <w:bCs/>
          <w:u w:val="single"/>
        </w:rPr>
        <w:t>CALL TO ORDER:</w:t>
      </w:r>
      <w:r>
        <w:t xml:space="preserve"> Meeting called to order at 7:00pm</w:t>
      </w:r>
    </w:p>
    <w:p w:rsidR="000610C4" w:rsidRPr="00B707D7" w:rsidRDefault="000610C4" w:rsidP="006625AF"/>
    <w:p w:rsidR="000610C4" w:rsidRDefault="000610C4" w:rsidP="006625AF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0610C4" w:rsidRPr="00B707D7" w:rsidRDefault="000610C4" w:rsidP="006625AF"/>
    <w:p w:rsidR="000610C4" w:rsidRDefault="000610C4" w:rsidP="006625AF">
      <w:r>
        <w:rPr>
          <w:b/>
          <w:bCs/>
          <w:u w:val="single"/>
        </w:rPr>
        <w:t>QUORUM CHECK:</w:t>
      </w:r>
      <w:r>
        <w:t xml:space="preserve"> PRESENT: Mayor Joel Tomford; Council Persons: Janelle Williams, Nicole Schondelmeyer and Bambi Byers. ABSENT: Council Persons Rachael Knight and Cody Carrigan. Also present was Chad Gordon, Water and Sewer Supt.</w:t>
      </w:r>
    </w:p>
    <w:p w:rsidR="000610C4" w:rsidRDefault="000610C4" w:rsidP="006625AF"/>
    <w:p w:rsidR="000610C4" w:rsidRPr="00B707D7" w:rsidRDefault="000610C4" w:rsidP="006625AF">
      <w:r>
        <w:t>PUBLIC PRESENT: Terry Carrigan, John Tritch, and Melissa Poorker.</w:t>
      </w:r>
    </w:p>
    <w:p w:rsidR="000610C4" w:rsidRDefault="000610C4" w:rsidP="006625AF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  <w:r>
        <w:t xml:space="preserve"> – None</w:t>
      </w:r>
    </w:p>
    <w:p w:rsidR="000610C4" w:rsidRDefault="000610C4" w:rsidP="006625AF"/>
    <w:p w:rsidR="000610C4" w:rsidRPr="00B707D7" w:rsidRDefault="000610C4" w:rsidP="006625AF">
      <w:r>
        <w:rPr>
          <w:u w:val="single"/>
        </w:rPr>
        <w:t>APPROVAL OF AGENDA:</w:t>
      </w:r>
      <w:r>
        <w:t xml:space="preserve"> Motion by J. Williams, 2</w:t>
      </w:r>
      <w:r w:rsidRPr="00B707D7">
        <w:rPr>
          <w:vertAlign w:val="superscript"/>
        </w:rPr>
        <w:t>nd</w:t>
      </w:r>
      <w:r>
        <w:t xml:space="preserve"> by N. Schondelmeyer. 3 ayes. Motion carried.</w:t>
      </w:r>
    </w:p>
    <w:p w:rsidR="000610C4" w:rsidRPr="00B707D7" w:rsidRDefault="000610C4" w:rsidP="006625AF">
      <w:r>
        <w:rPr>
          <w:u w:val="single"/>
        </w:rPr>
        <w:t>APPROVAL OF MINUTES FROM APR 10 &amp; 25:</w:t>
      </w:r>
      <w:r>
        <w:t xml:space="preserve"> Motion by B. Byers, 2</w:t>
      </w:r>
      <w:r w:rsidRPr="00B707D7">
        <w:rPr>
          <w:vertAlign w:val="superscript"/>
        </w:rPr>
        <w:t>nd</w:t>
      </w:r>
      <w:r>
        <w:t xml:space="preserve"> by N. Schondelmeyer. 3 ayes. Motion carried.</w:t>
      </w:r>
    </w:p>
    <w:p w:rsidR="000610C4" w:rsidRPr="00B707D7" w:rsidRDefault="000610C4" w:rsidP="006625AF">
      <w:r>
        <w:rPr>
          <w:u w:val="single"/>
        </w:rPr>
        <w:t>APPROVAL OF FINANCE REPORTS:</w:t>
      </w:r>
      <w:r>
        <w:t xml:space="preserve"> Motion by J. Williams, 2</w:t>
      </w:r>
      <w:r w:rsidRPr="00B707D7">
        <w:rPr>
          <w:vertAlign w:val="superscript"/>
        </w:rPr>
        <w:t>nd</w:t>
      </w:r>
      <w:r>
        <w:t xml:space="preserve"> by N. Schondelmeyer. 3 ayes. Motion carried.</w:t>
      </w:r>
    </w:p>
    <w:p w:rsidR="000610C4" w:rsidRDefault="000610C4" w:rsidP="006625AF">
      <w:r>
        <w:rPr>
          <w:u w:val="single"/>
        </w:rPr>
        <w:t>APPROVAL OF BILLS FOR MAY:</w:t>
      </w:r>
      <w:bookmarkStart w:id="0" w:name="_Hlk510687664"/>
      <w:r>
        <w:t xml:space="preserve"> Motion by N. Schondelmeyer, 2</w:t>
      </w:r>
      <w:r w:rsidRPr="00B707D7">
        <w:rPr>
          <w:vertAlign w:val="superscript"/>
        </w:rPr>
        <w:t>nd</w:t>
      </w:r>
      <w:r>
        <w:t xml:space="preserve"> by J. Williams. 3 ayes. Motion carried.</w:t>
      </w:r>
    </w:p>
    <w:p w:rsidR="000610C4" w:rsidRPr="00B707D7" w:rsidRDefault="000610C4" w:rsidP="006625AF"/>
    <w:p w:rsidR="000610C4" w:rsidRDefault="000610C4" w:rsidP="006625AF">
      <w:r>
        <w:rPr>
          <w:b/>
          <w:bCs/>
          <w:u w:val="single"/>
        </w:rPr>
        <w:t>RECODIFICATOIN:</w:t>
      </w:r>
      <w:r>
        <w:t xml:space="preserve"> ALEXSIS FLEENER / SWIPCO</w:t>
      </w:r>
    </w:p>
    <w:p w:rsidR="000610C4" w:rsidRDefault="000610C4" w:rsidP="006625AF">
      <w:r>
        <w:t>Alexsis Fleener gave Council information on 2 available options for SWIPCO to do the recodification for the City.</w:t>
      </w:r>
    </w:p>
    <w:p w:rsidR="000610C4" w:rsidRDefault="000610C4" w:rsidP="006625AF">
      <w:r>
        <w:t>Council will look at both and decide at next meeting.</w:t>
      </w:r>
    </w:p>
    <w:p w:rsidR="000610C4" w:rsidRPr="00F90DC6" w:rsidRDefault="000610C4" w:rsidP="006625AF"/>
    <w:bookmarkEnd w:id="0"/>
    <w:p w:rsidR="000610C4" w:rsidRPr="00FE097D" w:rsidRDefault="000610C4" w:rsidP="006625AF">
      <w:pPr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0610C4" w:rsidRDefault="000610C4" w:rsidP="006625AF">
      <w:r>
        <w:tab/>
      </w:r>
      <w:r w:rsidRPr="008A0163">
        <w:rPr>
          <w:u w:val="single"/>
        </w:rPr>
        <w:t>WATER/SEWER</w:t>
      </w:r>
      <w:r w:rsidRPr="00880F8D">
        <w:t>:</w:t>
      </w:r>
    </w:p>
    <w:p w:rsidR="000610C4" w:rsidRDefault="000610C4" w:rsidP="006625AF">
      <w:r>
        <w:tab/>
      </w:r>
      <w:r>
        <w:tab/>
      </w:r>
      <w:r>
        <w:tab/>
        <w:t>*ALEXSIS FLEENER / SWIPCO: WATER PROJECT</w:t>
      </w:r>
    </w:p>
    <w:p w:rsidR="000610C4" w:rsidRDefault="000610C4" w:rsidP="006625AF">
      <w:r>
        <w:tab/>
      </w:r>
      <w:r>
        <w:tab/>
      </w:r>
      <w:r>
        <w:tab/>
      </w:r>
      <w:r>
        <w:tab/>
        <w:t>&gt;CDBG APPLICATION SERVICES</w:t>
      </w:r>
    </w:p>
    <w:p w:rsidR="000610C4" w:rsidRDefault="000610C4" w:rsidP="006625AF">
      <w:r>
        <w:tab/>
      </w:r>
      <w:r>
        <w:tab/>
      </w:r>
      <w:r>
        <w:tab/>
        <w:t>Alexsis gave Council information on the services that SWIPCO can do for us and help us with</w:t>
      </w:r>
    </w:p>
    <w:p w:rsidR="000610C4" w:rsidRPr="009A703A" w:rsidRDefault="000610C4" w:rsidP="006625AF">
      <w:r>
        <w:tab/>
      </w:r>
      <w:r>
        <w:tab/>
      </w:r>
      <w:r>
        <w:tab/>
        <w:t>the upcoming water project. Council will look at and decide at next meeting.</w:t>
      </w:r>
    </w:p>
    <w:p w:rsidR="000610C4" w:rsidRDefault="000610C4" w:rsidP="006625AF">
      <w:r>
        <w:tab/>
      </w:r>
      <w:r>
        <w:tab/>
      </w:r>
      <w:r>
        <w:tab/>
        <w:t>*CHAD GORDON – reported to Council that some curb stops had been repaired.</w:t>
      </w:r>
    </w:p>
    <w:p w:rsidR="000610C4" w:rsidRDefault="000610C4" w:rsidP="006625AF">
      <w:r>
        <w:tab/>
      </w:r>
      <w:r>
        <w:tab/>
      </w:r>
      <w:r>
        <w:tab/>
        <w:t xml:space="preserve">*SEWER LINES INSPECTION AND CLEANING – Chad also reported that the sewer lines had been </w:t>
      </w:r>
    </w:p>
    <w:p w:rsidR="000610C4" w:rsidRDefault="000610C4" w:rsidP="006625AF">
      <w:r>
        <w:tab/>
      </w:r>
      <w:r>
        <w:tab/>
      </w:r>
      <w:r>
        <w:tab/>
        <w:t xml:space="preserve">  cleaned and inspected.</w:t>
      </w:r>
    </w:p>
    <w:p w:rsidR="000610C4" w:rsidRDefault="000610C4" w:rsidP="006625AF">
      <w:r>
        <w:tab/>
      </w:r>
      <w:r>
        <w:tab/>
      </w:r>
      <w:r>
        <w:tab/>
        <w:t xml:space="preserve">*SEWER LINES RELINED – Chad reported to Council that he is checking into the need and cost of </w:t>
      </w:r>
    </w:p>
    <w:p w:rsidR="000610C4" w:rsidRDefault="000610C4" w:rsidP="006625AF">
      <w:r>
        <w:tab/>
      </w:r>
      <w:r>
        <w:tab/>
      </w:r>
      <w:r>
        <w:tab/>
        <w:t xml:space="preserve">  doing some more relining of the sewer lines.</w:t>
      </w:r>
    </w:p>
    <w:p w:rsidR="000610C4" w:rsidRDefault="000610C4" w:rsidP="006625AF">
      <w:r>
        <w:t xml:space="preserve"> </w:t>
      </w:r>
      <w:r>
        <w:tab/>
      </w:r>
      <w:r w:rsidRPr="008A0163">
        <w:rPr>
          <w:u w:val="single"/>
        </w:rPr>
        <w:t>STREETS:</w:t>
      </w:r>
      <w:r>
        <w:t xml:space="preserve"> NICOLE SCHONDELMEYER &amp; RACHAEL KNIGHT</w:t>
      </w:r>
    </w:p>
    <w:p w:rsidR="000610C4" w:rsidRDefault="000610C4" w:rsidP="006625AF">
      <w:r>
        <w:tab/>
      </w:r>
      <w:r>
        <w:tab/>
      </w:r>
      <w:r>
        <w:tab/>
        <w:t xml:space="preserve">*PARKING ON STREETS / NO PARKING SIGNS – N. Schondelmeyer reported that her and Rachael </w:t>
      </w:r>
    </w:p>
    <w:p w:rsidR="000610C4" w:rsidRDefault="000610C4" w:rsidP="006625AF">
      <w:r>
        <w:tab/>
      </w:r>
      <w:r>
        <w:tab/>
      </w:r>
      <w:r>
        <w:tab/>
        <w:t xml:space="preserve">  will be meeting tomorrow.</w:t>
      </w:r>
    </w:p>
    <w:p w:rsidR="000610C4" w:rsidRDefault="000610C4" w:rsidP="006625AF">
      <w:r>
        <w:tab/>
      </w:r>
      <w:r>
        <w:tab/>
      </w:r>
      <w:r>
        <w:tab/>
        <w:t>*STOP SIGNS HAS TO BE DONE BY ORDINANCE – look at next month.</w:t>
      </w:r>
    </w:p>
    <w:p w:rsidR="000610C4" w:rsidRDefault="000610C4" w:rsidP="006625AF">
      <w:r>
        <w:tab/>
      </w:r>
      <w:r>
        <w:tab/>
      </w:r>
      <w:r>
        <w:tab/>
        <w:t>*WHAT DO WE WANT OUR STREETS TO LOOK LIKE – still working on.</w:t>
      </w:r>
    </w:p>
    <w:p w:rsidR="000610C4" w:rsidRDefault="000610C4" w:rsidP="006625AF">
      <w:r>
        <w:tab/>
      </w:r>
      <w:r w:rsidRPr="008A0163">
        <w:rPr>
          <w:u w:val="single"/>
        </w:rPr>
        <w:t>CITY PROPERTY MAINTENANCE</w:t>
      </w:r>
      <w:r>
        <w:t>: JANELLE WILLIAMS &amp; BAMBI BYERS</w:t>
      </w:r>
    </w:p>
    <w:p w:rsidR="000610C4" w:rsidRDefault="000610C4" w:rsidP="006625AF">
      <w:r>
        <w:tab/>
      </w:r>
      <w:r>
        <w:tab/>
      </w:r>
      <w:r>
        <w:tab/>
        <w:t>*GENERATORS</w:t>
      </w:r>
    </w:p>
    <w:p w:rsidR="000610C4" w:rsidRDefault="000610C4" w:rsidP="006625AF">
      <w:r>
        <w:tab/>
      </w:r>
      <w:r>
        <w:tab/>
      </w:r>
      <w:r>
        <w:tab/>
      </w:r>
      <w:r>
        <w:tab/>
        <w:t>&gt;MAINTENANCE SCHEDULE – J. Williams will call some places and get info.</w:t>
      </w:r>
    </w:p>
    <w:p w:rsidR="000610C4" w:rsidRDefault="000610C4" w:rsidP="006625AF">
      <w:r>
        <w:tab/>
      </w:r>
      <w:r>
        <w:tab/>
      </w:r>
      <w:r>
        <w:tab/>
      </w:r>
      <w:r>
        <w:tab/>
        <w:t>&gt;HITCH INSTALLED – Council discussed and might need a new trailer.</w:t>
      </w:r>
    </w:p>
    <w:p w:rsidR="000610C4" w:rsidRDefault="000610C4" w:rsidP="006625AF">
      <w:r>
        <w:tab/>
      </w:r>
      <w:r>
        <w:tab/>
      </w:r>
      <w:r>
        <w:tab/>
        <w:t>*MOVE OLD CULVERTS – B. Byers will contact company doing the rip-rap work on the river.</w:t>
      </w:r>
    </w:p>
    <w:p w:rsidR="000610C4" w:rsidRDefault="000610C4" w:rsidP="006625AF">
      <w:r>
        <w:tab/>
      </w:r>
      <w:r>
        <w:tab/>
      </w:r>
      <w:r>
        <w:tab/>
        <w:t>*METAL TRASH CANS FOR PARK – Will not be buying new ones. Will use the ones we have.</w:t>
      </w:r>
    </w:p>
    <w:p w:rsidR="000610C4" w:rsidRDefault="000610C4" w:rsidP="006625AF"/>
    <w:p w:rsidR="000610C4" w:rsidRDefault="000610C4" w:rsidP="006625AF">
      <w:r>
        <w:rPr>
          <w:b/>
          <w:bCs/>
          <w:u w:val="single"/>
        </w:rPr>
        <w:t>PLAYGROUND COMMITTEE:</w:t>
      </w:r>
      <w:r>
        <w:t xml:space="preserve"> Melissa Poorker has offered to Chair a new “Playground Committee” to start raising money and updating our playground. </w:t>
      </w:r>
    </w:p>
    <w:p w:rsidR="000610C4" w:rsidRPr="002D21BA" w:rsidRDefault="000610C4" w:rsidP="006625AF"/>
    <w:p w:rsidR="000610C4" w:rsidRDefault="000610C4" w:rsidP="006625AF">
      <w:r>
        <w:rPr>
          <w:b/>
          <w:bCs/>
          <w:u w:val="single"/>
        </w:rPr>
        <w:t>CITY CLEAN-UP DAY:</w:t>
      </w:r>
      <w:r>
        <w:t xml:space="preserve"> Set for June 2</w:t>
      </w:r>
      <w:r w:rsidRPr="00823CE0">
        <w:rPr>
          <w:vertAlign w:val="superscript"/>
        </w:rPr>
        <w:t>nd</w:t>
      </w:r>
      <w:r>
        <w:t xml:space="preserve"> from 6 am to 8:30 am only.</w:t>
      </w:r>
    </w:p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Pr="00823CE0" w:rsidRDefault="000610C4" w:rsidP="006625AF"/>
    <w:p w:rsidR="000610C4" w:rsidRDefault="000610C4" w:rsidP="006625AF">
      <w:r>
        <w:rPr>
          <w:b/>
          <w:bCs/>
          <w:u w:val="single"/>
        </w:rPr>
        <w:t>3 PERSON COUNCIL:</w:t>
      </w:r>
      <w:r>
        <w:t xml:space="preserve"> Council discussed.</w:t>
      </w:r>
    </w:p>
    <w:p w:rsidR="000610C4" w:rsidRPr="00823CE0" w:rsidRDefault="000610C4" w:rsidP="006625AF"/>
    <w:p w:rsidR="000610C4" w:rsidRDefault="000610C4" w:rsidP="006625AF">
      <w:r>
        <w:rPr>
          <w:b/>
          <w:bCs/>
          <w:u w:val="single"/>
        </w:rPr>
        <w:t>SPECIAL ASSESMENT FOR STREETS:</w:t>
      </w:r>
      <w:r>
        <w:t xml:space="preserve"> Council discussed and asked Clerk to find out more information.</w:t>
      </w:r>
    </w:p>
    <w:p w:rsidR="000610C4" w:rsidRPr="00823CE0" w:rsidRDefault="000610C4" w:rsidP="006625AF"/>
    <w:p w:rsidR="000610C4" w:rsidRDefault="000610C4" w:rsidP="006625AF">
      <w:r>
        <w:rPr>
          <w:b/>
          <w:bCs/>
          <w:u w:val="single"/>
        </w:rPr>
        <w:t>COMPLAINTS:</w:t>
      </w:r>
      <w:r>
        <w:t xml:space="preserve"> None</w:t>
      </w:r>
    </w:p>
    <w:p w:rsidR="000610C4" w:rsidRPr="00823CE0" w:rsidRDefault="000610C4" w:rsidP="006625AF"/>
    <w:p w:rsidR="000610C4" w:rsidRDefault="000610C4" w:rsidP="006625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AND STAFF COMMENTS: </w:t>
      </w:r>
    </w:p>
    <w:p w:rsidR="000610C4" w:rsidRDefault="000610C4" w:rsidP="006625AF">
      <w:pPr>
        <w:rPr>
          <w:b/>
          <w:bCs/>
          <w:u w:val="single"/>
        </w:rPr>
      </w:pPr>
    </w:p>
    <w:p w:rsidR="000610C4" w:rsidRDefault="000610C4" w:rsidP="006625AF">
      <w:r>
        <w:tab/>
        <w:t>SCHOOL CLEAN-UP DAY – decided to wait until Rachael Knight is present to discuss.</w:t>
      </w:r>
    </w:p>
    <w:p w:rsidR="000610C4" w:rsidRDefault="000610C4" w:rsidP="006625AF">
      <w:pPr>
        <w:rPr>
          <w:i/>
          <w:iCs/>
        </w:rPr>
      </w:pPr>
      <w:r>
        <w:tab/>
        <w:t xml:space="preserve">B. Byers asked if any Council seats are up for election. </w:t>
      </w:r>
      <w:r>
        <w:rPr>
          <w:i/>
          <w:iCs/>
        </w:rPr>
        <w:t>NO SEATS UP FOR ELECTION THIS YEAR.</w:t>
      </w:r>
    </w:p>
    <w:p w:rsidR="000610C4" w:rsidRPr="00823CE0" w:rsidRDefault="000610C4" w:rsidP="006625AF">
      <w:pPr>
        <w:rPr>
          <w:i/>
          <w:iCs/>
        </w:rPr>
      </w:pPr>
    </w:p>
    <w:p w:rsidR="000610C4" w:rsidRPr="00823CE0" w:rsidRDefault="000610C4" w:rsidP="006625AF">
      <w:r>
        <w:rPr>
          <w:b/>
          <w:bCs/>
          <w:u w:val="single"/>
        </w:rPr>
        <w:t>ADJOURNMENT:</w:t>
      </w:r>
      <w:r>
        <w:t xml:space="preserve"> Motion by N. Schondelmeyer, 2</w:t>
      </w:r>
      <w:r w:rsidRPr="00823CE0">
        <w:rPr>
          <w:vertAlign w:val="superscript"/>
        </w:rPr>
        <w:t>nd</w:t>
      </w:r>
      <w:r>
        <w:t xml:space="preserve"> by B. Byers. 3 ayes. 8:14 pm.</w:t>
      </w:r>
    </w:p>
    <w:p w:rsidR="000610C4" w:rsidRPr="00222A22" w:rsidRDefault="000610C4" w:rsidP="006625AF">
      <w:pPr>
        <w:rPr>
          <w:b/>
          <w:bCs/>
          <w:u w:val="single"/>
        </w:rPr>
      </w:pPr>
    </w:p>
    <w:p w:rsidR="000610C4" w:rsidRDefault="000610C4" w:rsidP="006625AF">
      <w:pPr>
        <w:pStyle w:val="NoSpacing"/>
        <w:widowControl w:val="0"/>
      </w:pPr>
    </w:p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Pr="00863DA8" w:rsidRDefault="000610C4" w:rsidP="00863DA8">
      <w:bookmarkStart w:id="1" w:name="_GoBack"/>
      <w:bookmarkEnd w:id="1"/>
      <w:r w:rsidRPr="00863DA8">
        <w:t>________________________________</w:t>
      </w:r>
    </w:p>
    <w:p w:rsidR="000610C4" w:rsidRPr="00863DA8" w:rsidRDefault="000610C4" w:rsidP="00863DA8">
      <w:pPr>
        <w:rPr>
          <w:sz w:val="24"/>
          <w:szCs w:val="24"/>
        </w:rPr>
      </w:pPr>
      <w:r w:rsidRPr="00863DA8">
        <w:rPr>
          <w:sz w:val="24"/>
          <w:szCs w:val="24"/>
        </w:rPr>
        <w:t>Joel Tomford, Mayor</w:t>
      </w:r>
    </w:p>
    <w:p w:rsidR="000610C4" w:rsidRPr="00863DA8" w:rsidRDefault="000610C4" w:rsidP="00863DA8">
      <w:pPr>
        <w:rPr>
          <w:sz w:val="24"/>
          <w:szCs w:val="24"/>
        </w:rPr>
      </w:pPr>
    </w:p>
    <w:p w:rsidR="000610C4" w:rsidRPr="00863DA8" w:rsidRDefault="000610C4" w:rsidP="00863DA8">
      <w:pPr>
        <w:rPr>
          <w:sz w:val="24"/>
          <w:szCs w:val="24"/>
        </w:rPr>
      </w:pPr>
    </w:p>
    <w:p w:rsidR="000610C4" w:rsidRPr="00863DA8" w:rsidRDefault="000610C4" w:rsidP="00863DA8">
      <w:pPr>
        <w:rPr>
          <w:sz w:val="24"/>
          <w:szCs w:val="24"/>
        </w:rPr>
      </w:pPr>
    </w:p>
    <w:p w:rsidR="000610C4" w:rsidRPr="00863DA8" w:rsidRDefault="000610C4" w:rsidP="00863DA8">
      <w:pPr>
        <w:rPr>
          <w:sz w:val="24"/>
          <w:szCs w:val="24"/>
        </w:rPr>
      </w:pPr>
      <w:r w:rsidRPr="00863DA8">
        <w:rPr>
          <w:sz w:val="24"/>
          <w:szCs w:val="24"/>
        </w:rPr>
        <w:t>______________________________</w:t>
      </w:r>
    </w:p>
    <w:p w:rsidR="000610C4" w:rsidRPr="00863DA8" w:rsidRDefault="000610C4" w:rsidP="00863DA8">
      <w:pPr>
        <w:rPr>
          <w:sz w:val="24"/>
          <w:szCs w:val="24"/>
        </w:rPr>
      </w:pPr>
      <w:r w:rsidRPr="00863DA8">
        <w:rPr>
          <w:sz w:val="24"/>
          <w:szCs w:val="24"/>
        </w:rPr>
        <w:t>ATTEST: Candace Knop, City Clerk</w:t>
      </w:r>
    </w:p>
    <w:p w:rsidR="000610C4" w:rsidRPr="00863DA8" w:rsidRDefault="000610C4" w:rsidP="00863DA8">
      <w:pPr>
        <w:rPr>
          <w:sz w:val="24"/>
          <w:szCs w:val="24"/>
        </w:rPr>
      </w:pPr>
    </w:p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 w:rsidP="006625AF"/>
    <w:p w:rsidR="000610C4" w:rsidRDefault="000610C4"/>
    <w:sectPr w:rsidR="000610C4" w:rsidSect="008829DB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AF"/>
    <w:rsid w:val="000610C4"/>
    <w:rsid w:val="00222A22"/>
    <w:rsid w:val="002D21BA"/>
    <w:rsid w:val="00653DA8"/>
    <w:rsid w:val="006625AF"/>
    <w:rsid w:val="00813D52"/>
    <w:rsid w:val="00823CE0"/>
    <w:rsid w:val="00863DA8"/>
    <w:rsid w:val="00880F8D"/>
    <w:rsid w:val="008829DB"/>
    <w:rsid w:val="008A0163"/>
    <w:rsid w:val="00942E4B"/>
    <w:rsid w:val="009A703A"/>
    <w:rsid w:val="00B707D7"/>
    <w:rsid w:val="00BE79CF"/>
    <w:rsid w:val="00F90DC6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A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5A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2018-05-15T11:35:00Z</dcterms:created>
  <dcterms:modified xsi:type="dcterms:W3CDTF">2018-05-15T11:35:00Z</dcterms:modified>
</cp:coreProperties>
</file>