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47" w:rsidRDefault="00986447" w:rsidP="000B1DDD">
      <w:pPr>
        <w:jc w:val="center"/>
      </w:pPr>
      <w:r>
        <w:t>HENDERSON CITY COUNCIL</w:t>
      </w:r>
    </w:p>
    <w:p w:rsidR="00986447" w:rsidRDefault="00986447" w:rsidP="000B1DDD">
      <w:pPr>
        <w:jc w:val="center"/>
      </w:pPr>
      <w:r>
        <w:t xml:space="preserve"> REGULAR MEETING</w:t>
      </w:r>
    </w:p>
    <w:p w:rsidR="00986447" w:rsidRDefault="00986447" w:rsidP="000B1DDD">
      <w:pPr>
        <w:jc w:val="center"/>
      </w:pPr>
      <w:r>
        <w:t>TUESDAY, MAY 8th, 2018</w:t>
      </w:r>
    </w:p>
    <w:p w:rsidR="00986447" w:rsidRDefault="00986447" w:rsidP="000B1DDD">
      <w:pPr>
        <w:jc w:val="center"/>
      </w:pPr>
      <w:r>
        <w:t>COMMUNITY CENTER</w:t>
      </w:r>
    </w:p>
    <w:p w:rsidR="00986447" w:rsidRDefault="00986447" w:rsidP="000B1DDD">
      <w:pPr>
        <w:jc w:val="center"/>
      </w:pPr>
      <w:r>
        <w:t>7.00 P.M</w:t>
      </w:r>
    </w:p>
    <w:p w:rsidR="00986447" w:rsidRDefault="00986447" w:rsidP="000B1DDD">
      <w:pPr>
        <w:jc w:val="center"/>
      </w:pPr>
      <w:r>
        <w:t xml:space="preserve"> TENTATIVE AGENDA</w:t>
      </w:r>
    </w:p>
    <w:p w:rsidR="00986447" w:rsidRDefault="00986447" w:rsidP="000B1DDD"/>
    <w:p w:rsidR="00986447" w:rsidRDefault="00986447" w:rsidP="000B1DDD">
      <w:r>
        <w:rPr>
          <w:b/>
          <w:bCs/>
          <w:u w:val="single"/>
        </w:rPr>
        <w:t xml:space="preserve"> </w:t>
      </w:r>
    </w:p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Default="00986447" w:rsidP="000B1DDD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Default="00986447" w:rsidP="000B1DDD">
      <w:pPr>
        <w:rPr>
          <w:u w:val="single"/>
        </w:rPr>
      </w:pPr>
      <w:r>
        <w:rPr>
          <w:u w:val="single"/>
        </w:rPr>
        <w:t>APPROVAL OF AGENDA:</w:t>
      </w:r>
    </w:p>
    <w:p w:rsidR="00986447" w:rsidRDefault="00986447" w:rsidP="000B1DDD">
      <w:pPr>
        <w:rPr>
          <w:u w:val="single"/>
        </w:rPr>
      </w:pPr>
      <w:r>
        <w:rPr>
          <w:u w:val="single"/>
        </w:rPr>
        <w:t>APPROVAL OF MINUTES FROM APR 10 &amp; 25:</w:t>
      </w:r>
    </w:p>
    <w:p w:rsidR="00986447" w:rsidRDefault="00986447" w:rsidP="000B1DDD">
      <w:pPr>
        <w:rPr>
          <w:u w:val="single"/>
        </w:rPr>
      </w:pPr>
      <w:r>
        <w:rPr>
          <w:u w:val="single"/>
        </w:rPr>
        <w:t>APPROVAL OF FINANCE REPORTS:</w:t>
      </w:r>
    </w:p>
    <w:p w:rsidR="00986447" w:rsidRDefault="00986447" w:rsidP="000B1DDD">
      <w:pPr>
        <w:rPr>
          <w:u w:val="single"/>
        </w:rPr>
      </w:pPr>
      <w:r>
        <w:rPr>
          <w:u w:val="single"/>
        </w:rPr>
        <w:t>APPROVAL OF BILLS FOR MAY:</w:t>
      </w:r>
      <w:bookmarkStart w:id="0" w:name="_Hlk510687664"/>
    </w:p>
    <w:p w:rsidR="00986447" w:rsidRDefault="00986447" w:rsidP="000B1DDD">
      <w:pPr>
        <w:rPr>
          <w:u w:val="single"/>
        </w:rPr>
      </w:pPr>
    </w:p>
    <w:p w:rsidR="00986447" w:rsidRPr="00F90DC6" w:rsidRDefault="00986447" w:rsidP="000B1DDD">
      <w:r>
        <w:rPr>
          <w:b/>
          <w:bCs/>
          <w:u w:val="single"/>
        </w:rPr>
        <w:t>RECODIFICATOIN:</w:t>
      </w:r>
      <w:r>
        <w:t xml:space="preserve"> ALEXSIS FLEENER / SWIPCO</w:t>
      </w:r>
    </w:p>
    <w:p w:rsidR="00986447" w:rsidRPr="009B4E58" w:rsidRDefault="00986447" w:rsidP="000B1DDD">
      <w:pPr>
        <w:rPr>
          <w:u w:val="single"/>
        </w:rPr>
      </w:pPr>
    </w:p>
    <w:bookmarkEnd w:id="0"/>
    <w:p w:rsidR="00986447" w:rsidRPr="00FE097D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986447" w:rsidRDefault="00986447" w:rsidP="00150116">
      <w:r>
        <w:tab/>
      </w:r>
      <w:r w:rsidRPr="008A0163">
        <w:rPr>
          <w:u w:val="single"/>
        </w:rPr>
        <w:t>WATER/SEWER</w:t>
      </w:r>
      <w:r w:rsidRPr="00880F8D">
        <w:t>:</w:t>
      </w:r>
    </w:p>
    <w:p w:rsidR="00986447" w:rsidRDefault="00986447" w:rsidP="00150116">
      <w:r>
        <w:tab/>
      </w:r>
      <w:r>
        <w:tab/>
      </w:r>
      <w:r>
        <w:tab/>
        <w:t>*ALEXSIS FLEENER / SWIPCO: WATER PROJECT</w:t>
      </w:r>
    </w:p>
    <w:p w:rsidR="00986447" w:rsidRDefault="00986447" w:rsidP="00150116">
      <w:r>
        <w:tab/>
      </w:r>
      <w:r>
        <w:tab/>
      </w:r>
      <w:r>
        <w:tab/>
      </w:r>
      <w:r>
        <w:tab/>
        <w:t>&gt;CDBG APPLICATION SERVICES</w:t>
      </w:r>
    </w:p>
    <w:p w:rsidR="00986447" w:rsidRDefault="00986447" w:rsidP="00150116">
      <w:r>
        <w:tab/>
      </w:r>
      <w:r>
        <w:tab/>
      </w:r>
      <w:r>
        <w:tab/>
        <w:t>*DEE FISCHER / USDA</w:t>
      </w:r>
      <w:bookmarkStart w:id="1" w:name="_GoBack"/>
      <w:bookmarkEnd w:id="1"/>
    </w:p>
    <w:p w:rsidR="00986447" w:rsidRDefault="00986447" w:rsidP="00150116">
      <w:r>
        <w:tab/>
      </w:r>
      <w:r>
        <w:tab/>
      </w:r>
      <w:r>
        <w:tab/>
        <w:t>*CHAD GORDON</w:t>
      </w:r>
    </w:p>
    <w:p w:rsidR="00986447" w:rsidRDefault="00986447" w:rsidP="00150116">
      <w:r>
        <w:tab/>
      </w:r>
      <w:r>
        <w:tab/>
      </w:r>
      <w:r>
        <w:tab/>
        <w:t>*SEWER LINES INSPECTION AND CLEANING</w:t>
      </w:r>
    </w:p>
    <w:p w:rsidR="00986447" w:rsidRDefault="00986447" w:rsidP="00150116">
      <w:r>
        <w:tab/>
      </w:r>
      <w:r>
        <w:tab/>
      </w:r>
      <w:r>
        <w:tab/>
        <w:t>*SEWER LINES RELINED</w:t>
      </w:r>
    </w:p>
    <w:p w:rsidR="00986447" w:rsidRDefault="00986447" w:rsidP="00150116">
      <w:r>
        <w:t xml:space="preserve"> </w:t>
      </w:r>
    </w:p>
    <w:p w:rsidR="00986447" w:rsidRDefault="00986447" w:rsidP="000B1DDD"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986447" w:rsidRDefault="00986447" w:rsidP="000B1DDD">
      <w:r>
        <w:tab/>
      </w:r>
      <w:r>
        <w:tab/>
      </w:r>
      <w:r>
        <w:tab/>
        <w:t>*PARKING ON STREETS / NO PARKING SIGNS</w:t>
      </w:r>
    </w:p>
    <w:p w:rsidR="00986447" w:rsidRDefault="00986447" w:rsidP="000B1DDD">
      <w:r>
        <w:tab/>
      </w:r>
      <w:r>
        <w:tab/>
      </w:r>
      <w:r>
        <w:tab/>
        <w:t>*STOP SIGNS</w:t>
      </w:r>
    </w:p>
    <w:p w:rsidR="00986447" w:rsidRDefault="00986447" w:rsidP="000B1DDD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986447" w:rsidRDefault="00986447" w:rsidP="000B1DDD">
      <w:r>
        <w:tab/>
      </w:r>
      <w:r>
        <w:tab/>
      </w:r>
      <w:r>
        <w:tab/>
        <w:t>*GENERATORS</w:t>
      </w:r>
    </w:p>
    <w:p w:rsidR="00986447" w:rsidRDefault="00986447" w:rsidP="000B1DDD">
      <w:r>
        <w:tab/>
      </w:r>
      <w:r>
        <w:tab/>
      </w:r>
      <w:r>
        <w:tab/>
        <w:t>*MOVE OLD CULVERTS</w:t>
      </w:r>
    </w:p>
    <w:p w:rsidR="00986447" w:rsidRDefault="00986447" w:rsidP="000B1DDD">
      <w:r>
        <w:tab/>
      </w:r>
      <w:r>
        <w:tab/>
      </w:r>
      <w:r>
        <w:tab/>
        <w:t>*METAL TRASH CANS FOR PARK</w:t>
      </w:r>
    </w:p>
    <w:p w:rsidR="00986447" w:rsidRDefault="00986447" w:rsidP="000B1DDD"/>
    <w:p w:rsidR="00986447" w:rsidRPr="001265EF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PLAYGROUND COMMITTEE:</w:t>
      </w:r>
    </w:p>
    <w:p w:rsidR="00986447" w:rsidRDefault="00986447" w:rsidP="000B1DDD"/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3 PERSON COUNCIL: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Pr="008D2E1C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SPECIAL ASSESMENT FOR STREETS:</w:t>
      </w:r>
    </w:p>
    <w:p w:rsidR="00986447" w:rsidRPr="00FE097D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86447" w:rsidRPr="00457449" w:rsidRDefault="00986447" w:rsidP="000B1DDD"/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986447" w:rsidRDefault="00986447" w:rsidP="000B1DDD">
      <w:pPr>
        <w:rPr>
          <w:b/>
          <w:bCs/>
          <w:u w:val="single"/>
        </w:rPr>
      </w:pPr>
    </w:p>
    <w:p w:rsidR="00986447" w:rsidRDefault="00986447" w:rsidP="000B1DDD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86447" w:rsidRPr="00222A22" w:rsidRDefault="00986447" w:rsidP="000B1DDD">
      <w:pPr>
        <w:rPr>
          <w:b/>
          <w:bCs/>
          <w:u w:val="single"/>
        </w:rPr>
      </w:pPr>
    </w:p>
    <w:p w:rsidR="00986447" w:rsidRDefault="00986447" w:rsidP="000B1DDD">
      <w:pPr>
        <w:pStyle w:val="NoSpacing"/>
        <w:widowControl w:val="0"/>
      </w:pPr>
    </w:p>
    <w:p w:rsidR="00986447" w:rsidRDefault="00986447" w:rsidP="000B1DDD"/>
    <w:p w:rsidR="00986447" w:rsidRDefault="00986447" w:rsidP="000B1DDD"/>
    <w:p w:rsidR="00986447" w:rsidRDefault="00986447"/>
    <w:sectPr w:rsidR="00986447" w:rsidSect="008D2E1C">
      <w:pgSz w:w="12240" w:h="15840"/>
      <w:pgMar w:top="432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D"/>
    <w:rsid w:val="00012AFB"/>
    <w:rsid w:val="000B1DDD"/>
    <w:rsid w:val="001105BC"/>
    <w:rsid w:val="001265EF"/>
    <w:rsid w:val="00150116"/>
    <w:rsid w:val="00222A22"/>
    <w:rsid w:val="00433D1E"/>
    <w:rsid w:val="00457449"/>
    <w:rsid w:val="004D65B4"/>
    <w:rsid w:val="0083338B"/>
    <w:rsid w:val="00880F8D"/>
    <w:rsid w:val="008A0163"/>
    <w:rsid w:val="008D26AD"/>
    <w:rsid w:val="008D2E1C"/>
    <w:rsid w:val="00986447"/>
    <w:rsid w:val="009B4E58"/>
    <w:rsid w:val="009C68DE"/>
    <w:rsid w:val="00BC3B23"/>
    <w:rsid w:val="00BE79CF"/>
    <w:rsid w:val="00F90DC6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DD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2018-05-05T12:18:00Z</dcterms:created>
  <dcterms:modified xsi:type="dcterms:W3CDTF">2018-05-05T12:18:00Z</dcterms:modified>
</cp:coreProperties>
</file>