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97" w:rsidRDefault="00BD4197" w:rsidP="003C6B66">
      <w:pPr>
        <w:jc w:val="center"/>
      </w:pPr>
      <w:r>
        <w:t>HENDERSON CITY COUNCIL</w:t>
      </w:r>
    </w:p>
    <w:p w:rsidR="00BD4197" w:rsidRDefault="00BD4197" w:rsidP="003C6B66">
      <w:pPr>
        <w:jc w:val="center"/>
      </w:pPr>
      <w:r>
        <w:t xml:space="preserve"> </w:t>
      </w:r>
      <w:r>
        <w:rPr>
          <w:highlight w:val="yellow"/>
        </w:rPr>
        <w:t xml:space="preserve">COUNCIL </w:t>
      </w:r>
      <w:r w:rsidRPr="00482127">
        <w:rPr>
          <w:highlight w:val="yellow"/>
        </w:rPr>
        <w:t>WORK SESSION</w:t>
      </w:r>
    </w:p>
    <w:p w:rsidR="00BD4197" w:rsidRDefault="00BD4197" w:rsidP="003C6B66">
      <w:pPr>
        <w:jc w:val="center"/>
      </w:pPr>
      <w:r>
        <w:t>WEDNESDAY, APRIL 25</w:t>
      </w:r>
      <w:r w:rsidRPr="00133E01">
        <w:rPr>
          <w:vertAlign w:val="superscript"/>
        </w:rPr>
        <w:t>th</w:t>
      </w:r>
      <w:r>
        <w:t>, 2018</w:t>
      </w:r>
    </w:p>
    <w:p w:rsidR="00BD4197" w:rsidRDefault="00BD4197" w:rsidP="003C6B66">
      <w:pPr>
        <w:jc w:val="center"/>
      </w:pPr>
      <w:r>
        <w:t>COMMUNITY CENTER</w:t>
      </w:r>
    </w:p>
    <w:p w:rsidR="00BD4197" w:rsidRDefault="00BD4197" w:rsidP="003C6B66">
      <w:pPr>
        <w:jc w:val="center"/>
      </w:pPr>
      <w:r>
        <w:t>7.00 P.M.</w:t>
      </w:r>
    </w:p>
    <w:p w:rsidR="00BD4197" w:rsidRDefault="00BD4197" w:rsidP="003C6B66">
      <w:pPr>
        <w:jc w:val="center"/>
      </w:pPr>
      <w:r>
        <w:t>AGENDA</w:t>
      </w:r>
    </w:p>
    <w:p w:rsidR="00BD4197" w:rsidRDefault="00BD4197" w:rsidP="003C6B66">
      <w:pPr>
        <w:ind w:left="2160" w:firstLine="720"/>
        <w:jc w:val="center"/>
      </w:pPr>
    </w:p>
    <w:p w:rsidR="00BD4197" w:rsidRDefault="00BD4197" w:rsidP="003C6B66">
      <w:pPr>
        <w:rPr>
          <w:b/>
          <w:bCs/>
          <w:u w:val="single"/>
        </w:rPr>
      </w:pPr>
    </w:p>
    <w:p w:rsidR="00BD4197" w:rsidRDefault="00BD4197" w:rsidP="003C6B66">
      <w:pPr>
        <w:rPr>
          <w:b/>
          <w:bCs/>
          <w:u w:val="single"/>
        </w:rPr>
      </w:pPr>
    </w:p>
    <w:p w:rsidR="00BD4197" w:rsidRDefault="00BD4197" w:rsidP="003C6B66"/>
    <w:p w:rsidR="00BD4197" w:rsidRDefault="00BD4197" w:rsidP="003C6B66">
      <w:pPr>
        <w:rPr>
          <w:b/>
          <w:bCs/>
          <w:u w:val="single"/>
        </w:rPr>
      </w:pPr>
      <w:r>
        <w:rPr>
          <w:b/>
          <w:bCs/>
          <w:u w:val="single"/>
        </w:rPr>
        <w:t>COUNCIL WORK SESSION</w:t>
      </w:r>
    </w:p>
    <w:p w:rsidR="00BD4197" w:rsidRDefault="00BD4197" w:rsidP="003C6B66">
      <w:pPr>
        <w:rPr>
          <w:b/>
          <w:bCs/>
          <w:u w:val="single"/>
        </w:rPr>
      </w:pPr>
    </w:p>
    <w:p w:rsidR="00BD4197" w:rsidRDefault="00BD4197" w:rsidP="003C6B66"/>
    <w:p w:rsidR="00BD4197" w:rsidRDefault="00BD4197" w:rsidP="003C6B66">
      <w:r>
        <w:rPr>
          <w:b/>
          <w:bCs/>
        </w:rPr>
        <w:t>CALL TO ORDER</w:t>
      </w:r>
      <w:r>
        <w:t>:</w:t>
      </w:r>
    </w:p>
    <w:p w:rsidR="00BD4197" w:rsidRDefault="00BD4197" w:rsidP="003C6B66"/>
    <w:p w:rsidR="00BD4197" w:rsidRDefault="00BD4197" w:rsidP="003C6B66"/>
    <w:p w:rsidR="00BD4197" w:rsidRDefault="00BD4197" w:rsidP="003C6B66">
      <w:pPr>
        <w:rPr>
          <w:b/>
          <w:bCs/>
        </w:rPr>
      </w:pPr>
      <w:r>
        <w:rPr>
          <w:b/>
          <w:bCs/>
        </w:rPr>
        <w:t xml:space="preserve">ROLL CALL: </w:t>
      </w:r>
    </w:p>
    <w:p w:rsidR="00BD4197" w:rsidRDefault="00BD4197" w:rsidP="003C6B66">
      <w:pPr>
        <w:rPr>
          <w:b/>
          <w:bCs/>
        </w:rPr>
      </w:pPr>
    </w:p>
    <w:p w:rsidR="00BD4197" w:rsidRDefault="00BD4197" w:rsidP="003C6B66">
      <w:pPr>
        <w:rPr>
          <w:b/>
          <w:bCs/>
        </w:rPr>
      </w:pPr>
    </w:p>
    <w:p w:rsidR="00BD4197" w:rsidRDefault="00BD4197" w:rsidP="003C6B66">
      <w:pPr>
        <w:rPr>
          <w:b/>
          <w:bCs/>
        </w:rPr>
      </w:pPr>
      <w:r>
        <w:rPr>
          <w:b/>
          <w:bCs/>
        </w:rPr>
        <w:t>APPROVE AGENDA:</w:t>
      </w:r>
    </w:p>
    <w:p w:rsidR="00BD4197" w:rsidRDefault="00BD4197" w:rsidP="003C6B66">
      <w:pPr>
        <w:rPr>
          <w:b/>
          <w:bCs/>
        </w:rPr>
      </w:pPr>
    </w:p>
    <w:p w:rsidR="00BD4197" w:rsidRDefault="00BD4197" w:rsidP="003C6B66">
      <w:pPr>
        <w:rPr>
          <w:b/>
          <w:bCs/>
        </w:rPr>
      </w:pPr>
      <w:r>
        <w:rPr>
          <w:b/>
          <w:bCs/>
        </w:rPr>
        <w:t>LISA WALTERS / IOWA RURAL WATER ASSOCIATION</w:t>
      </w:r>
    </w:p>
    <w:p w:rsidR="00BD4197" w:rsidRDefault="00BD4197" w:rsidP="003C6B66">
      <w:pPr>
        <w:rPr>
          <w:b/>
          <w:bCs/>
        </w:rPr>
      </w:pPr>
      <w:r>
        <w:rPr>
          <w:b/>
          <w:bCs/>
        </w:rPr>
        <w:t>RICK ALLELY / MILL CO. IA ECONOMIC DEVELOPMENT FOUNDATION</w:t>
      </w:r>
    </w:p>
    <w:p w:rsidR="00BD4197" w:rsidRDefault="00BD4197" w:rsidP="003C6B66">
      <w:pPr>
        <w:rPr>
          <w:b/>
          <w:bCs/>
        </w:rPr>
      </w:pPr>
      <w:r>
        <w:rPr>
          <w:b/>
          <w:bCs/>
        </w:rPr>
        <w:t>DAVE STURM / SNYDER &amp; ASSOCIATES</w:t>
      </w:r>
      <w:bookmarkStart w:id="0" w:name="_GoBack"/>
      <w:bookmarkEnd w:id="0"/>
    </w:p>
    <w:p w:rsidR="00BD4197" w:rsidRDefault="00BD4197" w:rsidP="003C6B66">
      <w:pPr>
        <w:rPr>
          <w:b/>
          <w:bCs/>
        </w:rPr>
      </w:pPr>
    </w:p>
    <w:p w:rsidR="00BD4197" w:rsidRDefault="00BD4197" w:rsidP="003C6B66">
      <w:pPr>
        <w:rPr>
          <w:b/>
          <w:bCs/>
        </w:rPr>
      </w:pPr>
    </w:p>
    <w:p w:rsidR="00BD4197" w:rsidRDefault="00BD4197" w:rsidP="003C6B66">
      <w:pPr>
        <w:rPr>
          <w:b/>
          <w:bCs/>
        </w:rPr>
      </w:pPr>
    </w:p>
    <w:p w:rsidR="00BD4197" w:rsidRDefault="00BD4197" w:rsidP="003C6B66">
      <w:pPr>
        <w:rPr>
          <w:b/>
          <w:bCs/>
        </w:rPr>
      </w:pPr>
      <w:r>
        <w:rPr>
          <w:b/>
          <w:bCs/>
        </w:rPr>
        <w:t>DISCUSS UPCOMING ITEMS:</w:t>
      </w:r>
    </w:p>
    <w:p w:rsidR="00BD4197" w:rsidRDefault="00BD4197" w:rsidP="003C6B66">
      <w:pPr>
        <w:rPr>
          <w:b/>
          <w:bCs/>
        </w:rPr>
      </w:pPr>
    </w:p>
    <w:p w:rsidR="00BD4197" w:rsidRDefault="00BD4197" w:rsidP="003C6B66">
      <w:pPr>
        <w:rPr>
          <w:b/>
          <w:bCs/>
        </w:rPr>
      </w:pPr>
    </w:p>
    <w:p w:rsidR="00BD4197" w:rsidRDefault="00BD4197" w:rsidP="003C6B66">
      <w:pPr>
        <w:rPr>
          <w:b/>
          <w:bCs/>
        </w:rPr>
      </w:pPr>
    </w:p>
    <w:p w:rsidR="00BD4197" w:rsidRDefault="00BD4197" w:rsidP="003C6B66">
      <w:pPr>
        <w:rPr>
          <w:b/>
          <w:bCs/>
        </w:rPr>
      </w:pPr>
      <w:r>
        <w:rPr>
          <w:b/>
          <w:bCs/>
        </w:rPr>
        <w:t>ADJOURNMENT:</w:t>
      </w:r>
    </w:p>
    <w:p w:rsidR="00BD4197" w:rsidRDefault="00BD4197" w:rsidP="003C6B66">
      <w:pPr>
        <w:rPr>
          <w:b/>
          <w:bCs/>
        </w:rPr>
      </w:pPr>
    </w:p>
    <w:p w:rsidR="00BD4197" w:rsidRDefault="00BD4197" w:rsidP="003C6B66">
      <w:r>
        <w:rPr>
          <w:b/>
          <w:bCs/>
        </w:rPr>
        <w:t xml:space="preserve">  </w:t>
      </w:r>
    </w:p>
    <w:p w:rsidR="00BD4197" w:rsidRDefault="00BD4197"/>
    <w:sectPr w:rsidR="00BD4197" w:rsidSect="00876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B66"/>
    <w:rsid w:val="00133E01"/>
    <w:rsid w:val="0027175B"/>
    <w:rsid w:val="003C6B66"/>
    <w:rsid w:val="00482127"/>
    <w:rsid w:val="007977F3"/>
    <w:rsid w:val="00876498"/>
    <w:rsid w:val="00BD4197"/>
    <w:rsid w:val="00BE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66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54</Words>
  <Characters>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2018-04-21T14:41:00Z</dcterms:created>
  <dcterms:modified xsi:type="dcterms:W3CDTF">2018-04-21T14:41:00Z</dcterms:modified>
</cp:coreProperties>
</file>