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0" w:rsidRDefault="00F01AD0" w:rsidP="0014740B">
      <w:pPr>
        <w:jc w:val="center"/>
      </w:pPr>
      <w:r>
        <w:t>HENDERSON CITY COUNCIL</w:t>
      </w:r>
    </w:p>
    <w:p w:rsidR="00F01AD0" w:rsidRDefault="00F01AD0" w:rsidP="0014740B">
      <w:pPr>
        <w:jc w:val="center"/>
      </w:pPr>
      <w:r>
        <w:t xml:space="preserve"> REGULAR MEETING</w:t>
      </w:r>
    </w:p>
    <w:p w:rsidR="00F01AD0" w:rsidRDefault="00F01AD0" w:rsidP="0014740B">
      <w:pPr>
        <w:jc w:val="center"/>
      </w:pPr>
      <w:r>
        <w:t>TUESDAY, APRIL 10th, 2018</w:t>
      </w:r>
    </w:p>
    <w:p w:rsidR="00F01AD0" w:rsidRDefault="00F01AD0" w:rsidP="0014740B">
      <w:pPr>
        <w:jc w:val="center"/>
      </w:pPr>
      <w:r>
        <w:t>COMMUNITY CENTER</w:t>
      </w:r>
    </w:p>
    <w:p w:rsidR="00F01AD0" w:rsidRDefault="00F01AD0" w:rsidP="0014740B">
      <w:pPr>
        <w:jc w:val="center"/>
      </w:pPr>
      <w:r>
        <w:t>7.00 P.M</w:t>
      </w:r>
    </w:p>
    <w:p w:rsidR="00F01AD0" w:rsidRDefault="00F01AD0" w:rsidP="0014740B">
      <w:pPr>
        <w:jc w:val="center"/>
      </w:pPr>
      <w:r>
        <w:t xml:space="preserve"> TENTATIVE AGENDA</w:t>
      </w:r>
    </w:p>
    <w:p w:rsidR="00F01AD0" w:rsidRDefault="00F01AD0" w:rsidP="0014740B"/>
    <w:p w:rsidR="00F01AD0" w:rsidRDefault="00F01AD0" w:rsidP="0014740B">
      <w:r>
        <w:rPr>
          <w:b/>
          <w:bCs/>
          <w:u w:val="single"/>
        </w:rPr>
        <w:t xml:space="preserve"> 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F01AD0" w:rsidRDefault="00F01AD0" w:rsidP="0014740B">
      <w:pPr>
        <w:rPr>
          <w:u w:val="single"/>
        </w:rPr>
      </w:pPr>
      <w:r>
        <w:rPr>
          <w:u w:val="single"/>
        </w:rPr>
        <w:t>APPROVAL OF AGENDA:</w:t>
      </w:r>
    </w:p>
    <w:p w:rsidR="00F01AD0" w:rsidRDefault="00F01AD0" w:rsidP="0014740B">
      <w:pPr>
        <w:rPr>
          <w:u w:val="single"/>
        </w:rPr>
      </w:pPr>
      <w:r>
        <w:rPr>
          <w:u w:val="single"/>
        </w:rPr>
        <w:t>APPROVAL OF MINUTES FROM MAR 20:</w:t>
      </w:r>
    </w:p>
    <w:p w:rsidR="00F01AD0" w:rsidRDefault="00F01AD0" w:rsidP="0014740B">
      <w:pPr>
        <w:rPr>
          <w:u w:val="single"/>
        </w:rPr>
      </w:pPr>
      <w:r>
        <w:rPr>
          <w:u w:val="single"/>
        </w:rPr>
        <w:t>APPROVAL OF FINANCE REPORTS:</w:t>
      </w:r>
    </w:p>
    <w:p w:rsidR="00F01AD0" w:rsidRPr="009B4E58" w:rsidRDefault="00F01AD0" w:rsidP="0086795E">
      <w:pPr>
        <w:rPr>
          <w:u w:val="single"/>
        </w:rPr>
      </w:pPr>
      <w:r>
        <w:rPr>
          <w:u w:val="single"/>
        </w:rPr>
        <w:t>APPROVAL OF BILLS FOR APR:</w:t>
      </w:r>
      <w:bookmarkStart w:id="0" w:name="_Hlk510687664"/>
    </w:p>
    <w:bookmarkEnd w:id="0"/>
    <w:p w:rsidR="00F01AD0" w:rsidRPr="00FE097D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F01AD0" w:rsidRDefault="00F01AD0" w:rsidP="0014740B">
      <w:r>
        <w:tab/>
      </w:r>
      <w:r w:rsidRPr="008A0163">
        <w:rPr>
          <w:u w:val="single"/>
        </w:rPr>
        <w:t>WATER/</w:t>
      </w:r>
      <w:bookmarkStart w:id="1" w:name="_GoBack"/>
      <w:bookmarkEnd w:id="1"/>
      <w:r w:rsidRPr="008A0163">
        <w:rPr>
          <w:u w:val="single"/>
        </w:rPr>
        <w:t>SEWER</w:t>
      </w:r>
      <w:r w:rsidRPr="00880F8D">
        <w:t>: *MEET WITH LISA WALTERS/IOWA RURAL WATER ASSOC</w:t>
      </w:r>
    </w:p>
    <w:p w:rsidR="00F01AD0" w:rsidRDefault="00F01AD0" w:rsidP="0014740B">
      <w:r>
        <w:tab/>
      </w:r>
      <w:r>
        <w:tab/>
      </w:r>
      <w:r>
        <w:tab/>
        <w:t xml:space="preserve"> *WORKSHOP WITH RICK ALLELY</w:t>
      </w:r>
    </w:p>
    <w:p w:rsidR="00F01AD0" w:rsidRDefault="00F01AD0" w:rsidP="0014740B"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F01AD0" w:rsidRDefault="00F01AD0" w:rsidP="0014740B">
      <w:r>
        <w:tab/>
      </w:r>
      <w:r>
        <w:tab/>
      </w:r>
      <w:r>
        <w:tab/>
        <w:t>*PARKING ON STREETS / NO PARKING SIGNS</w:t>
      </w:r>
    </w:p>
    <w:p w:rsidR="00F01AD0" w:rsidRDefault="00F01AD0" w:rsidP="0014740B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F01AD0" w:rsidRDefault="00F01AD0" w:rsidP="0014740B">
      <w:r>
        <w:tab/>
      </w:r>
      <w:r>
        <w:tab/>
      </w:r>
      <w:r>
        <w:tab/>
        <w:t>*MOWING</w:t>
      </w:r>
    </w:p>
    <w:p w:rsidR="00F01AD0" w:rsidRDefault="00F01AD0" w:rsidP="0014740B">
      <w:r>
        <w:tab/>
      </w:r>
      <w:r>
        <w:tab/>
      </w:r>
      <w:r>
        <w:tab/>
        <w:t>*CHAIR/TABLE CARTS</w:t>
      </w:r>
    </w:p>
    <w:p w:rsidR="00F01AD0" w:rsidRDefault="00F01AD0" w:rsidP="0014740B">
      <w:r>
        <w:tab/>
      </w:r>
      <w:r>
        <w:tab/>
      </w:r>
      <w:r>
        <w:tab/>
        <w:t>*GENERATORS</w:t>
      </w:r>
    </w:p>
    <w:p w:rsidR="00F01AD0" w:rsidRDefault="00F01AD0" w:rsidP="0014740B">
      <w:r>
        <w:tab/>
      </w:r>
      <w:r>
        <w:tab/>
      </w:r>
      <w:r>
        <w:tab/>
        <w:t>*MOVE OLD CULVERTS</w:t>
      </w:r>
    </w:p>
    <w:p w:rsidR="00F01AD0" w:rsidRDefault="00F01AD0" w:rsidP="0014740B">
      <w:r>
        <w:tab/>
      </w:r>
      <w:r>
        <w:tab/>
      </w:r>
      <w:r>
        <w:tab/>
        <w:t>*METAL TRASH CANS FOR PARK</w:t>
      </w:r>
    </w:p>
    <w:p w:rsidR="00F01AD0" w:rsidRDefault="00F01AD0" w:rsidP="002C440A">
      <w:r>
        <w:rPr>
          <w:b/>
          <w:bCs/>
          <w:u w:val="single"/>
        </w:rPr>
        <w:t>RESOLUTION #2018-4:</w:t>
      </w:r>
      <w:r>
        <w:t xml:space="preserve"> RULES OF PROCEDURES FOR CONDUCT OF CITY COUNCIL BUSINESS.</w:t>
      </w:r>
    </w:p>
    <w:p w:rsidR="00F01AD0" w:rsidRDefault="00F01AD0" w:rsidP="002C440A">
      <w:bookmarkStart w:id="2" w:name="_Hlk510622274"/>
      <w:r>
        <w:rPr>
          <w:b/>
          <w:bCs/>
        </w:rPr>
        <w:t>ROLL CALL VOTE:</w:t>
      </w:r>
      <w:r>
        <w:rPr>
          <w:b/>
          <w:bCs/>
        </w:rPr>
        <w:tab/>
      </w:r>
      <w:r>
        <w:t>BAMBI BYERS</w:t>
      </w:r>
    </w:p>
    <w:p w:rsidR="00F01AD0" w:rsidRDefault="00F01AD0" w:rsidP="002C440A">
      <w:r>
        <w:tab/>
      </w:r>
      <w:r>
        <w:tab/>
      </w:r>
      <w:r>
        <w:tab/>
        <w:t>CODY CARRIGAN</w:t>
      </w:r>
    </w:p>
    <w:p w:rsidR="00F01AD0" w:rsidRDefault="00F01AD0" w:rsidP="002C440A">
      <w:r>
        <w:tab/>
      </w:r>
      <w:r>
        <w:tab/>
      </w:r>
      <w:r>
        <w:tab/>
        <w:t>RACHAEL KNIGHT</w:t>
      </w:r>
    </w:p>
    <w:p w:rsidR="00F01AD0" w:rsidRDefault="00F01AD0" w:rsidP="002C440A">
      <w:r>
        <w:tab/>
      </w:r>
      <w:r>
        <w:tab/>
      </w:r>
      <w:r>
        <w:tab/>
        <w:t>NICOLE SCHONDELMEYER</w:t>
      </w:r>
    </w:p>
    <w:p w:rsidR="00F01AD0" w:rsidRDefault="00F01AD0" w:rsidP="002C440A">
      <w:r>
        <w:tab/>
      </w:r>
      <w:r>
        <w:tab/>
      </w:r>
      <w:r>
        <w:tab/>
        <w:t>JANELLE WILLIAMS</w:t>
      </w:r>
    </w:p>
    <w:bookmarkEnd w:id="2"/>
    <w:p w:rsidR="00F01AD0" w:rsidRDefault="00F01AD0" w:rsidP="002C440A">
      <w:r>
        <w:rPr>
          <w:b/>
          <w:bCs/>
          <w:u w:val="single"/>
        </w:rPr>
        <w:t>RESOLUTION #2018-5:</w:t>
      </w:r>
      <w:r>
        <w:t xml:space="preserve"> TO PAY JAMES PAUL FOR LEASED LAND FOR CITY WELL.</w:t>
      </w:r>
    </w:p>
    <w:p w:rsidR="00F01AD0" w:rsidRDefault="00F01AD0" w:rsidP="005C0922">
      <w:r>
        <w:rPr>
          <w:b/>
          <w:bCs/>
        </w:rPr>
        <w:t>ROLL CALL VOTE:</w:t>
      </w:r>
      <w:r>
        <w:rPr>
          <w:b/>
          <w:bCs/>
        </w:rPr>
        <w:tab/>
      </w:r>
      <w:r>
        <w:t>BAMBI BYERS</w:t>
      </w:r>
    </w:p>
    <w:p w:rsidR="00F01AD0" w:rsidRDefault="00F01AD0" w:rsidP="005C0922">
      <w:r>
        <w:tab/>
      </w:r>
      <w:r>
        <w:tab/>
      </w:r>
      <w:r>
        <w:tab/>
        <w:t>CODY CARRIGAN</w:t>
      </w:r>
    </w:p>
    <w:p w:rsidR="00F01AD0" w:rsidRDefault="00F01AD0" w:rsidP="005C0922">
      <w:r>
        <w:tab/>
      </w:r>
      <w:r>
        <w:tab/>
      </w:r>
      <w:r>
        <w:tab/>
        <w:t>RACHAEL KNIGHT</w:t>
      </w:r>
    </w:p>
    <w:p w:rsidR="00F01AD0" w:rsidRDefault="00F01AD0" w:rsidP="005C0922">
      <w:r>
        <w:tab/>
      </w:r>
      <w:r>
        <w:tab/>
      </w:r>
      <w:r>
        <w:tab/>
        <w:t>NICOLE SCHONDELMEYER</w:t>
      </w:r>
    </w:p>
    <w:p w:rsidR="00F01AD0" w:rsidRDefault="00F01AD0" w:rsidP="005C0922">
      <w:r>
        <w:tab/>
      </w:r>
      <w:r>
        <w:tab/>
      </w:r>
      <w:r>
        <w:tab/>
        <w:t>JANELLE WILLIAMS</w:t>
      </w:r>
    </w:p>
    <w:p w:rsidR="00F01AD0" w:rsidRDefault="00F01AD0" w:rsidP="002C440A">
      <w:r>
        <w:rPr>
          <w:b/>
          <w:bCs/>
          <w:u w:val="single"/>
        </w:rPr>
        <w:t>RESOLUTION #2018-6</w:t>
      </w:r>
      <w:r>
        <w:t>: TO PAY HENDERSON VOLUNTEER FIRE ASSOC.</w:t>
      </w:r>
    </w:p>
    <w:p w:rsidR="00F01AD0" w:rsidRDefault="00F01AD0" w:rsidP="005C0922">
      <w:r>
        <w:rPr>
          <w:b/>
          <w:bCs/>
        </w:rPr>
        <w:t>ROLL CALL VOTE:</w:t>
      </w:r>
      <w:r>
        <w:rPr>
          <w:b/>
          <w:bCs/>
        </w:rPr>
        <w:tab/>
      </w:r>
      <w:r>
        <w:t>BAMBI BYERS</w:t>
      </w:r>
    </w:p>
    <w:p w:rsidR="00F01AD0" w:rsidRDefault="00F01AD0" w:rsidP="005C0922">
      <w:r>
        <w:tab/>
      </w:r>
      <w:r>
        <w:tab/>
      </w:r>
      <w:r>
        <w:tab/>
        <w:t>CODY CARRIGAN</w:t>
      </w:r>
    </w:p>
    <w:p w:rsidR="00F01AD0" w:rsidRDefault="00F01AD0" w:rsidP="005C0922">
      <w:r>
        <w:tab/>
      </w:r>
      <w:r>
        <w:tab/>
      </w:r>
      <w:r>
        <w:tab/>
        <w:t>RACHAEL KNIGHT</w:t>
      </w:r>
    </w:p>
    <w:p w:rsidR="00F01AD0" w:rsidRDefault="00F01AD0" w:rsidP="005C0922">
      <w:r>
        <w:tab/>
      </w:r>
      <w:r>
        <w:tab/>
      </w:r>
      <w:r>
        <w:tab/>
        <w:t>NICOLE SCHONDELMEYER</w:t>
      </w:r>
    </w:p>
    <w:p w:rsidR="00F01AD0" w:rsidRDefault="00F01AD0" w:rsidP="005C0922">
      <w:r>
        <w:tab/>
      </w:r>
      <w:r>
        <w:tab/>
      </w:r>
      <w:r>
        <w:tab/>
        <w:t>JANELLE WILLIAMS</w:t>
      </w:r>
    </w:p>
    <w:p w:rsidR="00F01AD0" w:rsidRDefault="00F01AD0" w:rsidP="002C440A">
      <w:r>
        <w:rPr>
          <w:b/>
          <w:bCs/>
          <w:u w:val="single"/>
        </w:rPr>
        <w:t>RESOLUTION #2018-7:</w:t>
      </w:r>
      <w:r>
        <w:t xml:space="preserve"> TO PAY FARM CREEK CEMETARY.</w:t>
      </w:r>
    </w:p>
    <w:p w:rsidR="00F01AD0" w:rsidRDefault="00F01AD0" w:rsidP="005C0922">
      <w:r>
        <w:rPr>
          <w:b/>
          <w:bCs/>
        </w:rPr>
        <w:t>ROLL CALL VOTE:</w:t>
      </w:r>
      <w:r>
        <w:rPr>
          <w:b/>
          <w:bCs/>
        </w:rPr>
        <w:tab/>
      </w:r>
      <w:r>
        <w:t>BAMBI BYERS</w:t>
      </w:r>
    </w:p>
    <w:p w:rsidR="00F01AD0" w:rsidRDefault="00F01AD0" w:rsidP="005C0922">
      <w:r>
        <w:tab/>
      </w:r>
      <w:r>
        <w:tab/>
      </w:r>
      <w:r>
        <w:tab/>
        <w:t>CODY CARRIGAN</w:t>
      </w:r>
    </w:p>
    <w:p w:rsidR="00F01AD0" w:rsidRDefault="00F01AD0" w:rsidP="005C0922">
      <w:r>
        <w:tab/>
      </w:r>
      <w:r>
        <w:tab/>
      </w:r>
      <w:r>
        <w:tab/>
        <w:t>RACHAEL KNIGHT</w:t>
      </w:r>
    </w:p>
    <w:p w:rsidR="00F01AD0" w:rsidRDefault="00F01AD0" w:rsidP="005C0922">
      <w:r>
        <w:tab/>
      </w:r>
      <w:r>
        <w:tab/>
      </w:r>
      <w:r>
        <w:tab/>
        <w:t>NICOLE SCHONDELMEYER</w:t>
      </w:r>
    </w:p>
    <w:p w:rsidR="00F01AD0" w:rsidRDefault="00F01AD0" w:rsidP="005C0922">
      <w:r>
        <w:tab/>
      </w:r>
      <w:r>
        <w:tab/>
      </w:r>
      <w:r>
        <w:tab/>
        <w:t>JANELLE WILLIAMS</w:t>
      </w:r>
    </w:p>
    <w:p w:rsidR="00F01AD0" w:rsidRDefault="00F01AD0" w:rsidP="005C0922"/>
    <w:p w:rsidR="00F01AD0" w:rsidRDefault="00F01AD0" w:rsidP="005C0922"/>
    <w:p w:rsidR="00F01AD0" w:rsidRDefault="00F01AD0" w:rsidP="005C0922"/>
    <w:p w:rsidR="00F01AD0" w:rsidRDefault="00F01AD0" w:rsidP="005C0922"/>
    <w:p w:rsidR="00F01AD0" w:rsidRDefault="00F01AD0" w:rsidP="002C440A">
      <w:pPr>
        <w:rPr>
          <w:b/>
          <w:bCs/>
          <w:u w:val="single"/>
        </w:rPr>
      </w:pPr>
    </w:p>
    <w:p w:rsidR="00F01AD0" w:rsidRDefault="00F01AD0" w:rsidP="002C440A">
      <w:pPr>
        <w:rPr>
          <w:b/>
          <w:bCs/>
          <w:u w:val="single"/>
        </w:rPr>
      </w:pPr>
    </w:p>
    <w:p w:rsidR="00F01AD0" w:rsidRDefault="00F01AD0" w:rsidP="002C440A">
      <w:pPr>
        <w:rPr>
          <w:b/>
          <w:bCs/>
          <w:u w:val="single"/>
        </w:rPr>
      </w:pPr>
    </w:p>
    <w:p w:rsidR="00F01AD0" w:rsidRDefault="00F01AD0" w:rsidP="002C440A">
      <w:pPr>
        <w:rPr>
          <w:b/>
          <w:bCs/>
          <w:u w:val="single"/>
        </w:rPr>
      </w:pPr>
    </w:p>
    <w:p w:rsidR="00F01AD0" w:rsidRDefault="00F01AD0" w:rsidP="002C440A">
      <w:pPr>
        <w:rPr>
          <w:b/>
          <w:bCs/>
          <w:u w:val="single"/>
        </w:rPr>
      </w:pPr>
    </w:p>
    <w:p w:rsidR="00F01AD0" w:rsidRDefault="00F01AD0" w:rsidP="002C440A">
      <w:r>
        <w:rPr>
          <w:b/>
          <w:bCs/>
          <w:u w:val="single"/>
        </w:rPr>
        <w:t>RESOLUTION #2018-8:</w:t>
      </w:r>
      <w:r>
        <w:t xml:space="preserve"> TO PAY MACEDONIA FIRE AND RESCUE.</w:t>
      </w:r>
    </w:p>
    <w:p w:rsidR="00F01AD0" w:rsidRDefault="00F01AD0" w:rsidP="005C0922">
      <w:r>
        <w:rPr>
          <w:b/>
          <w:bCs/>
        </w:rPr>
        <w:t>ROLL CALL VOTE:</w:t>
      </w:r>
      <w:r>
        <w:rPr>
          <w:b/>
          <w:bCs/>
        </w:rPr>
        <w:tab/>
      </w:r>
      <w:r>
        <w:t>BAMBI BYERS</w:t>
      </w:r>
    </w:p>
    <w:p w:rsidR="00F01AD0" w:rsidRDefault="00F01AD0" w:rsidP="005C0922">
      <w:r>
        <w:tab/>
      </w:r>
      <w:r>
        <w:tab/>
      </w:r>
      <w:r>
        <w:tab/>
        <w:t>CODY CARRIGAN</w:t>
      </w:r>
    </w:p>
    <w:p w:rsidR="00F01AD0" w:rsidRDefault="00F01AD0" w:rsidP="005C0922">
      <w:r>
        <w:tab/>
      </w:r>
      <w:r>
        <w:tab/>
      </w:r>
      <w:r>
        <w:tab/>
        <w:t>RACHAEL KNIGHT</w:t>
      </w:r>
    </w:p>
    <w:p w:rsidR="00F01AD0" w:rsidRDefault="00F01AD0" w:rsidP="005C0922">
      <w:r>
        <w:tab/>
      </w:r>
      <w:r>
        <w:tab/>
      </w:r>
      <w:r>
        <w:tab/>
        <w:t>NICOLE SCHONDELMEYER</w:t>
      </w:r>
    </w:p>
    <w:p w:rsidR="00F01AD0" w:rsidRDefault="00F01AD0" w:rsidP="005C0922">
      <w:r>
        <w:tab/>
      </w:r>
      <w:r>
        <w:tab/>
      </w:r>
      <w:r>
        <w:tab/>
        <w:t>JANELLE WILLIAMS</w:t>
      </w:r>
    </w:p>
    <w:p w:rsidR="00F01AD0" w:rsidRPr="009B4E58" w:rsidRDefault="00F01AD0" w:rsidP="005C0922">
      <w:r w:rsidRPr="00880F8D">
        <w:rPr>
          <w:b/>
          <w:bCs/>
          <w:u w:val="single"/>
        </w:rPr>
        <w:t>NUISANCE ABATEMENT CONFERENCE:</w:t>
      </w:r>
    </w:p>
    <w:p w:rsidR="00F01AD0" w:rsidRPr="00457449" w:rsidRDefault="00F01AD0" w:rsidP="005C0922">
      <w:pPr>
        <w:rPr>
          <w:b/>
          <w:bCs/>
          <w:u w:val="single"/>
        </w:rPr>
      </w:pPr>
      <w:r>
        <w:rPr>
          <w:b/>
          <w:bCs/>
          <w:u w:val="single"/>
        </w:rPr>
        <w:t>MILLS COUNTY STREAM SIGNS PROJECT:</w:t>
      </w:r>
    </w:p>
    <w:p w:rsidR="00F01AD0" w:rsidRPr="00F858B8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EAST MILLS SERVICE DAY:</w:t>
      </w:r>
    </w:p>
    <w:p w:rsidR="00F01AD0" w:rsidRPr="00FE097D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2018 CITY CLEAN-UP DAY:</w:t>
      </w:r>
    </w:p>
    <w:p w:rsidR="00F01AD0" w:rsidRPr="00457449" w:rsidRDefault="00F01AD0" w:rsidP="0014740B">
      <w:r>
        <w:rPr>
          <w:b/>
          <w:bCs/>
          <w:u w:val="single"/>
        </w:rPr>
        <w:t>COMPLAINTS: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F01AD0" w:rsidRDefault="00F01AD0" w:rsidP="0014740B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01AD0" w:rsidRPr="00222A22" w:rsidRDefault="00F01AD0" w:rsidP="0014740B">
      <w:pPr>
        <w:rPr>
          <w:b/>
          <w:bCs/>
          <w:u w:val="single"/>
        </w:rPr>
      </w:pPr>
    </w:p>
    <w:p w:rsidR="00F01AD0" w:rsidRDefault="00F01AD0" w:rsidP="0014740B">
      <w:pPr>
        <w:pStyle w:val="NoSpacing"/>
        <w:widowControl w:val="0"/>
      </w:pPr>
    </w:p>
    <w:p w:rsidR="00F01AD0" w:rsidRDefault="00F01AD0" w:rsidP="0014740B"/>
    <w:p w:rsidR="00F01AD0" w:rsidRDefault="00F01AD0"/>
    <w:sectPr w:rsidR="00F01AD0" w:rsidSect="006776E5">
      <w:pgSz w:w="12240" w:h="15840"/>
      <w:pgMar w:top="432" w:right="28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0B"/>
    <w:rsid w:val="0014740B"/>
    <w:rsid w:val="00222A22"/>
    <w:rsid w:val="002C440A"/>
    <w:rsid w:val="00457449"/>
    <w:rsid w:val="005C0922"/>
    <w:rsid w:val="006776E5"/>
    <w:rsid w:val="0086795E"/>
    <w:rsid w:val="00880F8D"/>
    <w:rsid w:val="008A0163"/>
    <w:rsid w:val="00913EE6"/>
    <w:rsid w:val="009B4E58"/>
    <w:rsid w:val="00A207F2"/>
    <w:rsid w:val="00AE6B75"/>
    <w:rsid w:val="00BE79CF"/>
    <w:rsid w:val="00C14930"/>
    <w:rsid w:val="00C26DA9"/>
    <w:rsid w:val="00D70C8C"/>
    <w:rsid w:val="00F01AD0"/>
    <w:rsid w:val="00F858B8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0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740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1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2018-04-05T16:51:00Z</cp:lastPrinted>
  <dcterms:created xsi:type="dcterms:W3CDTF">2018-04-07T03:18:00Z</dcterms:created>
  <dcterms:modified xsi:type="dcterms:W3CDTF">2018-04-07T03:18:00Z</dcterms:modified>
</cp:coreProperties>
</file>