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F71" w:rsidRDefault="009A0F71" w:rsidP="00433120">
      <w:pPr>
        <w:jc w:val="center"/>
      </w:pPr>
      <w:r>
        <w:t>HENDERSON CITY COUNCIL</w:t>
      </w:r>
    </w:p>
    <w:p w:rsidR="009A0F71" w:rsidRDefault="009A0F71" w:rsidP="00433120">
      <w:pPr>
        <w:jc w:val="center"/>
      </w:pPr>
      <w:r>
        <w:t xml:space="preserve"> SPECIAL MEETING</w:t>
      </w:r>
    </w:p>
    <w:p w:rsidR="009A0F71" w:rsidRDefault="009A0F71" w:rsidP="00433120">
      <w:pPr>
        <w:jc w:val="center"/>
      </w:pPr>
      <w:r>
        <w:t>TUESDAY, MARCH 20th, 2018</w:t>
      </w:r>
    </w:p>
    <w:p w:rsidR="009A0F71" w:rsidRDefault="009A0F71" w:rsidP="00433120">
      <w:pPr>
        <w:jc w:val="center"/>
      </w:pPr>
      <w:r>
        <w:t>COMMUNITY CENTER</w:t>
      </w:r>
    </w:p>
    <w:p w:rsidR="009A0F71" w:rsidRDefault="009A0F71" w:rsidP="00433120">
      <w:pPr>
        <w:jc w:val="center"/>
      </w:pPr>
      <w:r>
        <w:t>7.00 P.M</w:t>
      </w:r>
    </w:p>
    <w:p w:rsidR="009A0F71" w:rsidRDefault="009A0F71" w:rsidP="00433120">
      <w:pPr>
        <w:jc w:val="center"/>
      </w:pPr>
      <w:r>
        <w:t xml:space="preserve"> AGENDA</w:t>
      </w:r>
      <w:bookmarkStart w:id="0" w:name="_GoBack"/>
      <w:bookmarkEnd w:id="0"/>
    </w:p>
    <w:p w:rsidR="009A0F71" w:rsidRDefault="009A0F71" w:rsidP="00433120"/>
    <w:p w:rsidR="009A0F71" w:rsidRDefault="009A0F71" w:rsidP="00433120">
      <w:r>
        <w:rPr>
          <w:b/>
          <w:bCs/>
          <w:u w:val="single"/>
        </w:rPr>
        <w:t xml:space="preserve"> </w:t>
      </w:r>
    </w:p>
    <w:p w:rsidR="009A0F71" w:rsidRDefault="009A0F71" w:rsidP="00433120">
      <w:pPr>
        <w:rPr>
          <w:b/>
          <w:bCs/>
          <w:u w:val="single"/>
        </w:rPr>
      </w:pPr>
      <w:r>
        <w:rPr>
          <w:b/>
          <w:bCs/>
          <w:u w:val="single"/>
        </w:rPr>
        <w:t>CALL TO ORDER:</w:t>
      </w:r>
    </w:p>
    <w:p w:rsidR="009A0F71" w:rsidRDefault="009A0F71" w:rsidP="00433120">
      <w:pPr>
        <w:rPr>
          <w:b/>
          <w:bCs/>
          <w:u w:val="single"/>
        </w:rPr>
      </w:pPr>
    </w:p>
    <w:p w:rsidR="009A0F71" w:rsidRDefault="009A0F71" w:rsidP="00433120">
      <w:pPr>
        <w:rPr>
          <w:b/>
          <w:bCs/>
          <w:u w:val="single"/>
        </w:rPr>
      </w:pPr>
      <w:r>
        <w:rPr>
          <w:b/>
          <w:bCs/>
          <w:u w:val="single"/>
        </w:rPr>
        <w:t>PLEDGE OF ALLEGIANCE</w:t>
      </w:r>
    </w:p>
    <w:p w:rsidR="009A0F71" w:rsidRDefault="009A0F71" w:rsidP="00433120">
      <w:pPr>
        <w:rPr>
          <w:b/>
          <w:bCs/>
          <w:u w:val="single"/>
        </w:rPr>
      </w:pPr>
    </w:p>
    <w:p w:rsidR="009A0F71" w:rsidRDefault="009A0F71" w:rsidP="00433120">
      <w:pPr>
        <w:rPr>
          <w:b/>
          <w:bCs/>
          <w:u w:val="single"/>
        </w:rPr>
      </w:pPr>
      <w:r>
        <w:rPr>
          <w:b/>
          <w:bCs/>
          <w:u w:val="single"/>
        </w:rPr>
        <w:t>QUORUM CHECK:</w:t>
      </w:r>
    </w:p>
    <w:p w:rsidR="009A0F71" w:rsidRDefault="009A0F71" w:rsidP="00433120">
      <w:pPr>
        <w:rPr>
          <w:b/>
          <w:bCs/>
          <w:u w:val="single"/>
        </w:rPr>
      </w:pPr>
    </w:p>
    <w:p w:rsidR="009A0F71" w:rsidRPr="00FE097D" w:rsidRDefault="009A0F71" w:rsidP="00433120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 </w:t>
      </w:r>
      <w:r w:rsidRPr="00FE097D">
        <w:rPr>
          <w:b/>
          <w:bCs/>
          <w:u w:val="single"/>
        </w:rPr>
        <w:t>PUBLIC COMMENTS:</w:t>
      </w:r>
      <w:r>
        <w:t xml:space="preserve"> LIMITED TO 3</w:t>
      </w:r>
      <w:r w:rsidRPr="00FE097D">
        <w:t xml:space="preserve"> MINUTES PER PERSON OR GROUP</w:t>
      </w:r>
    </w:p>
    <w:p w:rsidR="009A0F71" w:rsidRPr="00FE097D" w:rsidRDefault="009A0F71" w:rsidP="00433120">
      <w:pPr>
        <w:rPr>
          <w:b/>
          <w:bCs/>
          <w:u w:val="single"/>
        </w:rPr>
      </w:pPr>
    </w:p>
    <w:p w:rsidR="009A0F71" w:rsidRDefault="009A0F71" w:rsidP="00433120">
      <w:pPr>
        <w:rPr>
          <w:u w:val="single"/>
        </w:rPr>
      </w:pPr>
      <w:r>
        <w:rPr>
          <w:u w:val="single"/>
        </w:rPr>
        <w:t>APPROVAL OF AGENDA:</w:t>
      </w:r>
    </w:p>
    <w:p w:rsidR="009A0F71" w:rsidRDefault="009A0F71" w:rsidP="00433120">
      <w:pPr>
        <w:rPr>
          <w:u w:val="single"/>
        </w:rPr>
      </w:pPr>
      <w:r>
        <w:rPr>
          <w:u w:val="single"/>
        </w:rPr>
        <w:t>APPROVAL OF MINUTES FROM FEB 13, MAR 6, MAR 13:</w:t>
      </w:r>
    </w:p>
    <w:p w:rsidR="009A0F71" w:rsidRDefault="009A0F71" w:rsidP="00433120">
      <w:pPr>
        <w:rPr>
          <w:u w:val="single"/>
        </w:rPr>
      </w:pPr>
      <w:r>
        <w:rPr>
          <w:u w:val="single"/>
        </w:rPr>
        <w:t>APPROVAL OF FINANCE REPORTS:</w:t>
      </w:r>
    </w:p>
    <w:p w:rsidR="009A0F71" w:rsidRDefault="009A0F71" w:rsidP="00433120">
      <w:pPr>
        <w:rPr>
          <w:u w:val="single"/>
        </w:rPr>
      </w:pPr>
      <w:r>
        <w:rPr>
          <w:u w:val="single"/>
        </w:rPr>
        <w:t>APPROVAL OF BILLS FOR MARCH:</w:t>
      </w:r>
    </w:p>
    <w:p w:rsidR="009A0F71" w:rsidRDefault="009A0F71" w:rsidP="00433120">
      <w:pPr>
        <w:rPr>
          <w:u w:val="single"/>
        </w:rPr>
      </w:pPr>
    </w:p>
    <w:p w:rsidR="009A0F71" w:rsidRPr="00E41472" w:rsidRDefault="009A0F71" w:rsidP="00433120">
      <w:pPr>
        <w:rPr>
          <w:b/>
          <w:bCs/>
          <w:u w:val="single"/>
        </w:rPr>
      </w:pPr>
      <w:bookmarkStart w:id="1" w:name="_Hlk505782505"/>
      <w:r>
        <w:rPr>
          <w:b/>
          <w:bCs/>
          <w:u w:val="single"/>
        </w:rPr>
        <w:t xml:space="preserve">  </w:t>
      </w:r>
    </w:p>
    <w:bookmarkEnd w:id="1"/>
    <w:p w:rsidR="009A0F71" w:rsidRDefault="009A0F71" w:rsidP="00433120">
      <w:r>
        <w:rPr>
          <w:b/>
          <w:bCs/>
          <w:u w:val="single"/>
        </w:rPr>
        <w:t>BULINDA COATES / UNITED GROUP INSURANCE</w:t>
      </w:r>
      <w:r>
        <w:t xml:space="preserve"> – CYBER LIABILITY COVERAGE</w:t>
      </w:r>
    </w:p>
    <w:p w:rsidR="009A0F71" w:rsidRDefault="009A0F71" w:rsidP="00433120"/>
    <w:p w:rsidR="009A0F71" w:rsidRDefault="009A0F71" w:rsidP="00433120">
      <w:pPr>
        <w:rPr>
          <w:b/>
          <w:bCs/>
          <w:u w:val="single"/>
        </w:rPr>
      </w:pPr>
      <w:r>
        <w:rPr>
          <w:b/>
          <w:bCs/>
          <w:u w:val="single"/>
        </w:rPr>
        <w:t>SWIPCO REPRESENTATIVE:</w:t>
      </w:r>
    </w:p>
    <w:p w:rsidR="009A0F71" w:rsidRDefault="009A0F71" w:rsidP="00433120">
      <w:pPr>
        <w:rPr>
          <w:b/>
          <w:bCs/>
          <w:u w:val="single"/>
        </w:rPr>
      </w:pPr>
    </w:p>
    <w:p w:rsidR="009A0F71" w:rsidRPr="00FE097D" w:rsidRDefault="009A0F71" w:rsidP="00433120">
      <w:pPr>
        <w:rPr>
          <w:b/>
          <w:bCs/>
          <w:u w:val="single"/>
        </w:rPr>
      </w:pPr>
      <w:r>
        <w:rPr>
          <w:b/>
          <w:bCs/>
          <w:u w:val="single"/>
        </w:rPr>
        <w:t>CITY DEPARTMENTS: REPORTS</w:t>
      </w:r>
    </w:p>
    <w:p w:rsidR="009A0F71" w:rsidRDefault="009A0F71" w:rsidP="00433120">
      <w:r>
        <w:tab/>
      </w:r>
      <w:r w:rsidRPr="008A0163">
        <w:rPr>
          <w:u w:val="single"/>
        </w:rPr>
        <w:t>WATER/SEWER</w:t>
      </w:r>
      <w:r>
        <w:t>: CHAD GORDON</w:t>
      </w:r>
    </w:p>
    <w:p w:rsidR="009A0F71" w:rsidRDefault="009A0F71" w:rsidP="00433120">
      <w:r>
        <w:tab/>
      </w:r>
      <w:r>
        <w:tab/>
      </w:r>
      <w:r>
        <w:tab/>
        <w:t>*WATER TOWER INSPECTION</w:t>
      </w:r>
    </w:p>
    <w:p w:rsidR="009A0F71" w:rsidRDefault="009A0F71" w:rsidP="00433120">
      <w:r>
        <w:tab/>
      </w:r>
      <w:r>
        <w:tab/>
      </w:r>
      <w:r>
        <w:tab/>
        <w:t>*WORKSHOP WITH RICK ALLELY</w:t>
      </w:r>
    </w:p>
    <w:p w:rsidR="009A0F71" w:rsidRDefault="009A0F71" w:rsidP="00433120">
      <w:r>
        <w:tab/>
      </w:r>
      <w:r w:rsidRPr="008A0163">
        <w:rPr>
          <w:u w:val="single"/>
        </w:rPr>
        <w:t>STREETS:</w:t>
      </w:r>
      <w:r>
        <w:t xml:space="preserve"> NICOLE SCHONDELMEYER &amp; RACHAEL KNIGHT</w:t>
      </w:r>
    </w:p>
    <w:p w:rsidR="009A0F71" w:rsidRDefault="009A0F71" w:rsidP="00433120">
      <w:r>
        <w:tab/>
      </w:r>
      <w:r>
        <w:tab/>
      </w:r>
      <w:r>
        <w:tab/>
        <w:t>*PARKING ON STREETS / NO PARKING SIGNS</w:t>
      </w:r>
    </w:p>
    <w:p w:rsidR="009A0F71" w:rsidRDefault="009A0F71" w:rsidP="00433120">
      <w:r>
        <w:tab/>
      </w:r>
      <w:r>
        <w:tab/>
      </w:r>
      <w:r>
        <w:tab/>
        <w:t xml:space="preserve"> *DITCH ALONG BOB’S TRUCK BARN</w:t>
      </w:r>
    </w:p>
    <w:p w:rsidR="009A0F71" w:rsidRDefault="009A0F71" w:rsidP="00433120">
      <w:r>
        <w:tab/>
      </w:r>
      <w:r w:rsidRPr="008A0163">
        <w:rPr>
          <w:u w:val="single"/>
        </w:rPr>
        <w:t>CITY PROPERTY MAINTENANCE</w:t>
      </w:r>
      <w:r>
        <w:t>: JANELLE WILLIAMS &amp; BAMBI BYERS</w:t>
      </w:r>
    </w:p>
    <w:p w:rsidR="009A0F71" w:rsidRDefault="009A0F71" w:rsidP="00433120">
      <w:r>
        <w:tab/>
      </w:r>
      <w:r>
        <w:tab/>
      </w:r>
      <w:r>
        <w:tab/>
        <w:t>*LOCKS CHANGED</w:t>
      </w:r>
    </w:p>
    <w:p w:rsidR="009A0F71" w:rsidRDefault="009A0F71" w:rsidP="00433120">
      <w:r>
        <w:tab/>
      </w:r>
      <w:r>
        <w:tab/>
      </w:r>
      <w:r>
        <w:tab/>
        <w:t>*MOWING</w:t>
      </w:r>
    </w:p>
    <w:p w:rsidR="009A0F71" w:rsidRDefault="009A0F71" w:rsidP="00433120">
      <w:r>
        <w:tab/>
      </w:r>
      <w:r>
        <w:tab/>
      </w:r>
      <w:r>
        <w:tab/>
        <w:t>*CHAIR/TABLE CARTS</w:t>
      </w:r>
    </w:p>
    <w:p w:rsidR="009A0F71" w:rsidRDefault="009A0F71" w:rsidP="00433120">
      <w:r>
        <w:tab/>
      </w:r>
      <w:r>
        <w:tab/>
      </w:r>
      <w:r>
        <w:tab/>
        <w:t>*GENERATORS</w:t>
      </w:r>
    </w:p>
    <w:p w:rsidR="009A0F71" w:rsidRDefault="009A0F71" w:rsidP="00433120">
      <w:r>
        <w:tab/>
      </w:r>
      <w:r>
        <w:tab/>
      </w:r>
      <w:r>
        <w:tab/>
        <w:t>*MOVE OLD CULVERTS</w:t>
      </w:r>
    </w:p>
    <w:p w:rsidR="009A0F71" w:rsidRDefault="009A0F71" w:rsidP="00433120"/>
    <w:p w:rsidR="009A0F71" w:rsidRPr="00F858B8" w:rsidRDefault="009A0F71" w:rsidP="00433120">
      <w:pPr>
        <w:rPr>
          <w:b/>
          <w:bCs/>
          <w:u w:val="single"/>
        </w:rPr>
      </w:pPr>
      <w:r>
        <w:rPr>
          <w:b/>
          <w:bCs/>
          <w:u w:val="single"/>
        </w:rPr>
        <w:t>EAST MILLS SERVICE DAY:</w:t>
      </w:r>
    </w:p>
    <w:p w:rsidR="009A0F71" w:rsidRDefault="009A0F71" w:rsidP="00433120"/>
    <w:p w:rsidR="009A0F71" w:rsidRPr="00FE097D" w:rsidRDefault="009A0F71" w:rsidP="00433120">
      <w:pPr>
        <w:rPr>
          <w:b/>
          <w:bCs/>
          <w:u w:val="single"/>
        </w:rPr>
      </w:pPr>
      <w:r>
        <w:rPr>
          <w:b/>
          <w:bCs/>
          <w:u w:val="single"/>
        </w:rPr>
        <w:t>2018 CITY CLEAN-UP DAY:</w:t>
      </w:r>
    </w:p>
    <w:p w:rsidR="009A0F71" w:rsidRDefault="009A0F71" w:rsidP="00433120">
      <w:r>
        <w:rPr>
          <w:b/>
          <w:bCs/>
          <w:u w:val="single"/>
        </w:rPr>
        <w:t xml:space="preserve"> </w:t>
      </w:r>
    </w:p>
    <w:p w:rsidR="009A0F71" w:rsidRDefault="009A0F71" w:rsidP="00433120">
      <w:pPr>
        <w:rPr>
          <w:b/>
          <w:bCs/>
          <w:u w:val="single"/>
        </w:rPr>
      </w:pPr>
      <w:r>
        <w:rPr>
          <w:b/>
          <w:bCs/>
          <w:u w:val="single"/>
        </w:rPr>
        <w:t>COUNCIL MEETING FORMAT:</w:t>
      </w:r>
    </w:p>
    <w:p w:rsidR="009A0F71" w:rsidRDefault="009A0F71" w:rsidP="00433120">
      <w:pPr>
        <w:rPr>
          <w:b/>
          <w:bCs/>
          <w:u w:val="single"/>
        </w:rPr>
      </w:pPr>
    </w:p>
    <w:p w:rsidR="009A0F71" w:rsidRDefault="009A0F71" w:rsidP="00433120">
      <w:pPr>
        <w:rPr>
          <w:b/>
          <w:bCs/>
          <w:u w:val="single"/>
        </w:rPr>
      </w:pPr>
      <w:r>
        <w:rPr>
          <w:b/>
          <w:bCs/>
          <w:u w:val="single"/>
        </w:rPr>
        <w:t>COMPLAINTS:</w:t>
      </w:r>
    </w:p>
    <w:p w:rsidR="009A0F71" w:rsidRDefault="009A0F71" w:rsidP="00433120">
      <w:pPr>
        <w:rPr>
          <w:b/>
          <w:bCs/>
          <w:u w:val="single"/>
        </w:rPr>
      </w:pPr>
    </w:p>
    <w:p w:rsidR="009A0F71" w:rsidRDefault="009A0F71" w:rsidP="00433120">
      <w:pPr>
        <w:rPr>
          <w:b/>
          <w:bCs/>
          <w:u w:val="single"/>
        </w:rPr>
      </w:pPr>
      <w:r>
        <w:rPr>
          <w:b/>
          <w:bCs/>
          <w:u w:val="single"/>
        </w:rPr>
        <w:t>COUNCIL AND STAFF COMMENTS:</w:t>
      </w:r>
    </w:p>
    <w:p w:rsidR="009A0F71" w:rsidRDefault="009A0F71" w:rsidP="00433120">
      <w:pPr>
        <w:rPr>
          <w:b/>
          <w:bCs/>
          <w:u w:val="single"/>
        </w:rPr>
      </w:pPr>
    </w:p>
    <w:p w:rsidR="009A0F71" w:rsidRDefault="009A0F71" w:rsidP="00433120">
      <w:pPr>
        <w:rPr>
          <w:b/>
          <w:bCs/>
          <w:u w:val="single"/>
        </w:rPr>
      </w:pPr>
      <w:r>
        <w:rPr>
          <w:b/>
          <w:bCs/>
          <w:u w:val="single"/>
        </w:rPr>
        <w:t>ADJOURNMENT:</w:t>
      </w:r>
    </w:p>
    <w:p w:rsidR="009A0F71" w:rsidRPr="00222A22" w:rsidRDefault="009A0F71" w:rsidP="00433120">
      <w:pPr>
        <w:rPr>
          <w:b/>
          <w:bCs/>
          <w:u w:val="single"/>
        </w:rPr>
      </w:pPr>
    </w:p>
    <w:p w:rsidR="009A0F71" w:rsidRDefault="009A0F71" w:rsidP="00433120">
      <w:pPr>
        <w:pStyle w:val="NoSpacing"/>
        <w:widowControl w:val="0"/>
      </w:pPr>
    </w:p>
    <w:p w:rsidR="009A0F71" w:rsidRDefault="009A0F71"/>
    <w:sectPr w:rsidR="009A0F71" w:rsidSect="00433120">
      <w:pgSz w:w="12240" w:h="15840"/>
      <w:pgMar w:top="288" w:right="720" w:bottom="28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3120"/>
    <w:rsid w:val="00222A22"/>
    <w:rsid w:val="00232B7A"/>
    <w:rsid w:val="00433120"/>
    <w:rsid w:val="008A0163"/>
    <w:rsid w:val="009A0F71"/>
    <w:rsid w:val="00A66EE6"/>
    <w:rsid w:val="00AF398B"/>
    <w:rsid w:val="00BE79CF"/>
    <w:rsid w:val="00C300B3"/>
    <w:rsid w:val="00E41472"/>
    <w:rsid w:val="00F858B8"/>
    <w:rsid w:val="00FE0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120"/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33120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142</Words>
  <Characters>811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HENDERSON CITY COUNCIL</dc:title>
  <dc:subject/>
  <dc:creator>City Clerk</dc:creator>
  <cp:keywords/>
  <dc:description/>
  <cp:lastModifiedBy>Richard A. Fleming</cp:lastModifiedBy>
  <cp:revision>2</cp:revision>
  <dcterms:created xsi:type="dcterms:W3CDTF">2018-03-15T14:28:00Z</dcterms:created>
  <dcterms:modified xsi:type="dcterms:W3CDTF">2018-03-15T14:28:00Z</dcterms:modified>
</cp:coreProperties>
</file>