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7" w:rsidRDefault="007E0A27" w:rsidP="00AD536F">
      <w:pPr>
        <w:jc w:val="center"/>
      </w:pPr>
      <w:r>
        <w:t>HENDERSON CITY COUNCIL</w:t>
      </w:r>
    </w:p>
    <w:p w:rsidR="007E0A27" w:rsidRDefault="007E0A27" w:rsidP="00AD536F">
      <w:pPr>
        <w:jc w:val="center"/>
      </w:pPr>
      <w:r>
        <w:t xml:space="preserve"> </w:t>
      </w:r>
      <w:r>
        <w:rPr>
          <w:highlight w:val="yellow"/>
        </w:rPr>
        <w:t xml:space="preserve">COUNCIL </w:t>
      </w:r>
      <w:r w:rsidRPr="00482127">
        <w:rPr>
          <w:highlight w:val="yellow"/>
        </w:rPr>
        <w:t>WORK SESSION</w:t>
      </w:r>
    </w:p>
    <w:p w:rsidR="007E0A27" w:rsidRDefault="007E0A27" w:rsidP="00AD536F">
      <w:pPr>
        <w:jc w:val="center"/>
      </w:pPr>
      <w:r>
        <w:t>TUESDAY, MARCH 6</w:t>
      </w:r>
      <w:r w:rsidRPr="00AD536F">
        <w:rPr>
          <w:vertAlign w:val="superscript"/>
        </w:rPr>
        <w:t>th</w:t>
      </w:r>
      <w:r>
        <w:t>, 2018</w:t>
      </w:r>
    </w:p>
    <w:p w:rsidR="007E0A27" w:rsidRDefault="007E0A27" w:rsidP="00AD536F">
      <w:pPr>
        <w:jc w:val="center"/>
      </w:pPr>
      <w:r>
        <w:t>COMMUNITY CENTER</w:t>
      </w:r>
    </w:p>
    <w:p w:rsidR="007E0A27" w:rsidRDefault="007E0A27" w:rsidP="00AD536F">
      <w:pPr>
        <w:jc w:val="center"/>
      </w:pPr>
      <w:r>
        <w:t>7.00 P.M.</w:t>
      </w:r>
    </w:p>
    <w:p w:rsidR="007E0A27" w:rsidRDefault="007E0A27" w:rsidP="00AD536F">
      <w:pPr>
        <w:jc w:val="center"/>
      </w:pPr>
      <w:r>
        <w:t>AGENDA</w:t>
      </w:r>
    </w:p>
    <w:p w:rsidR="007E0A27" w:rsidRDefault="007E0A27" w:rsidP="00AD536F">
      <w:pPr>
        <w:ind w:left="2160" w:firstLine="720"/>
        <w:jc w:val="center"/>
      </w:pPr>
    </w:p>
    <w:p w:rsidR="007E0A27" w:rsidRDefault="007E0A27" w:rsidP="00AD536F">
      <w:pPr>
        <w:rPr>
          <w:b/>
          <w:bCs/>
          <w:u w:val="single"/>
        </w:rPr>
      </w:pPr>
    </w:p>
    <w:p w:rsidR="007E0A27" w:rsidRDefault="007E0A27" w:rsidP="00AD536F">
      <w:pPr>
        <w:rPr>
          <w:b/>
          <w:bCs/>
          <w:u w:val="single"/>
        </w:rPr>
      </w:pPr>
    </w:p>
    <w:p w:rsidR="007E0A27" w:rsidRDefault="007E0A27" w:rsidP="00AD536F"/>
    <w:p w:rsidR="007E0A27" w:rsidRDefault="007E0A27" w:rsidP="00AD536F">
      <w:pPr>
        <w:rPr>
          <w:b/>
          <w:bCs/>
          <w:u w:val="single"/>
        </w:rPr>
      </w:pPr>
      <w:r>
        <w:rPr>
          <w:b/>
          <w:bCs/>
          <w:u w:val="single"/>
        </w:rPr>
        <w:t>COUNCIL WORK SESSION</w:t>
      </w:r>
    </w:p>
    <w:p w:rsidR="007E0A27" w:rsidRDefault="007E0A27" w:rsidP="00AD536F">
      <w:pPr>
        <w:rPr>
          <w:b/>
          <w:bCs/>
          <w:u w:val="single"/>
        </w:rPr>
      </w:pPr>
    </w:p>
    <w:p w:rsidR="007E0A27" w:rsidRDefault="007E0A27" w:rsidP="00AD536F"/>
    <w:p w:rsidR="007E0A27" w:rsidRDefault="007E0A27" w:rsidP="00AD536F">
      <w:r>
        <w:rPr>
          <w:b/>
          <w:bCs/>
        </w:rPr>
        <w:t>CALL TO ORDER</w:t>
      </w:r>
      <w:r>
        <w:t>:</w:t>
      </w:r>
    </w:p>
    <w:p w:rsidR="007E0A27" w:rsidRDefault="007E0A27" w:rsidP="00AD536F"/>
    <w:p w:rsidR="007E0A27" w:rsidRDefault="007E0A27" w:rsidP="00AD536F"/>
    <w:p w:rsidR="007E0A27" w:rsidRDefault="007E0A27" w:rsidP="00AD536F">
      <w:pPr>
        <w:rPr>
          <w:b/>
          <w:bCs/>
        </w:rPr>
      </w:pPr>
      <w:r>
        <w:rPr>
          <w:b/>
          <w:bCs/>
        </w:rPr>
        <w:t xml:space="preserve">ROLL CALL: </w:t>
      </w: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  <w:r>
        <w:rPr>
          <w:b/>
          <w:bCs/>
        </w:rPr>
        <w:t>GO THROUGH “RULES OF PROCEDURE FOR CONDUCT OF CITY COUNCIL BUSINESS”</w:t>
      </w:r>
      <w:bookmarkStart w:id="0" w:name="_GoBack"/>
      <w:bookmarkEnd w:id="0"/>
      <w:r>
        <w:rPr>
          <w:b/>
          <w:bCs/>
        </w:rPr>
        <w:t>:</w:t>
      </w: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  <w:r>
        <w:rPr>
          <w:b/>
          <w:bCs/>
        </w:rPr>
        <w:t>DISCUSS UPCOMING ITEMS:</w:t>
      </w: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pPr>
        <w:rPr>
          <w:b/>
          <w:bCs/>
        </w:rPr>
      </w:pPr>
      <w:r>
        <w:rPr>
          <w:b/>
          <w:bCs/>
        </w:rPr>
        <w:t>ADJOURNMENT:</w:t>
      </w:r>
    </w:p>
    <w:p w:rsidR="007E0A27" w:rsidRDefault="007E0A27" w:rsidP="00AD536F">
      <w:pPr>
        <w:rPr>
          <w:b/>
          <w:bCs/>
        </w:rPr>
      </w:pPr>
    </w:p>
    <w:p w:rsidR="007E0A27" w:rsidRDefault="007E0A27" w:rsidP="00AD536F">
      <w:r>
        <w:rPr>
          <w:b/>
          <w:bCs/>
        </w:rPr>
        <w:t xml:space="preserve">  </w:t>
      </w:r>
    </w:p>
    <w:p w:rsidR="007E0A27" w:rsidRDefault="007E0A27" w:rsidP="00AD536F"/>
    <w:p w:rsidR="007E0A27" w:rsidRDefault="007E0A27"/>
    <w:sectPr w:rsidR="007E0A27" w:rsidSect="00CB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36F"/>
    <w:rsid w:val="00394045"/>
    <w:rsid w:val="00482127"/>
    <w:rsid w:val="007E0A27"/>
    <w:rsid w:val="00AD536F"/>
    <w:rsid w:val="00BE79CF"/>
    <w:rsid w:val="00C8095E"/>
    <w:rsid w:val="00CB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6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2018-03-08T15:41:00Z</dcterms:created>
  <dcterms:modified xsi:type="dcterms:W3CDTF">2018-03-08T15:41:00Z</dcterms:modified>
</cp:coreProperties>
</file>