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C7" w:rsidRDefault="00474CC7" w:rsidP="009D0AEA">
      <w:pPr>
        <w:jc w:val="center"/>
      </w:pPr>
      <w:r>
        <w:t>HENDERSON CITY COUNCIL MEETING</w:t>
      </w:r>
    </w:p>
    <w:p w:rsidR="00474CC7" w:rsidRDefault="00474CC7" w:rsidP="009D0AEA">
      <w:pPr>
        <w:jc w:val="center"/>
      </w:pPr>
      <w:r>
        <w:t xml:space="preserve"> REGUAR MEETING</w:t>
      </w:r>
    </w:p>
    <w:p w:rsidR="00474CC7" w:rsidRDefault="00474CC7" w:rsidP="009D0AEA">
      <w:pPr>
        <w:jc w:val="center"/>
      </w:pPr>
      <w:r>
        <w:t>TUESDAY, JANUARY 9</w:t>
      </w:r>
      <w:r w:rsidRPr="00731B9E">
        <w:rPr>
          <w:vertAlign w:val="superscript"/>
        </w:rPr>
        <w:t>th</w:t>
      </w:r>
      <w:r>
        <w:t>, 2018</w:t>
      </w:r>
    </w:p>
    <w:p w:rsidR="00474CC7" w:rsidRDefault="00474CC7" w:rsidP="009D0AEA">
      <w:pPr>
        <w:jc w:val="center"/>
      </w:pPr>
      <w:r>
        <w:t>COMMUNITY CENTER</w:t>
      </w:r>
    </w:p>
    <w:p w:rsidR="00474CC7" w:rsidRDefault="00474CC7" w:rsidP="009D0AEA">
      <w:pPr>
        <w:jc w:val="center"/>
      </w:pPr>
      <w:r>
        <w:t>7.00 P.M</w:t>
      </w:r>
    </w:p>
    <w:p w:rsidR="00474CC7" w:rsidRDefault="00474CC7" w:rsidP="009D0AEA">
      <w:pPr>
        <w:jc w:val="center"/>
      </w:pPr>
      <w:r>
        <w:t xml:space="preserve"> MINUTES</w:t>
      </w:r>
      <w:bookmarkStart w:id="0" w:name="_GoBack"/>
      <w:bookmarkEnd w:id="0"/>
    </w:p>
    <w:p w:rsidR="00474CC7" w:rsidRDefault="00474CC7" w:rsidP="009D0AEA">
      <w:pPr>
        <w:jc w:val="center"/>
      </w:pPr>
    </w:p>
    <w:p w:rsidR="00474CC7" w:rsidRPr="009D0AEA" w:rsidRDefault="00474CC7" w:rsidP="009D0AEA">
      <w:r>
        <w:rPr>
          <w:b/>
          <w:bCs/>
          <w:u w:val="single"/>
        </w:rPr>
        <w:t>SWEAR IN NEW MAYOR</w:t>
      </w:r>
      <w:r>
        <w:t xml:space="preserve"> – New mayor, Joel Tomford, sworn in by City Clerk.</w:t>
      </w:r>
    </w:p>
    <w:p w:rsidR="00474CC7" w:rsidRPr="009D0AEA" w:rsidRDefault="00474CC7" w:rsidP="009D0AEA">
      <w:r>
        <w:rPr>
          <w:b/>
          <w:bCs/>
          <w:u w:val="single"/>
        </w:rPr>
        <w:t>SWEAR IN NEW COUNCIL MEMBERS</w:t>
      </w:r>
      <w:r>
        <w:t xml:space="preserve"> – New Council Members, Bambi Byers and Rachael Knight, sworn in by Mayor.</w:t>
      </w:r>
    </w:p>
    <w:p w:rsidR="00474CC7" w:rsidRPr="00731B9E" w:rsidRDefault="00474CC7" w:rsidP="009D0AEA">
      <w:pPr>
        <w:rPr>
          <w:b/>
          <w:bCs/>
          <w:u w:val="single"/>
        </w:rPr>
      </w:pPr>
      <w:r>
        <w:rPr>
          <w:b/>
          <w:bCs/>
          <w:u w:val="single"/>
        </w:rPr>
        <w:t>CALL TO ORDER</w:t>
      </w:r>
      <w:r>
        <w:t>: 7:00 pm</w:t>
      </w:r>
      <w:r>
        <w:rPr>
          <w:b/>
          <w:bCs/>
        </w:rPr>
        <w:t xml:space="preserve"> </w:t>
      </w:r>
    </w:p>
    <w:p w:rsidR="00474CC7" w:rsidRDefault="00474CC7" w:rsidP="009D0AEA">
      <w:pPr>
        <w:rPr>
          <w:b/>
          <w:bCs/>
          <w:u w:val="single"/>
        </w:rPr>
      </w:pPr>
      <w:r>
        <w:rPr>
          <w:b/>
          <w:bCs/>
          <w:u w:val="single"/>
        </w:rPr>
        <w:t>PLEDGE OF ALLIGENCE</w:t>
      </w:r>
    </w:p>
    <w:p w:rsidR="00474CC7" w:rsidRDefault="00474CC7" w:rsidP="009D0AEA">
      <w:r>
        <w:rPr>
          <w:b/>
          <w:bCs/>
          <w:u w:val="single"/>
        </w:rPr>
        <w:t>QUORUM CHECK</w:t>
      </w:r>
      <w:r>
        <w:rPr>
          <w:b/>
          <w:bCs/>
        </w:rPr>
        <w:t xml:space="preserve">: </w:t>
      </w:r>
      <w:r>
        <w:t>PRESENT: Mayor Joel Tomford. Council Members; Nicole Schondelmeyer, Rachael Knight, Janelle Williams and Bambi Byers. ABSENT: Cody Carrigan.</w:t>
      </w:r>
    </w:p>
    <w:p w:rsidR="00474CC7" w:rsidRPr="009D0AEA" w:rsidRDefault="00474CC7" w:rsidP="009D0AEA">
      <w:r>
        <w:rPr>
          <w:u w:val="single"/>
        </w:rPr>
        <w:t xml:space="preserve">PUBLIC PRESENT: </w:t>
      </w:r>
      <w:r>
        <w:t>Terry Carrigan, Mark Knop, Bette Byers, Jennifer Anderson, Paul Harman, Doris Harman, Byron White and Mike Baumfalk.</w:t>
      </w:r>
    </w:p>
    <w:p w:rsidR="00474CC7" w:rsidRDefault="00474CC7" w:rsidP="009D0AEA">
      <w:bookmarkStart w:id="1" w:name="_Hlk481741198"/>
      <w:r>
        <w:rPr>
          <w:b/>
          <w:bCs/>
          <w:u w:val="single"/>
        </w:rPr>
        <w:t>PUBLIC COMMENTS</w:t>
      </w:r>
      <w:r>
        <w:t>:  LIMITED TO 5 MINUTES PER PERSON OR GROUP</w:t>
      </w:r>
      <w:bookmarkEnd w:id="1"/>
    </w:p>
    <w:p w:rsidR="00474CC7" w:rsidRDefault="00474CC7" w:rsidP="009D0AEA">
      <w:r>
        <w:t>Mike Baumfalk asked about the status of letters being sent to owners of Dilapidated Buildings. Mayor Tomford replied that he would check into it. Mike Baumfalk also reminded the Mayor that they need to make a new appointment to the West Nishnabotna Watershed Coalition.</w:t>
      </w:r>
    </w:p>
    <w:p w:rsidR="00474CC7" w:rsidRPr="003D617F" w:rsidRDefault="00474CC7" w:rsidP="009D0AEA">
      <w:pPr>
        <w:rPr>
          <w:u w:val="single"/>
        </w:rPr>
      </w:pPr>
      <w:r w:rsidRPr="003D617F">
        <w:rPr>
          <w:u w:val="single"/>
        </w:rPr>
        <w:t xml:space="preserve">APPROVAL OF AGENDA:  </w:t>
      </w:r>
      <w:r>
        <w:t>Motion by B. Byers, 2</w:t>
      </w:r>
      <w:r w:rsidRPr="00664EAC">
        <w:rPr>
          <w:vertAlign w:val="superscript"/>
        </w:rPr>
        <w:t>nd</w:t>
      </w:r>
      <w:r>
        <w:t xml:space="preserve"> by R. Knight, all ayes. Motion carried.</w:t>
      </w:r>
      <w:r w:rsidRPr="003D617F">
        <w:rPr>
          <w:u w:val="single"/>
        </w:rPr>
        <w:t xml:space="preserve"> </w:t>
      </w:r>
    </w:p>
    <w:p w:rsidR="00474CC7" w:rsidRPr="003D617F" w:rsidRDefault="00474CC7" w:rsidP="009D0AEA">
      <w:pPr>
        <w:rPr>
          <w:u w:val="single"/>
        </w:rPr>
      </w:pPr>
      <w:r w:rsidRPr="003D617F">
        <w:rPr>
          <w:u w:val="single"/>
        </w:rPr>
        <w:t xml:space="preserve">APPROVAL </w:t>
      </w:r>
      <w:r>
        <w:rPr>
          <w:u w:val="single"/>
        </w:rPr>
        <w:t>OF MINUTES FROM DEC 12</w:t>
      </w:r>
      <w:r w:rsidRPr="00731B9E">
        <w:rPr>
          <w:u w:val="single"/>
          <w:vertAlign w:val="superscript"/>
        </w:rPr>
        <w:t>th</w:t>
      </w:r>
      <w:r>
        <w:rPr>
          <w:u w:val="single"/>
        </w:rPr>
        <w:t>:</w:t>
      </w:r>
      <w:r w:rsidRPr="003D617F">
        <w:rPr>
          <w:u w:val="single"/>
        </w:rPr>
        <w:t xml:space="preserve"> </w:t>
      </w:r>
      <w:r>
        <w:t>Motion by R. Knight, 2</w:t>
      </w:r>
      <w:r w:rsidRPr="00664EAC">
        <w:rPr>
          <w:vertAlign w:val="superscript"/>
        </w:rPr>
        <w:t>nd</w:t>
      </w:r>
      <w:r>
        <w:t xml:space="preserve"> by B. Byers, all ayes. Motion carried.</w:t>
      </w:r>
      <w:r w:rsidRPr="003D617F">
        <w:rPr>
          <w:u w:val="single"/>
        </w:rPr>
        <w:t xml:space="preserve">  </w:t>
      </w:r>
    </w:p>
    <w:p w:rsidR="00474CC7" w:rsidRPr="00664EAC" w:rsidRDefault="00474CC7" w:rsidP="009D0AEA">
      <w:r w:rsidRPr="003D617F">
        <w:rPr>
          <w:u w:val="single"/>
        </w:rPr>
        <w:t>APPROVAL OF FINANCE REPORTS:</w:t>
      </w:r>
      <w:r>
        <w:t xml:space="preserve"> Motion by J. Williams, 2</w:t>
      </w:r>
      <w:r w:rsidRPr="00664EAC">
        <w:rPr>
          <w:vertAlign w:val="superscript"/>
        </w:rPr>
        <w:t>nd</w:t>
      </w:r>
      <w:r>
        <w:t xml:space="preserve"> by N. Schondelmeyer, all ayes. Motion carried.</w:t>
      </w:r>
    </w:p>
    <w:p w:rsidR="00474CC7" w:rsidRPr="00664EAC" w:rsidRDefault="00474CC7" w:rsidP="009D0AEA">
      <w:r>
        <w:rPr>
          <w:u w:val="single"/>
        </w:rPr>
        <w:t>APPROVAL OF BILLS FOR JANUARY</w:t>
      </w:r>
      <w:r w:rsidRPr="003D617F">
        <w:rPr>
          <w:u w:val="single"/>
        </w:rPr>
        <w:t>:</w:t>
      </w:r>
      <w:r>
        <w:t xml:space="preserve"> Motion by N. Schondelmeyer, 2</w:t>
      </w:r>
      <w:r w:rsidRPr="00664EAC">
        <w:rPr>
          <w:vertAlign w:val="superscript"/>
        </w:rPr>
        <w:t>nd</w:t>
      </w:r>
      <w:r>
        <w:t xml:space="preserve"> by R. Knight, all ayes. Motion carried.</w:t>
      </w:r>
    </w:p>
    <w:p w:rsidR="00474CC7" w:rsidRPr="00920BF4" w:rsidRDefault="00474CC7" w:rsidP="009D0AEA">
      <w:r>
        <w:rPr>
          <w:b/>
          <w:bCs/>
          <w:u w:val="single"/>
        </w:rPr>
        <w:t>APPOINT BY MOTION, CANDACE KNOP AS CITY CLERK FOR 2 YEAR TERM:</w:t>
      </w:r>
      <w:r>
        <w:t xml:space="preserve"> Motion by R. Knight, 2</w:t>
      </w:r>
      <w:r w:rsidRPr="00920BF4">
        <w:rPr>
          <w:vertAlign w:val="superscript"/>
        </w:rPr>
        <w:t>nd</w:t>
      </w:r>
      <w:r>
        <w:t xml:space="preserve"> by J. Williams, all ayes. Motion carried.</w:t>
      </w:r>
    </w:p>
    <w:p w:rsidR="00474CC7" w:rsidRPr="00920BF4" w:rsidRDefault="00474CC7" w:rsidP="009D0AEA">
      <w:r>
        <w:rPr>
          <w:b/>
          <w:bCs/>
          <w:u w:val="single"/>
        </w:rPr>
        <w:t>BYRON WHITE:</w:t>
      </w:r>
      <w:r>
        <w:t xml:space="preserve"> Byron asked Council for permission to plug in his semi-truck in on one of the light poles on main street when it is extremely cold. He was informed that the City does not own the light poles, Mid-American Energy does. It was suggested to him that he contact Mid-American Energy. </w:t>
      </w:r>
    </w:p>
    <w:p w:rsidR="00474CC7" w:rsidRDefault="00474CC7" w:rsidP="009D0AEA">
      <w:r>
        <w:rPr>
          <w:b/>
          <w:bCs/>
          <w:u w:val="single"/>
        </w:rPr>
        <w:t>RESOLUTION #2018-1</w:t>
      </w:r>
      <w:r>
        <w:t xml:space="preserve"> – TO ACCEPT LAW ENFORCEMENT CONTRACT WITH MILLS COUNTY SHERIFF FOR FISCAL YEAR 2018/19 AT AN ANNUAL COST OF $3433.60. / Motion by N. Schondelmeyer, 2</w:t>
      </w:r>
      <w:r w:rsidRPr="00920BF4">
        <w:rPr>
          <w:vertAlign w:val="superscript"/>
        </w:rPr>
        <w:t>nd</w:t>
      </w:r>
      <w:r>
        <w:t xml:space="preserve"> by B. Byers</w:t>
      </w:r>
    </w:p>
    <w:p w:rsidR="00474CC7" w:rsidRDefault="00474CC7" w:rsidP="009D0AEA">
      <w:r>
        <w:t>ROLL CALL VOTE:</w:t>
      </w:r>
      <w:r>
        <w:tab/>
        <w:t>B. BYERS - aye</w:t>
      </w:r>
    </w:p>
    <w:p w:rsidR="00474CC7" w:rsidRDefault="00474CC7" w:rsidP="009D0AEA">
      <w:r>
        <w:tab/>
      </w:r>
      <w:r>
        <w:tab/>
      </w:r>
      <w:r>
        <w:tab/>
        <w:t>C. CARRIGAN - absent</w:t>
      </w:r>
    </w:p>
    <w:p w:rsidR="00474CC7" w:rsidRDefault="00474CC7" w:rsidP="009D0AEA">
      <w:r>
        <w:tab/>
      </w:r>
      <w:r>
        <w:tab/>
      </w:r>
      <w:r>
        <w:tab/>
        <w:t>R. KNIGHT - aye</w:t>
      </w:r>
    </w:p>
    <w:p w:rsidR="00474CC7" w:rsidRDefault="00474CC7" w:rsidP="009D0AEA">
      <w:r>
        <w:tab/>
      </w:r>
      <w:r>
        <w:tab/>
      </w:r>
      <w:r>
        <w:tab/>
        <w:t>N. SCHONDELMEYER - aye</w:t>
      </w:r>
    </w:p>
    <w:p w:rsidR="00474CC7" w:rsidRDefault="00474CC7" w:rsidP="009D0AEA">
      <w:r>
        <w:tab/>
      </w:r>
      <w:r>
        <w:tab/>
      </w:r>
      <w:r>
        <w:tab/>
        <w:t>J. WILLIAMS - aye</w:t>
      </w:r>
    </w:p>
    <w:p w:rsidR="00474CC7" w:rsidRDefault="00474CC7" w:rsidP="009D0AEA">
      <w:pPr>
        <w:rPr>
          <w:b/>
          <w:bCs/>
          <w:u w:val="single"/>
        </w:rPr>
      </w:pPr>
      <w:r>
        <w:rPr>
          <w:b/>
          <w:bCs/>
          <w:u w:val="single"/>
        </w:rPr>
        <w:t>NAME NEW REPRESENTATIVES:</w:t>
      </w:r>
    </w:p>
    <w:p w:rsidR="00474CC7" w:rsidRDefault="00474CC7" w:rsidP="009D0AEA">
      <w:r>
        <w:t xml:space="preserve">     *911 BOARD – Motion by B. Byers, 2</w:t>
      </w:r>
      <w:r w:rsidRPr="00920BF4">
        <w:rPr>
          <w:vertAlign w:val="superscript"/>
        </w:rPr>
        <w:t>nd</w:t>
      </w:r>
      <w:r>
        <w:t xml:space="preserve"> by J. Williams to appoint Mark Knop, Fire Chief. All Ayes. Motion carried.</w:t>
      </w:r>
    </w:p>
    <w:p w:rsidR="00474CC7" w:rsidRDefault="00474CC7" w:rsidP="009D0AEA">
      <w:r>
        <w:t xml:space="preserve">     *EMA BOARD – This position has to be an “Elected Official”. Mayor Joel Tomford will be the representative.</w:t>
      </w:r>
    </w:p>
    <w:p w:rsidR="00474CC7" w:rsidRPr="00A51C91" w:rsidRDefault="00474CC7" w:rsidP="009D0AEA">
      <w:r>
        <w:rPr>
          <w:b/>
          <w:bCs/>
          <w:u w:val="single"/>
        </w:rPr>
        <w:t>MEETING NIGHTS:</w:t>
      </w:r>
      <w:r>
        <w:t xml:space="preserve"> Discussion took place on whether or not to change the night of the meetings. It was decided to leave it on the second Tuesday of each month. Motion by B. Byers, 2</w:t>
      </w:r>
      <w:r w:rsidRPr="00A51C91">
        <w:rPr>
          <w:vertAlign w:val="superscript"/>
        </w:rPr>
        <w:t>nd</w:t>
      </w:r>
      <w:r>
        <w:t xml:space="preserve"> by N. Schondelmeyer, all ayes. Motion carried.</w:t>
      </w:r>
    </w:p>
    <w:p w:rsidR="00474CC7" w:rsidRPr="00A51C91" w:rsidRDefault="00474CC7" w:rsidP="009D0AEA">
      <w:r>
        <w:rPr>
          <w:b/>
          <w:bCs/>
          <w:u w:val="single"/>
        </w:rPr>
        <w:t>COUNCIL MEETING FORMAT:</w:t>
      </w:r>
      <w:r>
        <w:t xml:space="preserve"> Tabled to Feb meeting.</w:t>
      </w:r>
    </w:p>
    <w:p w:rsidR="00474CC7" w:rsidRPr="0006704D" w:rsidRDefault="00474CC7" w:rsidP="009D0AEA">
      <w:r>
        <w:rPr>
          <w:b/>
          <w:bCs/>
          <w:u w:val="single"/>
        </w:rPr>
        <w:t>CHANGE LOCKS:</w:t>
      </w:r>
      <w:r>
        <w:t xml:space="preserve"> Council discussed changing locks on several City owned properties. B. Byers suggested using combination locks and she will get information and prices. Will discuss more in February.</w:t>
      </w:r>
    </w:p>
    <w:p w:rsidR="00474CC7" w:rsidRDefault="00474CC7" w:rsidP="009D0AEA">
      <w:r>
        <w:rPr>
          <w:b/>
          <w:bCs/>
          <w:u w:val="single"/>
        </w:rPr>
        <w:t>STREETS:</w:t>
      </w:r>
    </w:p>
    <w:p w:rsidR="00474CC7" w:rsidRPr="00904BCB" w:rsidRDefault="00474CC7" w:rsidP="009D0AEA">
      <w:r>
        <w:t>PARKING ON CITY STREETS – J. Williams spoke of a few streets in town that have cars parked on that make it     difficult to get around them. J. Tomford, N. Schondelmeyer and J. Williams will go around town and access the   areas that are of concern and report back at the February meeting.</w:t>
      </w:r>
    </w:p>
    <w:p w:rsidR="00474CC7" w:rsidRDefault="00474CC7" w:rsidP="009D0AEA">
      <w:r>
        <w:t>CORNER AT JOHN TRITCH’S – NO BID</w:t>
      </w:r>
    </w:p>
    <w:p w:rsidR="00474CC7" w:rsidRDefault="00474CC7" w:rsidP="009D0AEA">
      <w:r>
        <w:t>CORNER OF NORTH &amp; PEARL – NO BID</w:t>
      </w:r>
    </w:p>
    <w:p w:rsidR="00474CC7" w:rsidRDefault="00474CC7" w:rsidP="009D0AEA">
      <w:r>
        <w:t>CORNER OF NORTH &amp; CEDAR - NO BID</w:t>
      </w:r>
    </w:p>
    <w:p w:rsidR="00474CC7" w:rsidRPr="00904BCB" w:rsidRDefault="00474CC7" w:rsidP="009D0AEA">
      <w:r>
        <w:t>DITCH ALONG BOB’S BUS BARN – J. Tomford will talk to Leo Rieken and report back in February.</w:t>
      </w:r>
    </w:p>
    <w:p w:rsidR="00474CC7" w:rsidRDefault="00474CC7" w:rsidP="009D0AEA">
      <w:pPr>
        <w:rPr>
          <w:b/>
          <w:bCs/>
          <w:u w:val="single"/>
        </w:rPr>
      </w:pPr>
    </w:p>
    <w:p w:rsidR="00474CC7" w:rsidRDefault="00474CC7" w:rsidP="009D0AEA">
      <w:pPr>
        <w:rPr>
          <w:b/>
          <w:bCs/>
          <w:u w:val="single"/>
        </w:rPr>
      </w:pPr>
    </w:p>
    <w:p w:rsidR="00474CC7" w:rsidRDefault="00474CC7" w:rsidP="009D0AEA">
      <w:pPr>
        <w:rPr>
          <w:b/>
          <w:bCs/>
          <w:u w:val="single"/>
        </w:rPr>
      </w:pPr>
    </w:p>
    <w:p w:rsidR="00474CC7" w:rsidRDefault="00474CC7" w:rsidP="009D0AEA">
      <w:pPr>
        <w:rPr>
          <w:b/>
          <w:bCs/>
          <w:u w:val="single"/>
        </w:rPr>
      </w:pPr>
    </w:p>
    <w:p w:rsidR="00474CC7" w:rsidRDefault="00474CC7" w:rsidP="009D0AEA">
      <w:pPr>
        <w:rPr>
          <w:b/>
          <w:bCs/>
          <w:u w:val="single"/>
        </w:rPr>
      </w:pPr>
    </w:p>
    <w:p w:rsidR="00474CC7" w:rsidRDefault="00474CC7" w:rsidP="009D0AEA">
      <w:pPr>
        <w:rPr>
          <w:b/>
          <w:bCs/>
          <w:u w:val="single"/>
        </w:rPr>
      </w:pPr>
    </w:p>
    <w:p w:rsidR="00474CC7" w:rsidRDefault="00474CC7" w:rsidP="009D0AEA">
      <w:pPr>
        <w:rPr>
          <w:b/>
          <w:bCs/>
          <w:u w:val="single"/>
        </w:rPr>
      </w:pPr>
    </w:p>
    <w:p w:rsidR="00474CC7" w:rsidRDefault="00474CC7" w:rsidP="009D0AEA">
      <w:pPr>
        <w:rPr>
          <w:b/>
          <w:bCs/>
          <w:u w:val="single"/>
        </w:rPr>
      </w:pPr>
    </w:p>
    <w:p w:rsidR="00474CC7" w:rsidRDefault="00474CC7" w:rsidP="009D0AEA">
      <w:r>
        <w:rPr>
          <w:b/>
          <w:bCs/>
          <w:u w:val="single"/>
        </w:rPr>
        <w:t>POOL FENCES:</w:t>
      </w:r>
      <w:r>
        <w:t xml:space="preserve"> City Attorney recommends that we do not have to have an Ordinance in place for fences around pools that are on private property. That is between the property owner and their insurance carrier.</w:t>
      </w:r>
    </w:p>
    <w:p w:rsidR="00474CC7" w:rsidRPr="002B5805" w:rsidRDefault="00474CC7" w:rsidP="009D0AEA">
      <w:r>
        <w:rPr>
          <w:b/>
          <w:bCs/>
          <w:u w:val="single"/>
        </w:rPr>
        <w:t>COMPLAINTS:</w:t>
      </w:r>
    </w:p>
    <w:p w:rsidR="00474CC7" w:rsidRDefault="00474CC7" w:rsidP="009D0AEA">
      <w:r>
        <w:t>SNOW REMOVAL COMPLAINTS – Council instructed the Clerk to send a notice to residents in their water bills stating that if they have a complaint about snow removal, they are to call City Hall.</w:t>
      </w:r>
    </w:p>
    <w:p w:rsidR="00474CC7" w:rsidRDefault="00474CC7" w:rsidP="009D0AEA">
      <w:pPr>
        <w:rPr>
          <w:b/>
          <w:bCs/>
        </w:rPr>
      </w:pPr>
      <w:r>
        <w:rPr>
          <w:b/>
          <w:bCs/>
        </w:rPr>
        <w:t>&gt;&gt;FOLLOW-UP ON PREVIOUS COMPLAINTS:</w:t>
      </w:r>
    </w:p>
    <w:p w:rsidR="00474CC7" w:rsidRDefault="00474CC7" w:rsidP="002B5805">
      <w:pPr>
        <w:pStyle w:val="ListParagraph"/>
        <w:numPr>
          <w:ilvl w:val="0"/>
          <w:numId w:val="1"/>
        </w:numPr>
      </w:pPr>
      <w:r>
        <w:t>Complaint of roosters – Bambi Byers assured the Council that there are NO roosters in the City Limits.</w:t>
      </w:r>
    </w:p>
    <w:p w:rsidR="00474CC7" w:rsidRPr="002B5805" w:rsidRDefault="00474CC7" w:rsidP="002B5805">
      <w:pPr>
        <w:pStyle w:val="ListParagraph"/>
        <w:numPr>
          <w:ilvl w:val="0"/>
          <w:numId w:val="1"/>
        </w:numPr>
      </w:pPr>
      <w:r>
        <w:t>Racoon Complaint – Clerk will check with Cody on this.</w:t>
      </w:r>
    </w:p>
    <w:p w:rsidR="00474CC7" w:rsidRDefault="00474CC7" w:rsidP="009D0AEA">
      <w:r w:rsidRPr="00904BCB">
        <w:rPr>
          <w:b/>
          <w:bCs/>
          <w:u w:val="single"/>
        </w:rPr>
        <w:t>ADJOURNMENT:</w:t>
      </w:r>
      <w:r w:rsidRPr="00904BCB">
        <w:rPr>
          <w:u w:val="single"/>
        </w:rPr>
        <w:t xml:space="preserve"> </w:t>
      </w:r>
      <w:r>
        <w:t>Motion by N. Schondelmeyer, 2</w:t>
      </w:r>
      <w:r w:rsidRPr="002B5805">
        <w:rPr>
          <w:vertAlign w:val="superscript"/>
        </w:rPr>
        <w:t>nd</w:t>
      </w:r>
      <w:r>
        <w:t xml:space="preserve"> by J. Williams, all ayes. Motion carried. 7:57 pm.</w:t>
      </w:r>
    </w:p>
    <w:p w:rsidR="00474CC7" w:rsidRDefault="00474CC7" w:rsidP="009D0AEA"/>
    <w:p w:rsidR="00474CC7" w:rsidRDefault="00474CC7" w:rsidP="009D0AEA"/>
    <w:p w:rsidR="00474CC7" w:rsidRDefault="00474CC7" w:rsidP="009D0AEA"/>
    <w:p w:rsidR="00474CC7" w:rsidRDefault="00474CC7" w:rsidP="009D0AEA"/>
    <w:p w:rsidR="00474CC7" w:rsidRDefault="00474CC7" w:rsidP="009D0AEA"/>
    <w:p w:rsidR="00474CC7" w:rsidRDefault="00474CC7" w:rsidP="009D0AEA"/>
    <w:p w:rsidR="00474CC7" w:rsidRPr="002B5805" w:rsidRDefault="00474CC7" w:rsidP="009D0AEA"/>
    <w:p w:rsidR="00474CC7" w:rsidRDefault="00474CC7" w:rsidP="009D0AEA"/>
    <w:p w:rsidR="00474CC7" w:rsidRDefault="00474CC7" w:rsidP="009D0AEA"/>
    <w:p w:rsidR="00474CC7" w:rsidRDefault="00474CC7"/>
    <w:p w:rsidR="00474CC7" w:rsidRDefault="00474CC7"/>
    <w:p w:rsidR="00474CC7" w:rsidRDefault="00474CC7"/>
    <w:p w:rsidR="00474CC7" w:rsidRDefault="00474CC7">
      <w:pPr>
        <w:rPr>
          <w:b/>
          <w:bCs/>
        </w:rPr>
      </w:pPr>
      <w:r>
        <w:rPr>
          <w:b/>
          <w:bCs/>
        </w:rPr>
        <w:t>_____________________________________ Mayor</w:t>
      </w:r>
    </w:p>
    <w:p w:rsidR="00474CC7" w:rsidRDefault="00474CC7">
      <w:pPr>
        <w:rPr>
          <w:b/>
          <w:bCs/>
        </w:rPr>
      </w:pPr>
    </w:p>
    <w:p w:rsidR="00474CC7" w:rsidRDefault="00474CC7">
      <w:pPr>
        <w:rPr>
          <w:b/>
          <w:bCs/>
        </w:rPr>
      </w:pPr>
    </w:p>
    <w:p w:rsidR="00474CC7" w:rsidRDefault="00474CC7">
      <w:pPr>
        <w:rPr>
          <w:b/>
          <w:bCs/>
        </w:rPr>
      </w:pPr>
    </w:p>
    <w:p w:rsidR="00474CC7" w:rsidRDefault="00474CC7">
      <w:pPr>
        <w:rPr>
          <w:b/>
          <w:bCs/>
        </w:rPr>
      </w:pPr>
    </w:p>
    <w:p w:rsidR="00474CC7" w:rsidRDefault="00474CC7">
      <w:pPr>
        <w:rPr>
          <w:b/>
          <w:bCs/>
        </w:rPr>
      </w:pPr>
    </w:p>
    <w:p w:rsidR="00474CC7" w:rsidRDefault="00474CC7">
      <w:pPr>
        <w:rPr>
          <w:b/>
          <w:bCs/>
        </w:rPr>
      </w:pPr>
    </w:p>
    <w:p w:rsidR="00474CC7" w:rsidRPr="002705EE" w:rsidRDefault="00474CC7">
      <w:pPr>
        <w:rPr>
          <w:b/>
          <w:bCs/>
        </w:rPr>
      </w:pPr>
      <w:r>
        <w:rPr>
          <w:b/>
          <w:bCs/>
        </w:rPr>
        <w:t>_____________________________________</w:t>
      </w:r>
      <w:r w:rsidRPr="002705EE">
        <w:rPr>
          <w:b/>
          <w:bCs/>
        </w:rPr>
        <w:t>City Clerk</w:t>
      </w:r>
    </w:p>
    <w:sectPr w:rsidR="00474CC7" w:rsidRPr="002705EE" w:rsidSect="00920BF4">
      <w:pgSz w:w="12240" w:h="15840"/>
      <w:pgMar w:top="432" w:right="432"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434A7"/>
    <w:multiLevelType w:val="hybridMultilevel"/>
    <w:tmpl w:val="6F2A10A8"/>
    <w:lvl w:ilvl="0" w:tplc="14600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AEA"/>
    <w:rsid w:val="0006704D"/>
    <w:rsid w:val="001D14D2"/>
    <w:rsid w:val="001E4CDE"/>
    <w:rsid w:val="002705EE"/>
    <w:rsid w:val="002B5805"/>
    <w:rsid w:val="003D617F"/>
    <w:rsid w:val="003E502D"/>
    <w:rsid w:val="00453C10"/>
    <w:rsid w:val="00474CC7"/>
    <w:rsid w:val="00664EAC"/>
    <w:rsid w:val="00731B9E"/>
    <w:rsid w:val="007605BD"/>
    <w:rsid w:val="00904BCB"/>
    <w:rsid w:val="00920BF4"/>
    <w:rsid w:val="009D0AEA"/>
    <w:rsid w:val="00A51C91"/>
    <w:rsid w:val="00BE79CF"/>
    <w:rsid w:val="00FA3A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AEA"/>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5805"/>
    <w:pPr>
      <w:ind w:left="720"/>
      <w:contextualSpacing/>
    </w:pPr>
  </w:style>
  <w:style w:type="paragraph" w:styleId="BalloonText">
    <w:name w:val="Balloon Text"/>
    <w:basedOn w:val="Normal"/>
    <w:link w:val="BalloonTextChar"/>
    <w:uiPriority w:val="99"/>
    <w:semiHidden/>
    <w:rsid w:val="003E5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02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611</Words>
  <Characters>3488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 MEETING</dc:title>
  <dc:subject/>
  <dc:creator>City Clerk</dc:creator>
  <cp:keywords/>
  <dc:description/>
  <cp:lastModifiedBy>Richard A. Fleming</cp:lastModifiedBy>
  <cp:revision>2</cp:revision>
  <cp:lastPrinted>2018-01-18T15:50:00Z</cp:lastPrinted>
  <dcterms:created xsi:type="dcterms:W3CDTF">2018-02-07T16:02:00Z</dcterms:created>
  <dcterms:modified xsi:type="dcterms:W3CDTF">2018-02-07T16:02:00Z</dcterms:modified>
</cp:coreProperties>
</file>