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0A7" w:rsidRDefault="008950A7" w:rsidP="000B02B6">
      <w:pPr>
        <w:jc w:val="center"/>
      </w:pPr>
      <w:r>
        <w:t>HENDERSON CITY COUNCIL MEETING</w:t>
      </w:r>
    </w:p>
    <w:p w:rsidR="008950A7" w:rsidRDefault="008950A7" w:rsidP="000B02B6">
      <w:pPr>
        <w:jc w:val="center"/>
      </w:pPr>
      <w:r>
        <w:t xml:space="preserve"> REGUAR MEETING</w:t>
      </w:r>
    </w:p>
    <w:p w:rsidR="008950A7" w:rsidRDefault="008950A7" w:rsidP="000B02B6">
      <w:pPr>
        <w:jc w:val="center"/>
      </w:pPr>
      <w:r>
        <w:t>TUESDAY, JANUARY 9</w:t>
      </w:r>
      <w:r w:rsidRPr="00731B9E">
        <w:rPr>
          <w:vertAlign w:val="superscript"/>
        </w:rPr>
        <w:t>th</w:t>
      </w:r>
      <w:r>
        <w:t>, 2018</w:t>
      </w:r>
    </w:p>
    <w:p w:rsidR="008950A7" w:rsidRDefault="008950A7" w:rsidP="000B02B6">
      <w:pPr>
        <w:jc w:val="center"/>
      </w:pPr>
      <w:r>
        <w:t>COMMUNITY CENTER</w:t>
      </w:r>
    </w:p>
    <w:p w:rsidR="008950A7" w:rsidRDefault="008950A7" w:rsidP="000B02B6">
      <w:pPr>
        <w:jc w:val="center"/>
      </w:pPr>
      <w:r>
        <w:t>7.00 P.M</w:t>
      </w:r>
    </w:p>
    <w:p w:rsidR="008950A7" w:rsidRDefault="008950A7" w:rsidP="000B02B6">
      <w:pPr>
        <w:jc w:val="center"/>
      </w:pPr>
      <w:bookmarkStart w:id="0" w:name="_GoBack"/>
      <w:bookmarkEnd w:id="0"/>
      <w:r>
        <w:t xml:space="preserve"> AGENDA</w:t>
      </w:r>
    </w:p>
    <w:p w:rsidR="008950A7" w:rsidRDefault="008950A7" w:rsidP="000B02B6">
      <w:pPr>
        <w:jc w:val="center"/>
      </w:pPr>
    </w:p>
    <w:p w:rsidR="008950A7" w:rsidRDefault="008950A7" w:rsidP="00731B9E">
      <w:pPr>
        <w:rPr>
          <w:b/>
          <w:bCs/>
          <w:u w:val="single"/>
        </w:rPr>
      </w:pPr>
      <w:r>
        <w:rPr>
          <w:b/>
          <w:bCs/>
          <w:u w:val="single"/>
        </w:rPr>
        <w:t>SWEAR IN NEW MAYOR</w:t>
      </w:r>
    </w:p>
    <w:p w:rsidR="008950A7" w:rsidRDefault="008950A7" w:rsidP="00731B9E">
      <w:pPr>
        <w:rPr>
          <w:b/>
          <w:bCs/>
          <w:u w:val="single"/>
        </w:rPr>
      </w:pPr>
      <w:r>
        <w:rPr>
          <w:b/>
          <w:bCs/>
          <w:u w:val="single"/>
        </w:rPr>
        <w:t>SWEAR IN NEW COUNCIL MEMBERS</w:t>
      </w:r>
    </w:p>
    <w:p w:rsidR="008950A7" w:rsidRPr="00731B9E" w:rsidRDefault="008950A7" w:rsidP="00731B9E">
      <w:pPr>
        <w:rPr>
          <w:b/>
          <w:bCs/>
          <w:u w:val="single"/>
        </w:rPr>
      </w:pPr>
      <w:r>
        <w:rPr>
          <w:b/>
          <w:bCs/>
          <w:u w:val="single"/>
        </w:rPr>
        <w:t>CALL TO ORDER</w:t>
      </w:r>
      <w:r>
        <w:t>:</w:t>
      </w:r>
      <w:r>
        <w:rPr>
          <w:b/>
          <w:bCs/>
        </w:rPr>
        <w:t xml:space="preserve"> </w:t>
      </w: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PLEDGE OF ALLIGENCE</w:t>
      </w:r>
    </w:p>
    <w:p w:rsidR="008950A7" w:rsidRDefault="008950A7" w:rsidP="000B02B6">
      <w:pPr>
        <w:rPr>
          <w:b/>
          <w:bCs/>
        </w:rPr>
      </w:pPr>
      <w:r>
        <w:rPr>
          <w:b/>
          <w:bCs/>
          <w:u w:val="single"/>
        </w:rPr>
        <w:t>QUORUM CHECK</w:t>
      </w:r>
      <w:r>
        <w:rPr>
          <w:b/>
          <w:bCs/>
        </w:rPr>
        <w:t xml:space="preserve">: </w:t>
      </w:r>
    </w:p>
    <w:p w:rsidR="008950A7" w:rsidRDefault="008950A7" w:rsidP="000B02B6">
      <w:bookmarkStart w:id="1" w:name="_Hlk481741198"/>
      <w:r>
        <w:rPr>
          <w:b/>
          <w:bCs/>
          <w:u w:val="single"/>
        </w:rPr>
        <w:t>PUBLIC COMMENTS</w:t>
      </w:r>
      <w:r>
        <w:t>:  LIMITED TO 5 MINUTES PER PERSON OR GROUP</w:t>
      </w:r>
      <w:bookmarkEnd w:id="1"/>
    </w:p>
    <w:p w:rsidR="008950A7" w:rsidRDefault="008950A7" w:rsidP="000B02B6"/>
    <w:p w:rsidR="008950A7" w:rsidRPr="003D617F" w:rsidRDefault="008950A7" w:rsidP="000B02B6">
      <w:pPr>
        <w:rPr>
          <w:u w:val="single"/>
        </w:rPr>
      </w:pPr>
      <w:r w:rsidRPr="003D617F">
        <w:rPr>
          <w:u w:val="single"/>
        </w:rPr>
        <w:t xml:space="preserve">APPROVAL OF AGENDA:   </w:t>
      </w:r>
    </w:p>
    <w:p w:rsidR="008950A7" w:rsidRPr="003D617F" w:rsidRDefault="008950A7" w:rsidP="000B02B6">
      <w:pPr>
        <w:rPr>
          <w:u w:val="single"/>
        </w:rPr>
      </w:pPr>
      <w:r w:rsidRPr="003D617F">
        <w:rPr>
          <w:u w:val="single"/>
        </w:rPr>
        <w:t xml:space="preserve">APPROVAL </w:t>
      </w:r>
      <w:r>
        <w:rPr>
          <w:u w:val="single"/>
        </w:rPr>
        <w:t>OF MINUTES FROM DEC 12</w:t>
      </w:r>
      <w:r w:rsidRPr="00731B9E">
        <w:rPr>
          <w:u w:val="single"/>
          <w:vertAlign w:val="superscript"/>
        </w:rPr>
        <w:t>th</w:t>
      </w:r>
      <w:r>
        <w:rPr>
          <w:u w:val="single"/>
        </w:rPr>
        <w:t>:</w:t>
      </w:r>
      <w:r w:rsidRPr="003D617F">
        <w:rPr>
          <w:u w:val="single"/>
        </w:rPr>
        <w:t xml:space="preserve">   </w:t>
      </w:r>
    </w:p>
    <w:p w:rsidR="008950A7" w:rsidRPr="003D617F" w:rsidRDefault="008950A7" w:rsidP="000B02B6">
      <w:pPr>
        <w:rPr>
          <w:u w:val="single"/>
        </w:rPr>
      </w:pPr>
      <w:r w:rsidRPr="003D617F">
        <w:rPr>
          <w:u w:val="single"/>
        </w:rPr>
        <w:t>APPROVAL OF FINANCE REPORTS:</w:t>
      </w:r>
    </w:p>
    <w:p w:rsidR="008950A7" w:rsidRDefault="008950A7" w:rsidP="000B02B6">
      <w:pPr>
        <w:rPr>
          <w:u w:val="single"/>
        </w:rPr>
      </w:pPr>
      <w:r>
        <w:rPr>
          <w:u w:val="single"/>
        </w:rPr>
        <w:t>APPROVAL OF BILLS FOR JANUARY</w:t>
      </w:r>
      <w:r w:rsidRPr="003D617F">
        <w:rPr>
          <w:u w:val="single"/>
        </w:rPr>
        <w:t>:</w:t>
      </w:r>
    </w:p>
    <w:p w:rsidR="008950A7" w:rsidRPr="00904BCB" w:rsidRDefault="008950A7" w:rsidP="000B02B6">
      <w:pPr>
        <w:rPr>
          <w:u w:val="single"/>
        </w:rPr>
      </w:pP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APPOINT BY MOTION, CANDACE KNOP AS CITY CLERK FOR 2 YEAR TERM:</w:t>
      </w:r>
    </w:p>
    <w:p w:rsidR="008950A7" w:rsidRDefault="008950A7" w:rsidP="000B02B6">
      <w:pPr>
        <w:rPr>
          <w:b/>
          <w:bCs/>
          <w:u w:val="single"/>
        </w:rPr>
      </w:pP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BYRON WHITE:</w:t>
      </w:r>
    </w:p>
    <w:p w:rsidR="008950A7" w:rsidRDefault="008950A7" w:rsidP="000B02B6">
      <w:pPr>
        <w:rPr>
          <w:b/>
          <w:bCs/>
          <w:u w:val="single"/>
        </w:rPr>
      </w:pPr>
    </w:p>
    <w:p w:rsidR="008950A7" w:rsidRDefault="008950A7" w:rsidP="00904BCB">
      <w:r>
        <w:rPr>
          <w:b/>
          <w:bCs/>
          <w:u w:val="single"/>
        </w:rPr>
        <w:t>RESOLUTION #2018-1</w:t>
      </w:r>
      <w:r>
        <w:t xml:space="preserve"> – TO ACCEPT LAW ENFORCEMENT CONTRACT WITH MILLS COUNTY SHERIFF FOR FISCAL YEAR 2018/19 AT AN ANNUAL COST OF $3433.60.</w:t>
      </w:r>
    </w:p>
    <w:p w:rsidR="008950A7" w:rsidRDefault="008950A7" w:rsidP="00904BCB">
      <w:r>
        <w:t>ROLL CALL VOTE:</w:t>
      </w:r>
      <w:r>
        <w:tab/>
        <w:t>B. BYERS</w:t>
      </w:r>
    </w:p>
    <w:p w:rsidR="008950A7" w:rsidRDefault="008950A7" w:rsidP="00904BCB">
      <w:r>
        <w:tab/>
      </w:r>
      <w:r>
        <w:tab/>
      </w:r>
      <w:r>
        <w:tab/>
        <w:t>C. CARRIGAN</w:t>
      </w:r>
    </w:p>
    <w:p w:rsidR="008950A7" w:rsidRDefault="008950A7" w:rsidP="00904BCB">
      <w:r>
        <w:tab/>
      </w:r>
      <w:r>
        <w:tab/>
      </w:r>
      <w:r>
        <w:tab/>
        <w:t>R. KNIGHT</w:t>
      </w:r>
    </w:p>
    <w:p w:rsidR="008950A7" w:rsidRDefault="008950A7" w:rsidP="00904BCB">
      <w:r>
        <w:tab/>
      </w:r>
      <w:r>
        <w:tab/>
      </w:r>
      <w:r>
        <w:tab/>
        <w:t>N. SCHONDELMEYER</w:t>
      </w:r>
    </w:p>
    <w:p w:rsidR="008950A7" w:rsidRDefault="008950A7" w:rsidP="00904BCB">
      <w:r>
        <w:tab/>
      </w:r>
      <w:r>
        <w:tab/>
      </w:r>
      <w:r>
        <w:tab/>
        <w:t>J. WILLIAMS</w:t>
      </w:r>
    </w:p>
    <w:p w:rsidR="008950A7" w:rsidRDefault="008950A7" w:rsidP="00904BCB">
      <w:pPr>
        <w:rPr>
          <w:b/>
          <w:bCs/>
          <w:u w:val="single"/>
        </w:rPr>
      </w:pPr>
      <w:r>
        <w:rPr>
          <w:b/>
          <w:bCs/>
          <w:u w:val="single"/>
        </w:rPr>
        <w:t>NAME NEW REPRESENTATIVES:</w:t>
      </w:r>
    </w:p>
    <w:p w:rsidR="008950A7" w:rsidRDefault="008950A7" w:rsidP="00904BCB">
      <w:r>
        <w:t xml:space="preserve">     *911 BOARD</w:t>
      </w:r>
    </w:p>
    <w:p w:rsidR="008950A7" w:rsidRDefault="008950A7" w:rsidP="00904BCB">
      <w:r>
        <w:t xml:space="preserve">     *EMS BOARD</w:t>
      </w:r>
    </w:p>
    <w:p w:rsidR="008950A7" w:rsidRPr="008140F1" w:rsidRDefault="008950A7" w:rsidP="00904BCB"/>
    <w:p w:rsidR="008950A7" w:rsidRDefault="008950A7" w:rsidP="00904BCB">
      <w:pPr>
        <w:rPr>
          <w:b/>
          <w:bCs/>
          <w:u w:val="single"/>
        </w:rPr>
      </w:pPr>
      <w:r>
        <w:rPr>
          <w:b/>
          <w:bCs/>
          <w:u w:val="single"/>
        </w:rPr>
        <w:t>MEETING NIGHTS:</w:t>
      </w:r>
    </w:p>
    <w:p w:rsidR="008950A7" w:rsidRDefault="008950A7" w:rsidP="00904BCB">
      <w:pPr>
        <w:rPr>
          <w:b/>
          <w:bCs/>
          <w:u w:val="single"/>
        </w:rPr>
      </w:pPr>
    </w:p>
    <w:p w:rsidR="008950A7" w:rsidRDefault="008950A7" w:rsidP="00904BCB">
      <w:pPr>
        <w:rPr>
          <w:b/>
          <w:bCs/>
          <w:u w:val="single"/>
        </w:rPr>
      </w:pPr>
      <w:r>
        <w:rPr>
          <w:b/>
          <w:bCs/>
          <w:u w:val="single"/>
        </w:rPr>
        <w:t>COUNCIL MEETING FORMAT:</w:t>
      </w:r>
    </w:p>
    <w:p w:rsidR="008950A7" w:rsidRDefault="008950A7" w:rsidP="00904BCB">
      <w:pPr>
        <w:rPr>
          <w:b/>
          <w:bCs/>
          <w:u w:val="single"/>
        </w:rPr>
      </w:pP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CHANGE LOCKS:</w:t>
      </w:r>
    </w:p>
    <w:p w:rsidR="008950A7" w:rsidRPr="00D75977" w:rsidRDefault="008950A7" w:rsidP="000B02B6">
      <w:pPr>
        <w:rPr>
          <w:b/>
          <w:bCs/>
          <w:u w:val="single"/>
        </w:rPr>
      </w:pPr>
    </w:p>
    <w:p w:rsidR="008950A7" w:rsidRDefault="008950A7" w:rsidP="000B02B6">
      <w:r>
        <w:rPr>
          <w:b/>
          <w:bCs/>
          <w:u w:val="single"/>
        </w:rPr>
        <w:t>STREETS:</w:t>
      </w:r>
    </w:p>
    <w:p w:rsidR="008950A7" w:rsidRPr="00904BCB" w:rsidRDefault="008950A7" w:rsidP="000B02B6">
      <w:r>
        <w:t xml:space="preserve">   PARKING ON CITY STREETS</w:t>
      </w:r>
    </w:p>
    <w:p w:rsidR="008950A7" w:rsidRDefault="008950A7" w:rsidP="000B02B6">
      <w:r>
        <w:t xml:space="preserve">   CORNER AT JOHN TRITCH’S</w:t>
      </w:r>
    </w:p>
    <w:p w:rsidR="008950A7" w:rsidRDefault="008950A7" w:rsidP="000B02B6">
      <w:r>
        <w:t xml:space="preserve">   CORNER OF NORTH &amp; PEARL</w:t>
      </w:r>
    </w:p>
    <w:p w:rsidR="008950A7" w:rsidRDefault="008950A7" w:rsidP="000B02B6">
      <w:r>
        <w:t xml:space="preserve">   CORNER OF NORTH &amp; CEDAR </w:t>
      </w:r>
    </w:p>
    <w:p w:rsidR="008950A7" w:rsidRPr="00904BCB" w:rsidRDefault="008950A7" w:rsidP="000B02B6">
      <w:r>
        <w:t xml:space="preserve">   DITCH ALONG BOB’S BUS BARN</w:t>
      </w: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POOL FENCES:</w:t>
      </w:r>
    </w:p>
    <w:p w:rsidR="008950A7" w:rsidRPr="00FC5352" w:rsidRDefault="008950A7" w:rsidP="000B02B6">
      <w:pPr>
        <w:rPr>
          <w:b/>
          <w:bCs/>
          <w:u w:val="single"/>
        </w:rPr>
      </w:pPr>
      <w:r>
        <w:tab/>
        <w:t xml:space="preserve">     </w:t>
      </w:r>
    </w:p>
    <w:p w:rsidR="008950A7" w:rsidRDefault="008950A7" w:rsidP="000B02B6">
      <w:pPr>
        <w:rPr>
          <w:b/>
          <w:bCs/>
          <w:u w:val="single"/>
        </w:rPr>
      </w:pPr>
      <w:r>
        <w:rPr>
          <w:b/>
          <w:bCs/>
          <w:u w:val="single"/>
        </w:rPr>
        <w:t>COMPLAINTS:</w:t>
      </w:r>
    </w:p>
    <w:p w:rsidR="008950A7" w:rsidRDefault="008950A7" w:rsidP="000B02B6">
      <w:r>
        <w:t xml:space="preserve">     SNOW REMOVAL COMPLAINTS</w:t>
      </w:r>
    </w:p>
    <w:p w:rsidR="008950A7" w:rsidRPr="00904BCB" w:rsidRDefault="008950A7" w:rsidP="000B02B6"/>
    <w:p w:rsidR="008950A7" w:rsidRPr="00904BCB" w:rsidRDefault="008950A7" w:rsidP="000B02B6">
      <w:pPr>
        <w:rPr>
          <w:u w:val="single"/>
        </w:rPr>
      </w:pPr>
      <w:r w:rsidRPr="00904BCB">
        <w:rPr>
          <w:b/>
          <w:bCs/>
          <w:u w:val="single"/>
        </w:rPr>
        <w:t>ADJOURNMENT:</w:t>
      </w:r>
      <w:r w:rsidRPr="00904BCB">
        <w:rPr>
          <w:u w:val="single"/>
        </w:rPr>
        <w:t xml:space="preserve"> </w:t>
      </w:r>
    </w:p>
    <w:p w:rsidR="008950A7" w:rsidRDefault="008950A7" w:rsidP="000B02B6"/>
    <w:p w:rsidR="008950A7" w:rsidRDefault="008950A7" w:rsidP="000B02B6"/>
    <w:p w:rsidR="008950A7" w:rsidRDefault="008950A7"/>
    <w:sectPr w:rsidR="008950A7" w:rsidSect="008140F1">
      <w:pgSz w:w="12240" w:h="15840"/>
      <w:pgMar w:top="432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2B6"/>
    <w:rsid w:val="000B02B6"/>
    <w:rsid w:val="003D617F"/>
    <w:rsid w:val="00731B9E"/>
    <w:rsid w:val="008140F1"/>
    <w:rsid w:val="008950A7"/>
    <w:rsid w:val="00904BCB"/>
    <w:rsid w:val="009414D6"/>
    <w:rsid w:val="009F41DD"/>
    <w:rsid w:val="00BE79CF"/>
    <w:rsid w:val="00D42B5A"/>
    <w:rsid w:val="00D75977"/>
    <w:rsid w:val="00DB224F"/>
    <w:rsid w:val="00EC67FB"/>
    <w:rsid w:val="00FC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2B6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41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1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154</Words>
  <Characters>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HENDERSON CITY COUNCIL MEETING</dc:title>
  <dc:subject/>
  <dc:creator>City Clerk</dc:creator>
  <cp:keywords/>
  <dc:description/>
  <cp:lastModifiedBy>Richard A. Fleming</cp:lastModifiedBy>
  <cp:revision>2</cp:revision>
  <cp:lastPrinted>2018-01-09T16:53:00Z</cp:lastPrinted>
  <dcterms:created xsi:type="dcterms:W3CDTF">2018-02-07T15:59:00Z</dcterms:created>
  <dcterms:modified xsi:type="dcterms:W3CDTF">2018-02-07T15:59:00Z</dcterms:modified>
</cp:coreProperties>
</file>