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83" w:rsidRDefault="00974583" w:rsidP="00036942">
      <w:pPr>
        <w:jc w:val="center"/>
      </w:pPr>
      <w:r>
        <w:t>HENDERSON CITY COUNCIL MEETING</w:t>
      </w:r>
    </w:p>
    <w:p w:rsidR="00974583" w:rsidRDefault="00974583" w:rsidP="00036942">
      <w:pPr>
        <w:jc w:val="center"/>
      </w:pPr>
      <w:r>
        <w:t xml:space="preserve"> REGUAR MEETING</w:t>
      </w:r>
    </w:p>
    <w:p w:rsidR="00974583" w:rsidRDefault="00974583" w:rsidP="00036942">
      <w:pPr>
        <w:jc w:val="center"/>
      </w:pPr>
      <w:r>
        <w:t>TUESDAY, DECEMBER 12</w:t>
      </w:r>
      <w:r w:rsidRPr="00B10682">
        <w:rPr>
          <w:vertAlign w:val="superscript"/>
        </w:rPr>
        <w:t>th</w:t>
      </w:r>
      <w:r>
        <w:t>, 2017</w:t>
      </w:r>
    </w:p>
    <w:p w:rsidR="00974583" w:rsidRDefault="00974583" w:rsidP="00036942">
      <w:pPr>
        <w:jc w:val="center"/>
      </w:pPr>
      <w:r>
        <w:t>COMMUNITY CENTER</w:t>
      </w:r>
    </w:p>
    <w:p w:rsidR="00974583" w:rsidRDefault="00974583" w:rsidP="00036942">
      <w:pPr>
        <w:jc w:val="center"/>
      </w:pPr>
      <w:r>
        <w:t>7.00 P.M</w:t>
      </w:r>
    </w:p>
    <w:p w:rsidR="00974583" w:rsidRDefault="00974583" w:rsidP="00036942">
      <w:pPr>
        <w:jc w:val="center"/>
      </w:pPr>
      <w:r>
        <w:t>TENTATIVE AGENDA</w:t>
      </w:r>
    </w:p>
    <w:p w:rsidR="00974583" w:rsidRDefault="00974583" w:rsidP="00036942">
      <w:pPr>
        <w:ind w:left="2160" w:firstLine="720"/>
        <w:jc w:val="center"/>
      </w:pPr>
      <w:r>
        <w:t xml:space="preserve"> </w:t>
      </w:r>
    </w:p>
    <w:p w:rsidR="00974583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  <w:r>
        <w:t>:</w:t>
      </w:r>
      <w:r>
        <w:rPr>
          <w:b/>
          <w:bCs/>
        </w:rPr>
        <w:t xml:space="preserve"> </w:t>
      </w:r>
    </w:p>
    <w:p w:rsidR="00974583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974583" w:rsidRDefault="00974583" w:rsidP="00036942">
      <w:pPr>
        <w:rPr>
          <w:b/>
          <w:bCs/>
        </w:rPr>
      </w:pPr>
      <w:r>
        <w:rPr>
          <w:b/>
          <w:bCs/>
          <w:u w:val="single"/>
        </w:rPr>
        <w:t>QUORUM CHECK</w:t>
      </w:r>
      <w:r>
        <w:rPr>
          <w:b/>
          <w:bCs/>
        </w:rPr>
        <w:t xml:space="preserve">: </w:t>
      </w:r>
    </w:p>
    <w:p w:rsidR="00974583" w:rsidRDefault="00974583" w:rsidP="00036942">
      <w:bookmarkStart w:id="0" w:name="_Hlk481741198"/>
      <w:r>
        <w:rPr>
          <w:b/>
          <w:bCs/>
          <w:u w:val="single"/>
        </w:rPr>
        <w:t>PUBLIC COMMENTS</w:t>
      </w:r>
      <w:r>
        <w:t>:  LIMITED TO 5 MINUTES PER PERSON OR GROUP</w:t>
      </w:r>
      <w:bookmarkEnd w:id="0"/>
    </w:p>
    <w:p w:rsidR="00974583" w:rsidRDefault="00974583" w:rsidP="00036942"/>
    <w:p w:rsidR="00974583" w:rsidRPr="003D617F" w:rsidRDefault="00974583" w:rsidP="00036942">
      <w:pPr>
        <w:rPr>
          <w:u w:val="single"/>
        </w:rPr>
      </w:pPr>
      <w:r w:rsidRPr="003D617F">
        <w:rPr>
          <w:u w:val="single"/>
        </w:rPr>
        <w:t xml:space="preserve">APPROVAL OF AGENDA:   </w:t>
      </w:r>
    </w:p>
    <w:p w:rsidR="00974583" w:rsidRPr="003D617F" w:rsidRDefault="00974583" w:rsidP="00036942">
      <w:pPr>
        <w:rPr>
          <w:u w:val="single"/>
        </w:rPr>
      </w:pPr>
      <w:r w:rsidRPr="003D617F">
        <w:rPr>
          <w:u w:val="single"/>
        </w:rPr>
        <w:t xml:space="preserve">APPROVAL </w:t>
      </w:r>
      <w:r>
        <w:rPr>
          <w:u w:val="single"/>
        </w:rPr>
        <w:t>OF MINUTES FROM NOV. 8th</w:t>
      </w:r>
      <w:r w:rsidRPr="003D617F">
        <w:rPr>
          <w:u w:val="single"/>
        </w:rPr>
        <w:t xml:space="preserve">:   </w:t>
      </w:r>
    </w:p>
    <w:p w:rsidR="00974583" w:rsidRPr="003D617F" w:rsidRDefault="00974583" w:rsidP="00036942">
      <w:pPr>
        <w:rPr>
          <w:u w:val="single"/>
        </w:rPr>
      </w:pPr>
      <w:r w:rsidRPr="003D617F">
        <w:rPr>
          <w:u w:val="single"/>
        </w:rPr>
        <w:t>APPROVAL OF FINANCE REPORTS:</w:t>
      </w:r>
    </w:p>
    <w:p w:rsidR="00974583" w:rsidRDefault="00974583" w:rsidP="00036942">
      <w:pPr>
        <w:rPr>
          <w:u w:val="single"/>
        </w:rPr>
      </w:pPr>
      <w:r>
        <w:rPr>
          <w:u w:val="single"/>
        </w:rPr>
        <w:t>APPROVAL OF BILLS FOR DECEMBER</w:t>
      </w:r>
      <w:r w:rsidRPr="003D617F">
        <w:rPr>
          <w:u w:val="single"/>
        </w:rPr>
        <w:t>:</w:t>
      </w:r>
    </w:p>
    <w:p w:rsidR="00974583" w:rsidRDefault="00974583" w:rsidP="00036942">
      <w:pPr>
        <w:rPr>
          <w:b/>
          <w:bCs/>
          <w:u w:val="single"/>
        </w:rPr>
      </w:pPr>
    </w:p>
    <w:p w:rsidR="00974583" w:rsidRDefault="00974583" w:rsidP="00036942">
      <w:pPr>
        <w:rPr>
          <w:b/>
          <w:bCs/>
          <w:u w:val="single"/>
        </w:rPr>
      </w:pPr>
    </w:p>
    <w:p w:rsidR="00974583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>LARRY HURST/ MILLS CO HAZAARD MITIGATION:</w:t>
      </w:r>
    </w:p>
    <w:p w:rsidR="00974583" w:rsidRPr="0052697E" w:rsidRDefault="00974583" w:rsidP="00036942">
      <w:pPr>
        <w:rPr>
          <w:b/>
          <w:bCs/>
          <w:u w:val="single"/>
        </w:rPr>
      </w:pPr>
      <w:bookmarkStart w:id="1" w:name="_GoBack"/>
      <w:bookmarkEnd w:id="1"/>
    </w:p>
    <w:p w:rsidR="00974583" w:rsidRDefault="00974583" w:rsidP="0052697E">
      <w:pPr>
        <w:rPr>
          <w:b/>
          <w:bCs/>
          <w:u w:val="single"/>
        </w:rPr>
      </w:pPr>
      <w:r>
        <w:rPr>
          <w:b/>
          <w:bCs/>
          <w:u w:val="single"/>
        </w:rPr>
        <w:t>GRANT ANDERSON / MAPA:</w:t>
      </w:r>
    </w:p>
    <w:p w:rsidR="00974583" w:rsidRPr="00DE52F5" w:rsidRDefault="00974583" w:rsidP="00036942"/>
    <w:p w:rsidR="00974583" w:rsidRPr="003D617F" w:rsidRDefault="00974583" w:rsidP="00036942">
      <w:pPr>
        <w:rPr>
          <w:b/>
          <w:bCs/>
        </w:rPr>
      </w:pPr>
      <w:r>
        <w:rPr>
          <w:b/>
          <w:bCs/>
          <w:u w:val="single"/>
        </w:rPr>
        <w:t>STREETS:</w:t>
      </w:r>
      <w:r>
        <w:t xml:space="preserve"> </w:t>
      </w:r>
    </w:p>
    <w:p w:rsidR="00974583" w:rsidRDefault="00974583" w:rsidP="00036942">
      <w:r>
        <w:t xml:space="preserve">   CORNER AT JOHN TRITCH’S</w:t>
      </w:r>
    </w:p>
    <w:p w:rsidR="00974583" w:rsidRDefault="00974583" w:rsidP="00036942">
      <w:r>
        <w:t xml:space="preserve">   CORNER OF NORTH &amp; PEARL</w:t>
      </w:r>
    </w:p>
    <w:p w:rsidR="00974583" w:rsidRDefault="00974583" w:rsidP="00036942">
      <w:r>
        <w:t xml:space="preserve">   CORNER OF NORTH &amp; CEDAR </w:t>
      </w:r>
    </w:p>
    <w:p w:rsidR="00974583" w:rsidRPr="0052697E" w:rsidRDefault="00974583" w:rsidP="00036942">
      <w:r>
        <w:t xml:space="preserve">   DITCH ALONG BOB’S BUS BARN</w:t>
      </w:r>
    </w:p>
    <w:p w:rsidR="00974583" w:rsidRPr="00B27018" w:rsidRDefault="00974583" w:rsidP="00036942">
      <w:pPr>
        <w:rPr>
          <w:b/>
          <w:bCs/>
          <w:u w:val="single"/>
        </w:rPr>
      </w:pPr>
    </w:p>
    <w:p w:rsidR="00974583" w:rsidRPr="005947E8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>FLAG POLE:</w:t>
      </w:r>
    </w:p>
    <w:p w:rsidR="00974583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74583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>POOL FENCES:</w:t>
      </w:r>
    </w:p>
    <w:p w:rsidR="00974583" w:rsidRDefault="00974583" w:rsidP="00036942">
      <w:pPr>
        <w:rPr>
          <w:b/>
          <w:bCs/>
          <w:u w:val="single"/>
        </w:rPr>
      </w:pPr>
    </w:p>
    <w:p w:rsidR="00974583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>SANTA CLAUS:</w:t>
      </w:r>
    </w:p>
    <w:p w:rsidR="00974583" w:rsidRPr="00FC5352" w:rsidRDefault="00974583" w:rsidP="00036942">
      <w:pPr>
        <w:rPr>
          <w:b/>
          <w:bCs/>
          <w:u w:val="single"/>
        </w:rPr>
      </w:pPr>
      <w:r>
        <w:tab/>
        <w:t xml:space="preserve">     </w:t>
      </w:r>
    </w:p>
    <w:p w:rsidR="00974583" w:rsidRDefault="00974583" w:rsidP="00036942">
      <w:pPr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974583" w:rsidRDefault="00974583" w:rsidP="00036942"/>
    <w:p w:rsidR="00974583" w:rsidRDefault="00974583" w:rsidP="00036942">
      <w:r>
        <w:rPr>
          <w:b/>
          <w:bCs/>
          <w:u w:val="single"/>
        </w:rPr>
        <w:t>PUBLIC COMMENTS</w:t>
      </w:r>
      <w:r>
        <w:t>:  LIMITED TO 5 MINUTES PER PERSON OR GROUP</w:t>
      </w:r>
    </w:p>
    <w:p w:rsidR="00974583" w:rsidRDefault="00974583" w:rsidP="00036942"/>
    <w:p w:rsidR="00974583" w:rsidRDefault="00974583" w:rsidP="00036942">
      <w:r>
        <w:rPr>
          <w:b/>
          <w:bCs/>
        </w:rPr>
        <w:t>ADJOURNMENT:</w:t>
      </w:r>
      <w:r>
        <w:t xml:space="preserve"> </w:t>
      </w:r>
    </w:p>
    <w:p w:rsidR="00974583" w:rsidRDefault="00974583" w:rsidP="00036942"/>
    <w:p w:rsidR="00974583" w:rsidRDefault="00974583"/>
    <w:sectPr w:rsidR="00974583" w:rsidSect="0003694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942"/>
    <w:rsid w:val="00036942"/>
    <w:rsid w:val="00341865"/>
    <w:rsid w:val="003B1640"/>
    <w:rsid w:val="003D617F"/>
    <w:rsid w:val="0052697E"/>
    <w:rsid w:val="005947E8"/>
    <w:rsid w:val="00974583"/>
    <w:rsid w:val="00AE7D30"/>
    <w:rsid w:val="00B10682"/>
    <w:rsid w:val="00B27018"/>
    <w:rsid w:val="00BE79CF"/>
    <w:rsid w:val="00DE52F5"/>
    <w:rsid w:val="00E52AE7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4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dcterms:created xsi:type="dcterms:W3CDTF">2017-12-08T21:58:00Z</dcterms:created>
  <dcterms:modified xsi:type="dcterms:W3CDTF">2017-12-08T21:58:00Z</dcterms:modified>
</cp:coreProperties>
</file>