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3A2" w:rsidRDefault="001513A2" w:rsidP="00BC53A9">
      <w:pPr>
        <w:jc w:val="center"/>
      </w:pPr>
      <w:r>
        <w:t>HENDERSON CITY COUNCIL MEETING</w:t>
      </w:r>
    </w:p>
    <w:p w:rsidR="001513A2" w:rsidRDefault="001513A2" w:rsidP="00BC53A9">
      <w:pPr>
        <w:jc w:val="center"/>
      </w:pPr>
      <w:r>
        <w:t xml:space="preserve"> REGUAR MEETING</w:t>
      </w:r>
    </w:p>
    <w:p w:rsidR="001513A2" w:rsidRDefault="001513A2" w:rsidP="00BC53A9">
      <w:pPr>
        <w:jc w:val="center"/>
      </w:pPr>
      <w:r>
        <w:t>WEDNESDAY, NOVEMBER 8</w:t>
      </w:r>
      <w:r>
        <w:rPr>
          <w:vertAlign w:val="superscript"/>
        </w:rPr>
        <w:t>th</w:t>
      </w:r>
      <w:r>
        <w:t>, 2017</w:t>
      </w:r>
    </w:p>
    <w:p w:rsidR="001513A2" w:rsidRDefault="001513A2" w:rsidP="00BC53A9">
      <w:pPr>
        <w:jc w:val="center"/>
      </w:pPr>
      <w:r>
        <w:t>COMMUNITY CENTER</w:t>
      </w:r>
    </w:p>
    <w:p w:rsidR="001513A2" w:rsidRDefault="001513A2" w:rsidP="00BC53A9">
      <w:pPr>
        <w:jc w:val="center"/>
      </w:pPr>
      <w:r>
        <w:t>7.00 P.M</w:t>
      </w:r>
    </w:p>
    <w:p w:rsidR="001513A2" w:rsidRDefault="001513A2" w:rsidP="00BC53A9">
      <w:pPr>
        <w:jc w:val="center"/>
      </w:pPr>
      <w:r>
        <w:t>MINUTES</w:t>
      </w:r>
    </w:p>
    <w:p w:rsidR="001513A2" w:rsidRDefault="001513A2" w:rsidP="00BC53A9">
      <w:pPr>
        <w:ind w:left="2160" w:firstLine="720"/>
        <w:jc w:val="center"/>
      </w:pPr>
      <w:r>
        <w:t xml:space="preserve"> </w:t>
      </w:r>
    </w:p>
    <w:p w:rsidR="001513A2" w:rsidRPr="00ED449E" w:rsidRDefault="001513A2" w:rsidP="00BC53A9">
      <w:pPr>
        <w:rPr>
          <w:u w:val="single"/>
        </w:rPr>
      </w:pPr>
      <w:r>
        <w:rPr>
          <w:b/>
          <w:bCs/>
          <w:u w:val="single"/>
        </w:rPr>
        <w:t>CALL TO ORDER</w:t>
      </w:r>
      <w:r>
        <w:t>:</w:t>
      </w:r>
      <w:r>
        <w:rPr>
          <w:b/>
          <w:bCs/>
        </w:rPr>
        <w:t xml:space="preserve"> </w:t>
      </w:r>
      <w:r>
        <w:t xml:space="preserve"> 7:00 p.m.</w:t>
      </w:r>
    </w:p>
    <w:p w:rsidR="001513A2" w:rsidRPr="00ED449E" w:rsidRDefault="001513A2" w:rsidP="00BC53A9">
      <w:r>
        <w:rPr>
          <w:b/>
          <w:bCs/>
          <w:u w:val="single"/>
        </w:rPr>
        <w:t>PLEDGE OF ALLIGENCE</w:t>
      </w:r>
    </w:p>
    <w:p w:rsidR="001513A2" w:rsidRPr="00ED449E" w:rsidRDefault="001513A2" w:rsidP="00BC53A9">
      <w:r>
        <w:rPr>
          <w:b/>
          <w:bCs/>
          <w:u w:val="single"/>
        </w:rPr>
        <w:t>QUORUM CHECK</w:t>
      </w:r>
      <w:r>
        <w:rPr>
          <w:b/>
          <w:bCs/>
        </w:rPr>
        <w:t xml:space="preserve">: </w:t>
      </w:r>
      <w:r>
        <w:t xml:space="preserve">PRESENT: Mayor Mike Baumfalk; Councilpersons Cody Carrigan, Nicole Schondelmeyer, Terry Byers. ABSENT: Councilperson Janelle Williams. </w:t>
      </w:r>
    </w:p>
    <w:p w:rsidR="001513A2" w:rsidRDefault="001513A2" w:rsidP="00BC53A9">
      <w:bookmarkStart w:id="0" w:name="_Hlk481741198"/>
      <w:r>
        <w:rPr>
          <w:b/>
          <w:bCs/>
          <w:u w:val="single"/>
        </w:rPr>
        <w:t>PUBLIC COMMENTS</w:t>
      </w:r>
      <w:r>
        <w:t>:  LIMITED TO 5 MINUTES PER PERSON OR GROUP</w:t>
      </w:r>
      <w:bookmarkEnd w:id="0"/>
      <w:r>
        <w:t xml:space="preserve"> – none</w:t>
      </w:r>
    </w:p>
    <w:p w:rsidR="001513A2" w:rsidRDefault="001513A2" w:rsidP="00BC53A9">
      <w:r>
        <w:t>PUBLIC PRESENT: Bambi Byers, Barry Werner, Joel Tomford, Rachel Knight.</w:t>
      </w:r>
    </w:p>
    <w:p w:rsidR="001513A2" w:rsidRDefault="001513A2" w:rsidP="00BC53A9"/>
    <w:p w:rsidR="001513A2" w:rsidRDefault="001513A2" w:rsidP="00BC53A9">
      <w:r>
        <w:rPr>
          <w:u w:val="single"/>
        </w:rPr>
        <w:t xml:space="preserve">APPROVAL OF AGENDA: </w:t>
      </w:r>
      <w:r>
        <w:t>AMENDED AS FOLLOWS:</w:t>
      </w:r>
    </w:p>
    <w:p w:rsidR="001513A2" w:rsidRDefault="001513A2" w:rsidP="00ED449E">
      <w:pPr>
        <w:pStyle w:val="ListParagraph"/>
        <w:numPr>
          <w:ilvl w:val="0"/>
          <w:numId w:val="1"/>
        </w:numPr>
      </w:pPr>
      <w:r>
        <w:t>Notification to Officials of City Hall closures. (After “Streets”)</w:t>
      </w:r>
    </w:p>
    <w:p w:rsidR="001513A2" w:rsidRPr="00ED449E" w:rsidRDefault="001513A2" w:rsidP="00ED449E">
      <w:pPr>
        <w:pStyle w:val="ListParagraph"/>
        <w:numPr>
          <w:ilvl w:val="0"/>
          <w:numId w:val="1"/>
        </w:numPr>
      </w:pPr>
      <w:r>
        <w:t>Christmas Lights. (After “Pool Fences”)</w:t>
      </w:r>
    </w:p>
    <w:p w:rsidR="001513A2" w:rsidRPr="00ED449E" w:rsidRDefault="001513A2" w:rsidP="00BC53A9">
      <w:r>
        <w:t>Approved on motion by C. Carrigan, 2</w:t>
      </w:r>
      <w:r w:rsidRPr="00ED449E">
        <w:rPr>
          <w:vertAlign w:val="superscript"/>
        </w:rPr>
        <w:t>nd</w:t>
      </w:r>
      <w:r>
        <w:t xml:space="preserve"> by T. Byers and unanimous vote.</w:t>
      </w:r>
    </w:p>
    <w:p w:rsidR="001513A2" w:rsidRPr="00070EBB" w:rsidRDefault="001513A2" w:rsidP="00BC53A9">
      <w:r>
        <w:rPr>
          <w:u w:val="single"/>
        </w:rPr>
        <w:t>APPROVAL OF MINUTES FROM OCT 10th:</w:t>
      </w:r>
      <w:r>
        <w:t xml:space="preserve"> Had been emailed by Clerk; approved on a motion by N. Schondelmeyer, 2</w:t>
      </w:r>
      <w:r w:rsidRPr="00070EBB">
        <w:rPr>
          <w:vertAlign w:val="superscript"/>
        </w:rPr>
        <w:t>nd</w:t>
      </w:r>
      <w:r>
        <w:t xml:space="preserve"> by C. Carrigan and unanimous vote.</w:t>
      </w:r>
    </w:p>
    <w:p w:rsidR="001513A2" w:rsidRPr="00070EBB" w:rsidRDefault="001513A2" w:rsidP="00BC53A9">
      <w:r>
        <w:rPr>
          <w:u w:val="single"/>
        </w:rPr>
        <w:t>APPROVAL OF FINANCE REPORTS:</w:t>
      </w:r>
      <w:r>
        <w:t xml:space="preserve"> After brief discussion, approved on a motion by T. Byers, 2</w:t>
      </w:r>
      <w:r w:rsidRPr="00070EBB">
        <w:rPr>
          <w:vertAlign w:val="superscript"/>
        </w:rPr>
        <w:t>nd</w:t>
      </w:r>
      <w:r>
        <w:t xml:space="preserve"> by C. Carrigan and unanimous vote.</w:t>
      </w:r>
    </w:p>
    <w:p w:rsidR="001513A2" w:rsidRPr="00070EBB" w:rsidRDefault="001513A2" w:rsidP="00BC53A9">
      <w:r>
        <w:rPr>
          <w:u w:val="single"/>
        </w:rPr>
        <w:t>APPROVAL OF BILLS FOR NOVEMBER:</w:t>
      </w:r>
      <w:r>
        <w:t xml:space="preserve"> After brief discussion, C. Carrigan moved to pay all bills (EXCEPT (2) $20.00 payment, to Mayor and Clerk, for the Volunteer Appreciation Supper, until more clarification from Clerk), a 2</w:t>
      </w:r>
      <w:r w:rsidRPr="00070EBB">
        <w:rPr>
          <w:vertAlign w:val="superscript"/>
        </w:rPr>
        <w:t>nd</w:t>
      </w:r>
      <w:r>
        <w:t xml:space="preserve"> by T. Byers and unanimous vote.</w:t>
      </w:r>
    </w:p>
    <w:p w:rsidR="001513A2" w:rsidRDefault="001513A2" w:rsidP="00BC53A9">
      <w:pPr>
        <w:rPr>
          <w:u w:val="single"/>
        </w:rPr>
      </w:pPr>
    </w:p>
    <w:p w:rsidR="001513A2" w:rsidRDefault="001513A2" w:rsidP="00BC53A9">
      <w:r>
        <w:rPr>
          <w:b/>
          <w:bCs/>
          <w:u w:val="single"/>
        </w:rPr>
        <w:t>RESOLUTION #2017-16:</w:t>
      </w:r>
      <w:r>
        <w:t xml:space="preserve">  2017/18 STREET SNOW REMOVAL – motion by C. Carrigan, 2</w:t>
      </w:r>
      <w:r w:rsidRPr="00070EBB">
        <w:rPr>
          <w:vertAlign w:val="superscript"/>
        </w:rPr>
        <w:t>nd</w:t>
      </w:r>
      <w:r>
        <w:t xml:space="preserve"> by N. Schondelmeyer and roll call vote as below:</w:t>
      </w:r>
    </w:p>
    <w:p w:rsidR="001513A2" w:rsidRDefault="001513A2" w:rsidP="00BC53A9">
      <w:r>
        <w:t>ROLL CALL VOTE:</w:t>
      </w:r>
      <w:r>
        <w:tab/>
        <w:t>T. BYERS - aye</w:t>
      </w:r>
    </w:p>
    <w:p w:rsidR="001513A2" w:rsidRDefault="001513A2" w:rsidP="00BC53A9">
      <w:r>
        <w:tab/>
      </w:r>
      <w:r>
        <w:tab/>
      </w:r>
      <w:r>
        <w:tab/>
        <w:t>C. CARRIGAN - aye</w:t>
      </w:r>
    </w:p>
    <w:p w:rsidR="001513A2" w:rsidRDefault="001513A2" w:rsidP="00BC53A9">
      <w:r>
        <w:tab/>
      </w:r>
      <w:r>
        <w:tab/>
      </w:r>
      <w:r>
        <w:tab/>
        <w:t>N. SCHONDELMEYER - aye</w:t>
      </w:r>
    </w:p>
    <w:p w:rsidR="001513A2" w:rsidRDefault="001513A2" w:rsidP="00BC53A9">
      <w:r>
        <w:tab/>
      </w:r>
      <w:r>
        <w:tab/>
      </w:r>
      <w:r>
        <w:tab/>
        <w:t>J. WILLIAMS –(absent)</w:t>
      </w:r>
    </w:p>
    <w:p w:rsidR="001513A2" w:rsidRDefault="001513A2" w:rsidP="00BC53A9">
      <w:pPr>
        <w:rPr>
          <w:b/>
          <w:bCs/>
        </w:rPr>
      </w:pPr>
      <w:r>
        <w:rPr>
          <w:b/>
          <w:bCs/>
          <w:u w:val="single"/>
        </w:rPr>
        <w:t>STREETS:</w:t>
      </w:r>
      <w:r>
        <w:t xml:space="preserve"> No bid has been received from Austin Viner, no action taken.</w:t>
      </w:r>
    </w:p>
    <w:p w:rsidR="001513A2" w:rsidRDefault="001513A2" w:rsidP="00BC53A9">
      <w:r>
        <w:t xml:space="preserve">   CORNER AT JOHN TRITCH’S</w:t>
      </w:r>
    </w:p>
    <w:p w:rsidR="001513A2" w:rsidRDefault="001513A2" w:rsidP="00BC53A9">
      <w:r>
        <w:t xml:space="preserve">   CORNER OF NORTH &amp; PEARL</w:t>
      </w:r>
    </w:p>
    <w:p w:rsidR="001513A2" w:rsidRDefault="001513A2" w:rsidP="00BC53A9">
      <w:r>
        <w:t xml:space="preserve">   CORNER OF NORTH &amp; CEDAR </w:t>
      </w:r>
    </w:p>
    <w:p w:rsidR="001513A2" w:rsidRDefault="001513A2" w:rsidP="00BC53A9">
      <w:r>
        <w:t xml:space="preserve">   DITCH ALONG BOB’S BUS BARN</w:t>
      </w:r>
    </w:p>
    <w:p w:rsidR="001513A2" w:rsidRDefault="001513A2" w:rsidP="00BC53A9"/>
    <w:p w:rsidR="001513A2" w:rsidRPr="00ED449E" w:rsidRDefault="001513A2" w:rsidP="00ED449E">
      <w:pPr>
        <w:pStyle w:val="ListParagraph"/>
        <w:numPr>
          <w:ilvl w:val="0"/>
          <w:numId w:val="2"/>
        </w:numPr>
        <w:rPr>
          <w:u w:val="single"/>
        </w:rPr>
      </w:pPr>
      <w:r w:rsidRPr="00ED449E">
        <w:rPr>
          <w:color w:val="FF0000"/>
          <w:u w:val="single"/>
        </w:rPr>
        <w:t>Notification to Officials of City Hall closures</w:t>
      </w:r>
      <w:r>
        <w:t xml:space="preserve">: The Mayor stated to the Council that he’d been unaware that the City Office was to be closed 11/8 &amp; 9, due to the Clerk being out of town. He stated he’d like to have email notification of pending closures and have someone lined up to staff the City office, at least an hour or so, when the Clerk is to be gone in order to have someone there to, mainly, accept payments from the public. Some of the Councilpersons stated they’d been notified ahead of time, but the Clerk will be asked to put the item on the </w:t>
      </w:r>
      <w:r w:rsidRPr="00686AF0">
        <w:rPr>
          <w:color w:val="FF0000"/>
          <w:u w:val="single"/>
        </w:rPr>
        <w:t>DECEMBER AGENDA</w:t>
      </w:r>
      <w:r w:rsidRPr="00686AF0">
        <w:rPr>
          <w:color w:val="FF0000"/>
        </w:rPr>
        <w:t xml:space="preserve"> </w:t>
      </w:r>
      <w:r>
        <w:t>for further discussion. This was moved on a motion by C. Carrigan, a 2</w:t>
      </w:r>
      <w:r w:rsidRPr="00686AF0">
        <w:rPr>
          <w:vertAlign w:val="superscript"/>
        </w:rPr>
        <w:t>nd</w:t>
      </w:r>
      <w:r>
        <w:t xml:space="preserve"> by T. Byers and unanimous vote.</w:t>
      </w:r>
    </w:p>
    <w:p w:rsidR="001513A2" w:rsidRDefault="001513A2" w:rsidP="00BC53A9">
      <w:pPr>
        <w:rPr>
          <w:b/>
          <w:bCs/>
          <w:u w:val="single"/>
        </w:rPr>
      </w:pPr>
    </w:p>
    <w:p w:rsidR="001513A2" w:rsidRPr="00686AF0" w:rsidRDefault="001513A2" w:rsidP="00BC53A9">
      <w:r>
        <w:rPr>
          <w:b/>
          <w:bCs/>
          <w:u w:val="single"/>
        </w:rPr>
        <w:t>CHANGE MEETING NIGHTS:</w:t>
      </w:r>
      <w:r>
        <w:t xml:space="preserve"> Discussion followed, not only with the sitting council and mayor, but with the in-coming councilpersons and in-coming mayor. There was no action taken and the Clerk will be asked to put this item on the </w:t>
      </w:r>
      <w:r w:rsidRPr="00686AF0">
        <w:rPr>
          <w:color w:val="FF0000"/>
        </w:rPr>
        <w:t xml:space="preserve">JANUARY AGENDA </w:t>
      </w:r>
      <w:r>
        <w:t>for further discussion after a motion by C. Carrigan, 2</w:t>
      </w:r>
      <w:r w:rsidRPr="00686AF0">
        <w:rPr>
          <w:vertAlign w:val="superscript"/>
        </w:rPr>
        <w:t>nd</w:t>
      </w:r>
      <w:r>
        <w:t xml:space="preserve"> by T. Byers and unanimous vote.</w:t>
      </w:r>
    </w:p>
    <w:p w:rsidR="001513A2" w:rsidRDefault="001513A2" w:rsidP="00BC53A9"/>
    <w:p w:rsidR="001513A2" w:rsidRPr="00686AF0" w:rsidRDefault="001513A2" w:rsidP="00BC53A9">
      <w:r>
        <w:rPr>
          <w:b/>
          <w:bCs/>
          <w:u w:val="single"/>
        </w:rPr>
        <w:t>FLAG POLE:</w:t>
      </w:r>
      <w:r>
        <w:t xml:space="preserve"> Councilpersons N. Schondelmeyer &amp; J. Williams have been in discussion about the status of the City Hall flagpole, and the difficulty/inability to appropriately fly flags at ½-staff when necessary. The American Legion post is willing to help off-set some of the cost and do some of the work in conjunction with the town. The project was tabled until more information is received for consideration – such as pricing and pole options – on a motion by C. Carrigan, 2</w:t>
      </w:r>
      <w:r w:rsidRPr="00686AF0">
        <w:rPr>
          <w:vertAlign w:val="superscript"/>
        </w:rPr>
        <w:t>nd</w:t>
      </w:r>
      <w:r>
        <w:t xml:space="preserve"> by N. Schondelmeyer and a unanimous vote. More information will hopefully be available for the </w:t>
      </w:r>
      <w:r w:rsidRPr="00686AF0">
        <w:rPr>
          <w:color w:val="FF0000"/>
        </w:rPr>
        <w:t>DECEMBER AGENDA</w:t>
      </w:r>
      <w:r>
        <w:t>.</w:t>
      </w:r>
    </w:p>
    <w:p w:rsidR="001513A2" w:rsidRDefault="001513A2" w:rsidP="00BC53A9">
      <w:pPr>
        <w:rPr>
          <w:b/>
          <w:bCs/>
          <w:u w:val="single"/>
        </w:rPr>
      </w:pPr>
      <w:r>
        <w:rPr>
          <w:b/>
          <w:bCs/>
          <w:u w:val="single"/>
        </w:rPr>
        <w:t xml:space="preserve"> </w:t>
      </w:r>
    </w:p>
    <w:p w:rsidR="001513A2" w:rsidRDefault="001513A2" w:rsidP="00BC53A9">
      <w:r>
        <w:rPr>
          <w:b/>
          <w:bCs/>
          <w:u w:val="single"/>
        </w:rPr>
        <w:t>POOL FENCES:</w:t>
      </w:r>
      <w:r>
        <w:t xml:space="preserve"> No word from either the City Attorney or SWIPCO so there was no action taken.</w:t>
      </w:r>
    </w:p>
    <w:p w:rsidR="001513A2" w:rsidRPr="00686AF0" w:rsidRDefault="001513A2" w:rsidP="00BC53A9"/>
    <w:p w:rsidR="001513A2" w:rsidRPr="008505B5" w:rsidRDefault="001513A2" w:rsidP="00ED449E">
      <w:pPr>
        <w:pStyle w:val="ListParagraph"/>
        <w:numPr>
          <w:ilvl w:val="0"/>
          <w:numId w:val="2"/>
        </w:numPr>
        <w:rPr>
          <w:b/>
          <w:bCs/>
          <w:color w:val="FF0000"/>
          <w:u w:val="single"/>
        </w:rPr>
      </w:pPr>
      <w:r w:rsidRPr="00ED449E">
        <w:rPr>
          <w:color w:val="FF0000"/>
          <w:u w:val="single"/>
        </w:rPr>
        <w:t>Christmas Lights</w:t>
      </w:r>
      <w:r>
        <w:rPr>
          <w:color w:val="FF0000"/>
          <w:u w:val="single"/>
        </w:rPr>
        <w:t xml:space="preserve">: </w:t>
      </w:r>
      <w:r>
        <w:t>Doug &amp; Janelle Williams and Richard Fleming what gotten out the city Christmas lights and have noted that there are 75 bulbs burned out and some of the wiring is not good. More information is required as to who will be putting them up, are the salvageable after new bulbs are installed, would used ones be available to us from another town that is buying new ones. It was agreed to use the current ones that are available and look at something different for next year.</w:t>
      </w:r>
    </w:p>
    <w:p w:rsidR="001513A2" w:rsidRPr="00ED449E" w:rsidRDefault="001513A2" w:rsidP="008505B5">
      <w:pPr>
        <w:pStyle w:val="ListParagraph"/>
        <w:ind w:left="360"/>
        <w:rPr>
          <w:b/>
          <w:bCs/>
          <w:color w:val="FF0000"/>
          <w:u w:val="single"/>
        </w:rPr>
      </w:pPr>
    </w:p>
    <w:p w:rsidR="001513A2" w:rsidRPr="008505B5" w:rsidRDefault="001513A2" w:rsidP="00BC53A9">
      <w:r>
        <w:rPr>
          <w:b/>
          <w:bCs/>
          <w:u w:val="single"/>
        </w:rPr>
        <w:t>SANTA CLAUS:</w:t>
      </w:r>
      <w:r>
        <w:t xml:space="preserve">  The Henderson Activities Committee has arranged for Santa to make an appearance on Dec. 2 at 10:00 at the City Community Building. The doors will open at 9:30 for hot chocolate/coffee, cookies, donuts, crafts, etc. before Santa arrives at 10:00. The committee will be asking for donations of cookies from the community, as before, and have also increased their asking to the city to $150.00. After discussion, the feeling was that the city would be willing to do the $100.00, as it has in the past. Acting-Clerk Bette Byers said she’d ask the Methodist Ladies if they would donate $25.00 and would call Neva Slump to see if the Christian Church would be willing to donate the other $25.00. C. Carrigan moved that the City donate $100.00 to the Activities Committee for Santa’s visit on Dec. 2</w:t>
      </w:r>
      <w:r w:rsidRPr="008505B5">
        <w:rPr>
          <w:vertAlign w:val="superscript"/>
        </w:rPr>
        <w:t>nd</w:t>
      </w:r>
      <w:r>
        <w:t>, 2</w:t>
      </w:r>
      <w:r w:rsidRPr="008505B5">
        <w:rPr>
          <w:vertAlign w:val="superscript"/>
        </w:rPr>
        <w:t>nd</w:t>
      </w:r>
      <w:r>
        <w:t xml:space="preserve"> by T. Byers and unanimous vote.</w:t>
      </w:r>
    </w:p>
    <w:p w:rsidR="001513A2" w:rsidRDefault="001513A2" w:rsidP="00BC53A9">
      <w:pPr>
        <w:rPr>
          <w:b/>
          <w:bCs/>
          <w:u w:val="single"/>
        </w:rPr>
      </w:pPr>
      <w:r>
        <w:tab/>
        <w:t xml:space="preserve">     </w:t>
      </w:r>
    </w:p>
    <w:p w:rsidR="001513A2" w:rsidRPr="006A1465" w:rsidRDefault="001513A2" w:rsidP="00BC53A9">
      <w:r>
        <w:rPr>
          <w:b/>
          <w:bCs/>
          <w:u w:val="single"/>
        </w:rPr>
        <w:t>COMPLAINTS:</w:t>
      </w:r>
      <w:r>
        <w:t xml:space="preserve"> There were no new complaints received by the City. Discussion concerned old complaints and if they’d all been satisfied. More information will be required from the Clerk.</w:t>
      </w:r>
    </w:p>
    <w:p w:rsidR="001513A2" w:rsidRDefault="001513A2" w:rsidP="00BC53A9"/>
    <w:p w:rsidR="001513A2" w:rsidRDefault="001513A2" w:rsidP="00BC53A9">
      <w:r>
        <w:rPr>
          <w:b/>
          <w:bCs/>
          <w:u w:val="single"/>
        </w:rPr>
        <w:t>PUBLIC COMMENTS</w:t>
      </w:r>
      <w:r>
        <w:t>:  LIMITED TO 5 MINUTES PER PERSON OR GROUP.</w:t>
      </w:r>
    </w:p>
    <w:p w:rsidR="001513A2" w:rsidRDefault="001513A2" w:rsidP="006A1465">
      <w:pPr>
        <w:pStyle w:val="ListParagraph"/>
        <w:numPr>
          <w:ilvl w:val="0"/>
          <w:numId w:val="3"/>
        </w:numPr>
      </w:pPr>
      <w:r>
        <w:t>Councilperson-elect Rachel Knight asked about using a Sam’s Club membership for items needed for Santa’s visit. The mayor stated that the Activities Committee has a membership also.</w:t>
      </w:r>
    </w:p>
    <w:p w:rsidR="001513A2" w:rsidRDefault="001513A2" w:rsidP="006A1465">
      <w:pPr>
        <w:pStyle w:val="ListParagraph"/>
        <w:numPr>
          <w:ilvl w:val="0"/>
          <w:numId w:val="3"/>
        </w:numPr>
      </w:pPr>
      <w:r>
        <w:t>Mayor-elect Joel Tomford asked for clarification that the next 2 regular council meetings will be on the 2</w:t>
      </w:r>
      <w:r w:rsidRPr="006A1465">
        <w:rPr>
          <w:vertAlign w:val="superscript"/>
        </w:rPr>
        <w:t>nd</w:t>
      </w:r>
      <w:r>
        <w:t xml:space="preserve"> Tuesday of the month. He was assured that is the plan unless a special meeting is needed in the interim.</w:t>
      </w:r>
    </w:p>
    <w:p w:rsidR="001513A2" w:rsidRDefault="001513A2" w:rsidP="00BC53A9"/>
    <w:p w:rsidR="001513A2" w:rsidRDefault="001513A2" w:rsidP="00BC53A9"/>
    <w:p w:rsidR="001513A2" w:rsidRDefault="001513A2" w:rsidP="00BC53A9">
      <w:r>
        <w:rPr>
          <w:b/>
          <w:bCs/>
        </w:rPr>
        <w:t>ADJOURNMENT:</w:t>
      </w:r>
      <w:r>
        <w:t xml:space="preserve"> Meeting was adjourned at 7:52 p.m. on a motion by C. Carrigan and 2</w:t>
      </w:r>
      <w:r w:rsidRPr="006A1465">
        <w:rPr>
          <w:vertAlign w:val="superscript"/>
        </w:rPr>
        <w:t>nd</w:t>
      </w:r>
      <w:r>
        <w:t xml:space="preserve"> by T. Byers.</w:t>
      </w:r>
    </w:p>
    <w:p w:rsidR="001513A2" w:rsidRDefault="001513A2" w:rsidP="00BC53A9"/>
    <w:p w:rsidR="001513A2" w:rsidRDefault="001513A2"/>
    <w:p w:rsidR="001513A2" w:rsidRDefault="001513A2">
      <w:r>
        <w:t xml:space="preserve">Bette Byers, Acting-Clerk </w:t>
      </w:r>
    </w:p>
    <w:p w:rsidR="001513A2" w:rsidRDefault="001513A2"/>
    <w:p w:rsidR="001513A2" w:rsidRDefault="001513A2"/>
    <w:p w:rsidR="001513A2" w:rsidRDefault="001513A2"/>
    <w:p w:rsidR="001513A2" w:rsidRDefault="001513A2" w:rsidP="00AA1B69">
      <w:r>
        <w:t xml:space="preserve">_________________________________ MAYOR                             </w:t>
      </w:r>
    </w:p>
    <w:p w:rsidR="001513A2" w:rsidRDefault="001513A2" w:rsidP="00AA1B69"/>
    <w:p w:rsidR="001513A2" w:rsidRDefault="001513A2" w:rsidP="00AA1B69"/>
    <w:p w:rsidR="001513A2" w:rsidRDefault="001513A2" w:rsidP="00AA1B69"/>
    <w:p w:rsidR="001513A2" w:rsidRDefault="001513A2" w:rsidP="00AA1B69"/>
    <w:p w:rsidR="001513A2" w:rsidRDefault="001513A2" w:rsidP="00AA1B69">
      <w:bookmarkStart w:id="1" w:name="_GoBack"/>
      <w:bookmarkEnd w:id="1"/>
      <w:r>
        <w:t xml:space="preserve">  _____________________________ CITY CLERK</w:t>
      </w:r>
    </w:p>
    <w:p w:rsidR="001513A2" w:rsidRDefault="001513A2"/>
    <w:sectPr w:rsidR="001513A2" w:rsidSect="00AA1B69">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90A9C"/>
    <w:multiLevelType w:val="hybridMultilevel"/>
    <w:tmpl w:val="6FB4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2588B"/>
    <w:multiLevelType w:val="hybridMultilevel"/>
    <w:tmpl w:val="C7627C18"/>
    <w:lvl w:ilvl="0" w:tplc="D2745B58">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9113523"/>
    <w:multiLevelType w:val="hybridMultilevel"/>
    <w:tmpl w:val="9C806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53A9"/>
    <w:rsid w:val="00070EBB"/>
    <w:rsid w:val="00110667"/>
    <w:rsid w:val="001513A2"/>
    <w:rsid w:val="002E6728"/>
    <w:rsid w:val="00686AF0"/>
    <w:rsid w:val="006A1465"/>
    <w:rsid w:val="008505B5"/>
    <w:rsid w:val="00AA1B69"/>
    <w:rsid w:val="00BC53A9"/>
    <w:rsid w:val="00BE79CF"/>
    <w:rsid w:val="00BF78B9"/>
    <w:rsid w:val="00CA163D"/>
    <w:rsid w:val="00ED44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3A9"/>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449E"/>
    <w:pPr>
      <w:ind w:left="720"/>
      <w:contextualSpacing/>
    </w:pPr>
  </w:style>
  <w:style w:type="paragraph" w:styleId="BalloonText">
    <w:name w:val="Balloon Text"/>
    <w:basedOn w:val="Normal"/>
    <w:link w:val="BalloonTextChar"/>
    <w:uiPriority w:val="99"/>
    <w:semiHidden/>
    <w:rsid w:val="006A1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4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32248102">
      <w:marLeft w:val="0"/>
      <w:marRight w:val="0"/>
      <w:marTop w:val="0"/>
      <w:marBottom w:val="0"/>
      <w:divBdr>
        <w:top w:val="none" w:sz="0" w:space="0" w:color="auto"/>
        <w:left w:val="none" w:sz="0" w:space="0" w:color="auto"/>
        <w:bottom w:val="none" w:sz="0" w:space="0" w:color="auto"/>
        <w:right w:val="none" w:sz="0" w:space="0" w:color="auto"/>
      </w:divBdr>
    </w:div>
    <w:div w:id="1332248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824</Words>
  <Characters>4701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 CITY COUNCIL MEETING</dc:title>
  <dc:subject/>
  <dc:creator>City Clerk</dc:creator>
  <cp:keywords/>
  <dc:description/>
  <cp:lastModifiedBy>Richard A. Fleming</cp:lastModifiedBy>
  <cp:revision>2</cp:revision>
  <cp:lastPrinted>2017-11-12T23:39:00Z</cp:lastPrinted>
  <dcterms:created xsi:type="dcterms:W3CDTF">2017-11-13T16:48:00Z</dcterms:created>
  <dcterms:modified xsi:type="dcterms:W3CDTF">2017-11-13T16:48:00Z</dcterms:modified>
</cp:coreProperties>
</file>