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B" w:rsidRDefault="009022AB" w:rsidP="00922434">
      <w:pPr>
        <w:jc w:val="center"/>
      </w:pPr>
      <w:r>
        <w:t>HENDERSON CITY COUNCIL MEETING</w:t>
      </w:r>
    </w:p>
    <w:p w:rsidR="009022AB" w:rsidRDefault="009022AB" w:rsidP="00922434">
      <w:pPr>
        <w:jc w:val="center"/>
      </w:pPr>
      <w:r>
        <w:t xml:space="preserve"> REGUAR MEETING</w:t>
      </w:r>
    </w:p>
    <w:p w:rsidR="009022AB" w:rsidRDefault="009022AB" w:rsidP="00922434">
      <w:pPr>
        <w:jc w:val="center"/>
      </w:pPr>
      <w:r>
        <w:t>WEDNESDAY, NOVEMBER 8</w:t>
      </w:r>
      <w:r w:rsidRPr="00B10682">
        <w:rPr>
          <w:vertAlign w:val="superscript"/>
        </w:rPr>
        <w:t>th</w:t>
      </w:r>
      <w:r>
        <w:t>, 2017</w:t>
      </w:r>
    </w:p>
    <w:p w:rsidR="009022AB" w:rsidRDefault="009022AB" w:rsidP="00922434">
      <w:pPr>
        <w:jc w:val="center"/>
      </w:pPr>
      <w:r>
        <w:t>COMMUNITY CENTER</w:t>
      </w:r>
    </w:p>
    <w:p w:rsidR="009022AB" w:rsidRDefault="009022AB" w:rsidP="00922434">
      <w:pPr>
        <w:jc w:val="center"/>
      </w:pPr>
      <w:r>
        <w:t>7.00 P.M</w:t>
      </w:r>
    </w:p>
    <w:p w:rsidR="009022AB" w:rsidRDefault="009022AB" w:rsidP="00922434">
      <w:pPr>
        <w:jc w:val="center"/>
      </w:pPr>
      <w:r>
        <w:t>TENTATIVE AGENDA</w:t>
      </w:r>
    </w:p>
    <w:p w:rsidR="009022AB" w:rsidRDefault="009022AB" w:rsidP="00922434">
      <w:pPr>
        <w:ind w:left="2160" w:firstLine="720"/>
        <w:jc w:val="center"/>
      </w:pPr>
      <w:r>
        <w:t xml:space="preserve"> </w:t>
      </w:r>
    </w:p>
    <w:p w:rsidR="009022AB" w:rsidRDefault="009022AB" w:rsidP="00922434">
      <w:pPr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  <w:r>
        <w:t>:</w:t>
      </w:r>
      <w:r>
        <w:rPr>
          <w:b/>
          <w:bCs/>
        </w:rPr>
        <w:t xml:space="preserve"> </w:t>
      </w:r>
    </w:p>
    <w:p w:rsidR="009022AB" w:rsidRDefault="009022AB" w:rsidP="00922434">
      <w:pPr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9022AB" w:rsidRDefault="009022AB" w:rsidP="00922434">
      <w:pPr>
        <w:rPr>
          <w:b/>
          <w:bCs/>
        </w:rPr>
      </w:pPr>
      <w:r>
        <w:rPr>
          <w:b/>
          <w:bCs/>
          <w:u w:val="single"/>
        </w:rPr>
        <w:t>QUORUM CHECK</w:t>
      </w:r>
      <w:r>
        <w:rPr>
          <w:b/>
          <w:bCs/>
        </w:rPr>
        <w:t xml:space="preserve">: </w:t>
      </w:r>
    </w:p>
    <w:p w:rsidR="009022AB" w:rsidRDefault="009022AB" w:rsidP="00922434">
      <w:bookmarkStart w:id="0" w:name="_Hlk481741198"/>
      <w:r>
        <w:rPr>
          <w:b/>
          <w:bCs/>
          <w:u w:val="single"/>
        </w:rPr>
        <w:t>PUBLIC COMMENTS</w:t>
      </w:r>
      <w:r>
        <w:t>:  LIMITED TO 5 MINUTES PER PERSON OR GROUP</w:t>
      </w:r>
      <w:bookmarkEnd w:id="0"/>
    </w:p>
    <w:p w:rsidR="009022AB" w:rsidRDefault="009022AB" w:rsidP="00922434"/>
    <w:p w:rsidR="009022AB" w:rsidRPr="003D617F" w:rsidRDefault="009022AB" w:rsidP="00922434">
      <w:pPr>
        <w:rPr>
          <w:u w:val="single"/>
        </w:rPr>
      </w:pPr>
      <w:r w:rsidRPr="003D617F">
        <w:rPr>
          <w:u w:val="single"/>
        </w:rPr>
        <w:t xml:space="preserve">APPROVAL OF AGENDA:   </w:t>
      </w:r>
    </w:p>
    <w:p w:rsidR="009022AB" w:rsidRPr="003D617F" w:rsidRDefault="009022AB" w:rsidP="00922434">
      <w:pPr>
        <w:rPr>
          <w:u w:val="single"/>
        </w:rPr>
      </w:pPr>
      <w:r w:rsidRPr="003D617F">
        <w:rPr>
          <w:u w:val="single"/>
        </w:rPr>
        <w:t xml:space="preserve">APPROVAL </w:t>
      </w:r>
      <w:r>
        <w:rPr>
          <w:u w:val="single"/>
        </w:rPr>
        <w:t>OF MINUTES FROM OCT 10th</w:t>
      </w:r>
      <w:r w:rsidRPr="003D617F">
        <w:rPr>
          <w:u w:val="single"/>
        </w:rPr>
        <w:t xml:space="preserve">:   </w:t>
      </w:r>
    </w:p>
    <w:p w:rsidR="009022AB" w:rsidRPr="003D617F" w:rsidRDefault="009022AB" w:rsidP="00922434">
      <w:pPr>
        <w:rPr>
          <w:u w:val="single"/>
        </w:rPr>
      </w:pPr>
      <w:r w:rsidRPr="003D617F">
        <w:rPr>
          <w:u w:val="single"/>
        </w:rPr>
        <w:t>APPROVAL OF FINANCE REPORTS:</w:t>
      </w:r>
    </w:p>
    <w:p w:rsidR="009022AB" w:rsidRDefault="009022AB" w:rsidP="00922434">
      <w:pPr>
        <w:rPr>
          <w:u w:val="single"/>
        </w:rPr>
      </w:pPr>
      <w:r>
        <w:rPr>
          <w:u w:val="single"/>
        </w:rPr>
        <w:t>APPROVAL OF BILLS FOR NOVEMBER</w:t>
      </w:r>
      <w:r w:rsidRPr="003D617F">
        <w:rPr>
          <w:u w:val="single"/>
        </w:rPr>
        <w:t>:</w:t>
      </w:r>
    </w:p>
    <w:p w:rsidR="009022AB" w:rsidRDefault="009022AB" w:rsidP="00922434">
      <w:pPr>
        <w:rPr>
          <w:u w:val="single"/>
        </w:rPr>
      </w:pPr>
    </w:p>
    <w:p w:rsidR="009022AB" w:rsidRPr="005947E8" w:rsidRDefault="009022AB" w:rsidP="00922434">
      <w:r>
        <w:rPr>
          <w:b/>
          <w:bCs/>
          <w:u w:val="single"/>
        </w:rPr>
        <w:t>RESOLUTION #2017-16:</w:t>
      </w:r>
      <w:r>
        <w:t xml:space="preserve">  2017/18 STREET SNOW REMOVAL</w:t>
      </w:r>
    </w:p>
    <w:p w:rsidR="009022AB" w:rsidRPr="00517107" w:rsidRDefault="009022AB" w:rsidP="005947E8">
      <w:r w:rsidRPr="00517107">
        <w:t>ROLL CALL VOTE:</w:t>
      </w:r>
      <w:r w:rsidRPr="00517107">
        <w:tab/>
        <w:t>T. BYERS</w:t>
      </w:r>
    </w:p>
    <w:p w:rsidR="009022AB" w:rsidRPr="00517107" w:rsidRDefault="009022AB" w:rsidP="005947E8">
      <w:r w:rsidRPr="00517107">
        <w:tab/>
      </w:r>
      <w:r w:rsidRPr="00517107">
        <w:tab/>
      </w:r>
      <w:r w:rsidRPr="00517107">
        <w:tab/>
        <w:t>C. CARRIGAN</w:t>
      </w:r>
    </w:p>
    <w:p w:rsidR="009022AB" w:rsidRPr="00517107" w:rsidRDefault="009022AB" w:rsidP="005947E8">
      <w:r w:rsidRPr="00517107">
        <w:tab/>
      </w:r>
      <w:r w:rsidRPr="00517107">
        <w:tab/>
      </w:r>
      <w:r w:rsidRPr="00517107">
        <w:tab/>
        <w:t>N. SCHONDELMEYER</w:t>
      </w:r>
    </w:p>
    <w:p w:rsidR="009022AB" w:rsidRPr="00DE52F5" w:rsidRDefault="009022AB" w:rsidP="00922434">
      <w:r w:rsidRPr="00517107">
        <w:tab/>
      </w:r>
      <w:r w:rsidRPr="00517107">
        <w:tab/>
      </w:r>
      <w:r w:rsidRPr="00517107">
        <w:tab/>
        <w:t>J. WILLI</w:t>
      </w:r>
      <w:r>
        <w:t>AMS</w:t>
      </w:r>
    </w:p>
    <w:p w:rsidR="009022AB" w:rsidRPr="003D617F" w:rsidRDefault="009022AB" w:rsidP="00922434">
      <w:pPr>
        <w:rPr>
          <w:b/>
          <w:bCs/>
        </w:rPr>
      </w:pPr>
      <w:r>
        <w:rPr>
          <w:b/>
          <w:bCs/>
          <w:u w:val="single"/>
        </w:rPr>
        <w:t>STREETS:</w:t>
      </w:r>
      <w:r>
        <w:t xml:space="preserve"> </w:t>
      </w:r>
    </w:p>
    <w:p w:rsidR="009022AB" w:rsidRDefault="009022AB" w:rsidP="00922434">
      <w:r>
        <w:t xml:space="preserve">   CORNER AT JOHN TRITCH’S</w:t>
      </w:r>
    </w:p>
    <w:p w:rsidR="009022AB" w:rsidRDefault="009022AB" w:rsidP="00922434">
      <w:r>
        <w:t xml:space="preserve">   CORNER OF NORTH &amp; PEARL</w:t>
      </w:r>
    </w:p>
    <w:p w:rsidR="009022AB" w:rsidRDefault="009022AB" w:rsidP="00922434">
      <w:r>
        <w:t xml:space="preserve">   CORNER OF NORTH &amp; CEDAR </w:t>
      </w:r>
    </w:p>
    <w:p w:rsidR="009022AB" w:rsidRDefault="009022AB" w:rsidP="00922434">
      <w:r>
        <w:t xml:space="preserve">   DITCH ALONG BOB’S BUS BARN</w:t>
      </w:r>
    </w:p>
    <w:p w:rsidR="009022AB" w:rsidRDefault="009022AB" w:rsidP="00922434"/>
    <w:p w:rsidR="009022AB" w:rsidRDefault="009022AB" w:rsidP="00DE52F5">
      <w:pPr>
        <w:rPr>
          <w:b/>
          <w:bCs/>
          <w:u w:val="single"/>
        </w:rPr>
      </w:pPr>
      <w:r>
        <w:rPr>
          <w:b/>
          <w:bCs/>
          <w:u w:val="single"/>
        </w:rPr>
        <w:t>CHANGE MEETING NIGHTS:</w:t>
      </w:r>
    </w:p>
    <w:p w:rsidR="009022AB" w:rsidRDefault="009022AB" w:rsidP="00922434"/>
    <w:p w:rsidR="009022AB" w:rsidRPr="005947E8" w:rsidRDefault="009022AB" w:rsidP="00922434">
      <w:pPr>
        <w:rPr>
          <w:b/>
          <w:bCs/>
          <w:u w:val="single"/>
        </w:rPr>
      </w:pPr>
      <w:r>
        <w:rPr>
          <w:b/>
          <w:bCs/>
          <w:u w:val="single"/>
        </w:rPr>
        <w:t>FLAG POLE:</w:t>
      </w:r>
    </w:p>
    <w:p w:rsidR="009022AB" w:rsidRDefault="009022AB" w:rsidP="0092243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9022AB" w:rsidRDefault="009022AB" w:rsidP="00922434">
      <w:pPr>
        <w:rPr>
          <w:b/>
          <w:bCs/>
          <w:u w:val="single"/>
        </w:rPr>
      </w:pPr>
      <w:r>
        <w:rPr>
          <w:b/>
          <w:bCs/>
          <w:u w:val="single"/>
        </w:rPr>
        <w:t>POOL FENCES:</w:t>
      </w:r>
    </w:p>
    <w:p w:rsidR="009022AB" w:rsidRDefault="009022AB" w:rsidP="00922434">
      <w:pPr>
        <w:rPr>
          <w:b/>
          <w:bCs/>
          <w:u w:val="single"/>
        </w:rPr>
      </w:pPr>
    </w:p>
    <w:p w:rsidR="009022AB" w:rsidRDefault="009022AB" w:rsidP="00922434">
      <w:pPr>
        <w:rPr>
          <w:b/>
          <w:bCs/>
          <w:u w:val="single"/>
        </w:rPr>
      </w:pPr>
      <w:r>
        <w:rPr>
          <w:b/>
          <w:bCs/>
          <w:u w:val="single"/>
        </w:rPr>
        <w:t>SANTA CLAUS:</w:t>
      </w:r>
    </w:p>
    <w:p w:rsidR="009022AB" w:rsidRPr="00FC5352" w:rsidRDefault="009022AB" w:rsidP="00922434">
      <w:pPr>
        <w:rPr>
          <w:b/>
          <w:bCs/>
          <w:u w:val="single"/>
        </w:rPr>
      </w:pPr>
      <w:bookmarkStart w:id="1" w:name="_GoBack"/>
      <w:bookmarkEnd w:id="1"/>
      <w:r>
        <w:tab/>
        <w:t xml:space="preserve">     </w:t>
      </w:r>
    </w:p>
    <w:p w:rsidR="009022AB" w:rsidRDefault="009022AB" w:rsidP="00922434">
      <w:pPr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9022AB" w:rsidRDefault="009022AB" w:rsidP="00922434"/>
    <w:p w:rsidR="009022AB" w:rsidRDefault="009022AB" w:rsidP="00922434">
      <w:r>
        <w:rPr>
          <w:b/>
          <w:bCs/>
          <w:u w:val="single"/>
        </w:rPr>
        <w:t>PUBLIC COMMENTS</w:t>
      </w:r>
      <w:r>
        <w:t>:  LIMITED TO 5 MINUTES PER PERSON OR GROUP</w:t>
      </w:r>
    </w:p>
    <w:p w:rsidR="009022AB" w:rsidRDefault="009022AB" w:rsidP="00922434"/>
    <w:p w:rsidR="009022AB" w:rsidRDefault="009022AB" w:rsidP="00922434">
      <w:r>
        <w:rPr>
          <w:b/>
          <w:bCs/>
        </w:rPr>
        <w:t>ADJOURNMENT:</w:t>
      </w:r>
      <w:r>
        <w:t xml:space="preserve"> </w:t>
      </w:r>
    </w:p>
    <w:p w:rsidR="009022AB" w:rsidRDefault="009022AB" w:rsidP="00922434"/>
    <w:p w:rsidR="009022AB" w:rsidRDefault="009022AB"/>
    <w:sectPr w:rsidR="009022AB" w:rsidSect="00B1068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434"/>
    <w:rsid w:val="00204503"/>
    <w:rsid w:val="003D617F"/>
    <w:rsid w:val="00517107"/>
    <w:rsid w:val="005947E8"/>
    <w:rsid w:val="00803324"/>
    <w:rsid w:val="009022AB"/>
    <w:rsid w:val="00922434"/>
    <w:rsid w:val="009A7D6C"/>
    <w:rsid w:val="00B10682"/>
    <w:rsid w:val="00BE79CF"/>
    <w:rsid w:val="00DE52F5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34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 MEETING</dc:title>
  <dc:subject/>
  <dc:creator>City Clerk</dc:creator>
  <cp:keywords/>
  <dc:description/>
  <cp:lastModifiedBy>Richard A. Fleming</cp:lastModifiedBy>
  <cp:revision>2</cp:revision>
  <dcterms:created xsi:type="dcterms:W3CDTF">2017-11-09T14:54:00Z</dcterms:created>
  <dcterms:modified xsi:type="dcterms:W3CDTF">2017-11-09T14:54:00Z</dcterms:modified>
</cp:coreProperties>
</file>