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0B" w:rsidRDefault="00DF3E0B" w:rsidP="004F723D">
      <w:pPr>
        <w:jc w:val="center"/>
      </w:pPr>
      <w:r>
        <w:t>HENDERSON CITY COUNCIL MEETING</w:t>
      </w:r>
    </w:p>
    <w:p w:rsidR="00DF3E0B" w:rsidRDefault="00DF3E0B" w:rsidP="004F723D">
      <w:pPr>
        <w:jc w:val="center"/>
      </w:pPr>
      <w:r>
        <w:t xml:space="preserve"> REGUAR MEETING</w:t>
      </w:r>
    </w:p>
    <w:p w:rsidR="00DF3E0B" w:rsidRDefault="00DF3E0B" w:rsidP="004F723D">
      <w:pPr>
        <w:jc w:val="center"/>
      </w:pPr>
      <w:r>
        <w:t>TUESDAY, JULY 11</w:t>
      </w:r>
      <w:r w:rsidRPr="004E0510">
        <w:rPr>
          <w:vertAlign w:val="superscript"/>
        </w:rPr>
        <w:t>th</w:t>
      </w:r>
      <w:r>
        <w:t>, 2017</w:t>
      </w:r>
    </w:p>
    <w:p w:rsidR="00DF3E0B" w:rsidRDefault="00DF3E0B" w:rsidP="004F723D">
      <w:pPr>
        <w:jc w:val="center"/>
      </w:pPr>
      <w:r>
        <w:t>COMMUNITY CENTER</w:t>
      </w:r>
    </w:p>
    <w:p w:rsidR="00DF3E0B" w:rsidRDefault="00DF3E0B" w:rsidP="004F723D">
      <w:pPr>
        <w:jc w:val="center"/>
      </w:pPr>
      <w:r>
        <w:t>7.00 P.M.</w:t>
      </w:r>
    </w:p>
    <w:p w:rsidR="00DF3E0B" w:rsidRDefault="00DF3E0B" w:rsidP="004F723D">
      <w:pPr>
        <w:jc w:val="center"/>
      </w:pPr>
      <w:r>
        <w:t xml:space="preserve"> MINUTES</w:t>
      </w:r>
    </w:p>
    <w:p w:rsidR="00DF3E0B" w:rsidRDefault="00DF3E0B" w:rsidP="004F723D">
      <w:pPr>
        <w:ind w:left="2160" w:firstLine="720"/>
        <w:jc w:val="center"/>
      </w:pPr>
      <w:r>
        <w:t xml:space="preserve"> </w:t>
      </w:r>
    </w:p>
    <w:p w:rsidR="00DF3E0B" w:rsidRPr="0043615A" w:rsidRDefault="00DF3E0B" w:rsidP="004F723D">
      <w:pPr>
        <w:rPr>
          <w:u w:val="single"/>
        </w:rPr>
      </w:pPr>
      <w:r>
        <w:rPr>
          <w:b/>
          <w:bCs/>
          <w:u w:val="single"/>
        </w:rPr>
        <w:t>CALL TO ORDER</w:t>
      </w:r>
      <w:r>
        <w:t>:</w:t>
      </w:r>
      <w:r>
        <w:rPr>
          <w:b/>
          <w:bCs/>
        </w:rPr>
        <w:t xml:space="preserve"> </w:t>
      </w:r>
      <w:r>
        <w:t>7:01 pm</w:t>
      </w:r>
    </w:p>
    <w:p w:rsidR="00DF3E0B" w:rsidRDefault="00DF3E0B" w:rsidP="004F723D">
      <w:pPr>
        <w:rPr>
          <w:b/>
          <w:bCs/>
          <w:u w:val="single"/>
        </w:rPr>
      </w:pPr>
      <w:r>
        <w:rPr>
          <w:b/>
          <w:bCs/>
          <w:u w:val="single"/>
        </w:rPr>
        <w:t>PLEDGE OF ALLIGENCE</w:t>
      </w:r>
    </w:p>
    <w:p w:rsidR="00DF3E0B" w:rsidRDefault="00DF3E0B" w:rsidP="004F723D">
      <w:r>
        <w:rPr>
          <w:b/>
          <w:bCs/>
          <w:u w:val="single"/>
        </w:rPr>
        <w:t>QUORUM CHECK</w:t>
      </w:r>
      <w:r>
        <w:rPr>
          <w:b/>
          <w:bCs/>
        </w:rPr>
        <w:t xml:space="preserve">: </w:t>
      </w:r>
      <w:r>
        <w:t>PRESENT: Mayor Mike Baumfalk, Council Persons; Terry Byers, Cody Carrigan, Nicole Schondelmeyer, and Janelle Williams.</w:t>
      </w:r>
    </w:p>
    <w:p w:rsidR="00DF3E0B" w:rsidRPr="0043615A" w:rsidRDefault="00DF3E0B" w:rsidP="004F723D">
      <w:r>
        <w:t>ABSENT: John Eledge</w:t>
      </w:r>
    </w:p>
    <w:p w:rsidR="00DF3E0B" w:rsidRDefault="00DF3E0B" w:rsidP="004F723D">
      <w:bookmarkStart w:id="0" w:name="_Hlk481741198"/>
      <w:r>
        <w:rPr>
          <w:b/>
          <w:bCs/>
          <w:u w:val="single"/>
        </w:rPr>
        <w:t>PUBLIC COMMENTS</w:t>
      </w:r>
      <w:r>
        <w:t>:  LIMITED TO 5 MINUTES PER PERSON OR GROUP</w:t>
      </w:r>
    </w:p>
    <w:p w:rsidR="00DF3E0B" w:rsidRDefault="00DF3E0B" w:rsidP="004F723D">
      <w:r>
        <w:t>PUBLIC PRESENT: Scott Schondelmeyer, Terry Carrigan, John Tritch, Joel Tomford, Bob Byers, Jennifer Anderson, Bambi Byers, Paul and Doris Harman.</w:t>
      </w:r>
    </w:p>
    <w:p w:rsidR="00DF3E0B" w:rsidRDefault="00DF3E0B" w:rsidP="004F723D">
      <w:r>
        <w:t>Scott Schondelmeyer asked the Council what the City was going to do to further abate the Junk Vehicle ordinance if those that received letters did not comply.</w:t>
      </w:r>
    </w:p>
    <w:bookmarkEnd w:id="0"/>
    <w:p w:rsidR="00DF3E0B" w:rsidRDefault="00DF3E0B" w:rsidP="004F723D"/>
    <w:p w:rsidR="00DF3E0B" w:rsidRDefault="00DF3E0B" w:rsidP="004F723D">
      <w:r>
        <w:t>APPROVAL OF AGENDA: Motion by N. Schondelmeyer, 2</w:t>
      </w:r>
      <w:r w:rsidRPr="0043615A">
        <w:rPr>
          <w:vertAlign w:val="superscript"/>
        </w:rPr>
        <w:t>nd</w:t>
      </w:r>
      <w:r>
        <w:t xml:space="preserve"> by T. Byers, all ayes. Motion carried.   </w:t>
      </w:r>
    </w:p>
    <w:p w:rsidR="00DF3E0B" w:rsidRDefault="00DF3E0B" w:rsidP="004F723D">
      <w:r>
        <w:t>APPROVAL OF MINUTES FROM JUNE 15</w:t>
      </w:r>
      <w:r w:rsidRPr="00B23E47">
        <w:rPr>
          <w:vertAlign w:val="superscript"/>
        </w:rPr>
        <w:t>TH</w:t>
      </w:r>
      <w:r>
        <w:t>:   Motion by J. Williams, 2</w:t>
      </w:r>
      <w:r w:rsidRPr="0043615A">
        <w:rPr>
          <w:vertAlign w:val="superscript"/>
        </w:rPr>
        <w:t>nd</w:t>
      </w:r>
      <w:r>
        <w:t xml:space="preserve"> by C. Carrigan, all ayes. Motion carried.</w:t>
      </w:r>
    </w:p>
    <w:p w:rsidR="00DF3E0B" w:rsidRDefault="00DF3E0B" w:rsidP="004F723D">
      <w:r>
        <w:t>APPROVAL OF FINANCE REPORTS: Motion by T. Byers, 2</w:t>
      </w:r>
      <w:r w:rsidRPr="0043615A">
        <w:rPr>
          <w:vertAlign w:val="superscript"/>
        </w:rPr>
        <w:t>nd</w:t>
      </w:r>
      <w:r>
        <w:t xml:space="preserve"> by N. Schondelmeyer, all ayes. Motion carried.</w:t>
      </w:r>
    </w:p>
    <w:p w:rsidR="00DF3E0B" w:rsidRDefault="00DF3E0B" w:rsidP="004F723D">
      <w:r>
        <w:t>APPROVAL OF BILLS FOR JULY:  Motion by T. Byers, 2</w:t>
      </w:r>
      <w:r w:rsidRPr="0043615A">
        <w:rPr>
          <w:vertAlign w:val="superscript"/>
        </w:rPr>
        <w:t>nd</w:t>
      </w:r>
      <w:r>
        <w:t xml:space="preserve"> by C. Carrigan, all ayes. Motion carried</w:t>
      </w:r>
    </w:p>
    <w:p w:rsidR="00DF3E0B" w:rsidRDefault="00DF3E0B" w:rsidP="004F723D"/>
    <w:p w:rsidR="00DF3E0B" w:rsidRDefault="00DF3E0B" w:rsidP="004F723D">
      <w:r w:rsidRPr="006230F6">
        <w:rPr>
          <w:b/>
          <w:bCs/>
          <w:u w:val="single"/>
        </w:rPr>
        <w:t>CITY ATTORNEY</w:t>
      </w:r>
      <w:r>
        <w:t>: RESOLUTION #2017-11 APPOINTING CITY ATTORNEY FOR THE CITY OF HENDERSON</w:t>
      </w:r>
    </w:p>
    <w:p w:rsidR="00DF3E0B" w:rsidRDefault="00DF3E0B" w:rsidP="004F723D">
      <w:r>
        <w:t>Motion to appoint City Attorney as Matt Woods of Woods and Wyatt made by C. Carrigan, 2</w:t>
      </w:r>
      <w:r w:rsidRPr="00A807D1">
        <w:rPr>
          <w:vertAlign w:val="superscript"/>
        </w:rPr>
        <w:t>nd</w:t>
      </w:r>
      <w:r>
        <w:t xml:space="preserve"> by N. Schondelmeyer</w:t>
      </w:r>
    </w:p>
    <w:p w:rsidR="00DF3E0B" w:rsidRPr="00517107" w:rsidRDefault="00DF3E0B" w:rsidP="004F723D">
      <w:r w:rsidRPr="00517107">
        <w:t>ROLL CALL VOTE:</w:t>
      </w:r>
      <w:r w:rsidRPr="00517107">
        <w:tab/>
        <w:t>T. BYERS</w:t>
      </w:r>
      <w:r>
        <w:t xml:space="preserve"> - nay</w:t>
      </w:r>
    </w:p>
    <w:p w:rsidR="00DF3E0B" w:rsidRPr="00517107" w:rsidRDefault="00DF3E0B" w:rsidP="004F723D">
      <w:r w:rsidRPr="00517107">
        <w:tab/>
      </w:r>
      <w:r w:rsidRPr="00517107">
        <w:tab/>
      </w:r>
      <w:r w:rsidRPr="00517107">
        <w:tab/>
        <w:t>C. CARRIGAN</w:t>
      </w:r>
      <w:r>
        <w:t xml:space="preserve"> - aye</w:t>
      </w:r>
    </w:p>
    <w:p w:rsidR="00DF3E0B" w:rsidRPr="00517107" w:rsidRDefault="00DF3E0B" w:rsidP="004F723D">
      <w:r w:rsidRPr="00517107">
        <w:tab/>
      </w:r>
      <w:r w:rsidRPr="00517107">
        <w:tab/>
      </w:r>
      <w:r w:rsidRPr="00517107">
        <w:tab/>
        <w:t>J. ELEDGE</w:t>
      </w:r>
      <w:r>
        <w:t xml:space="preserve"> - absent</w:t>
      </w:r>
    </w:p>
    <w:p w:rsidR="00DF3E0B" w:rsidRPr="00517107" w:rsidRDefault="00DF3E0B" w:rsidP="004F723D">
      <w:r w:rsidRPr="00517107">
        <w:tab/>
      </w:r>
      <w:r w:rsidRPr="00517107">
        <w:tab/>
      </w:r>
      <w:r w:rsidRPr="00517107">
        <w:tab/>
        <w:t>N. SCHONDELMEYER</w:t>
      </w:r>
      <w:r>
        <w:t xml:space="preserve"> - aye</w:t>
      </w:r>
    </w:p>
    <w:p w:rsidR="00DF3E0B" w:rsidRPr="00517107" w:rsidRDefault="00DF3E0B" w:rsidP="004F723D">
      <w:r w:rsidRPr="00517107">
        <w:tab/>
      </w:r>
      <w:r w:rsidRPr="00517107">
        <w:tab/>
      </w:r>
      <w:r w:rsidRPr="00517107">
        <w:tab/>
        <w:t>J. WILLIAMS</w:t>
      </w:r>
      <w:r>
        <w:t xml:space="preserve"> - aye</w:t>
      </w:r>
    </w:p>
    <w:p w:rsidR="00DF3E0B" w:rsidRDefault="00DF3E0B" w:rsidP="004F723D">
      <w:r>
        <w:t>Resolution #2017-11 passed</w:t>
      </w:r>
    </w:p>
    <w:p w:rsidR="00DF3E0B" w:rsidRPr="00A807D1" w:rsidRDefault="00DF3E0B" w:rsidP="004F723D">
      <w:r>
        <w:rPr>
          <w:b/>
          <w:bCs/>
          <w:u w:val="single"/>
        </w:rPr>
        <w:t>FIREWORKS:</w:t>
      </w:r>
      <w:r>
        <w:t xml:space="preserve"> Council discussed the issue of fireworks being fired in town. Mayor stated that if someone has a problem that they need to call 911. Council will talk with new City Attorney and discuss more after the 1</w:t>
      </w:r>
      <w:r w:rsidRPr="00A807D1">
        <w:rPr>
          <w:vertAlign w:val="superscript"/>
        </w:rPr>
        <w:t>st</w:t>
      </w:r>
      <w:r>
        <w:t xml:space="preserve"> of the year.</w:t>
      </w:r>
    </w:p>
    <w:p w:rsidR="00DF3E0B" w:rsidRDefault="00DF3E0B" w:rsidP="004F723D"/>
    <w:p w:rsidR="00DF3E0B" w:rsidRDefault="00DF3E0B" w:rsidP="004F723D">
      <w:pPr>
        <w:rPr>
          <w:b/>
          <w:bCs/>
        </w:rPr>
      </w:pPr>
      <w:r>
        <w:rPr>
          <w:b/>
          <w:bCs/>
          <w:u w:val="single"/>
        </w:rPr>
        <w:t>STREETS:</w:t>
      </w:r>
      <w:r>
        <w:rPr>
          <w:b/>
          <w:bCs/>
        </w:rPr>
        <w:t xml:space="preserve"> </w:t>
      </w:r>
    </w:p>
    <w:p w:rsidR="00DF3E0B" w:rsidRDefault="00DF3E0B" w:rsidP="004F723D">
      <w:r>
        <w:rPr>
          <w:b/>
          <w:bCs/>
        </w:rPr>
        <w:t xml:space="preserve">  </w:t>
      </w:r>
      <w:r>
        <w:t xml:space="preserve"> FINAL PAYMENT TO CARLEY CONSTRUCTION: a piece of tube was put in at the corner of North St and N. Oak St. J. Williams stated that it was lousy piece of work. Joel Tomford stated that the tube will not work and that the sidewalk has to be handicap accessible. A motion was made by C. Carrigan, 2</w:t>
      </w:r>
      <w:r w:rsidRPr="00A807D1">
        <w:rPr>
          <w:vertAlign w:val="superscript"/>
        </w:rPr>
        <w:t>nd</w:t>
      </w:r>
      <w:r>
        <w:t xml:space="preserve"> by N. Schondelmeyer to not pay 2</w:t>
      </w:r>
      <w:r w:rsidRPr="00A807D1">
        <w:rPr>
          <w:vertAlign w:val="superscript"/>
        </w:rPr>
        <w:t>nd</w:t>
      </w:r>
      <w:r>
        <w:t xml:space="preserve"> holf of Carley’s bill and the last 2 bills from Snyder &amp; Associates until it is looked at closer and contract gone over again.</w:t>
      </w:r>
    </w:p>
    <w:p w:rsidR="00DF3E0B" w:rsidRDefault="00DF3E0B" w:rsidP="004F723D">
      <w:r>
        <w:t xml:space="preserve">   CORNER AT JOHN TRITCH’S: Council is waiting on a bid to dig some more of the ditch dug out. Also need to look at how much mud is coming out of field on east side.</w:t>
      </w:r>
    </w:p>
    <w:p w:rsidR="00DF3E0B" w:rsidRDefault="00DF3E0B" w:rsidP="004F723D">
      <w:r>
        <w:t xml:space="preserve">   CORNER OF NORTH AND PEARL: Council will look at</w:t>
      </w:r>
    </w:p>
    <w:p w:rsidR="00DF3E0B" w:rsidRDefault="00DF3E0B" w:rsidP="004F723D">
      <w:r>
        <w:t xml:space="preserve">   SIDEWALK AT CORNER OF MAPLE &amp; CEDAR: T. Byers has looked at it. It needs repaired. He is going to have his son Barry looked at and give an opinion. Mayor will also have Austin Viner look at also. Discuss again next month.</w:t>
      </w:r>
    </w:p>
    <w:p w:rsidR="00DF3E0B" w:rsidRDefault="00DF3E0B" w:rsidP="004F723D"/>
    <w:p w:rsidR="00DF3E0B" w:rsidRPr="006230F6" w:rsidRDefault="00DF3E0B" w:rsidP="004F723D">
      <w:r>
        <w:rPr>
          <w:b/>
          <w:bCs/>
          <w:u w:val="single"/>
        </w:rPr>
        <w:t>JUNK VEHICLES:</w:t>
      </w:r>
      <w:r>
        <w:t xml:space="preserve"> UPDATED INFO – Council was given the most recent updated list of Junk Vehicles. Reminder letters had been sent to residents who have not yet complied.</w:t>
      </w:r>
    </w:p>
    <w:p w:rsidR="00DF3E0B" w:rsidRDefault="00DF3E0B" w:rsidP="004F723D"/>
    <w:p w:rsidR="00DF3E0B" w:rsidRDefault="00DF3E0B" w:rsidP="004F723D">
      <w:pPr>
        <w:rPr>
          <w:b/>
          <w:bCs/>
          <w:u w:val="single"/>
        </w:rPr>
      </w:pPr>
      <w:r>
        <w:rPr>
          <w:b/>
          <w:bCs/>
          <w:u w:val="single"/>
        </w:rPr>
        <w:t>WATER / SEWER:</w:t>
      </w:r>
    </w:p>
    <w:p w:rsidR="00DF3E0B" w:rsidRPr="000B7DB3" w:rsidRDefault="00DF3E0B" w:rsidP="004F723D">
      <w:r>
        <w:t xml:space="preserve">  WATER SEMINAR – held June 21. Lisa Walters asked the Council to send a letter to Mills Co Farm Bureau for help funding. Motion by C. Carrigan, 2</w:t>
      </w:r>
      <w:r w:rsidRPr="00AC14B2">
        <w:rPr>
          <w:vertAlign w:val="superscript"/>
        </w:rPr>
        <w:t>nd</w:t>
      </w:r>
      <w:r>
        <w:t xml:space="preserve"> by N. Schondelmeyer, all ayes. Motion carried.</w:t>
      </w:r>
    </w:p>
    <w:p w:rsidR="00DF3E0B" w:rsidRDefault="00DF3E0B" w:rsidP="004F723D">
      <w:r>
        <w:t xml:space="preserve">  HYDRANTS GOING UP TO WATER TOWER – J. Eledge has capped 3 water hyrdrants that are in the trees along the lane going up to the water tower.</w:t>
      </w:r>
    </w:p>
    <w:p w:rsidR="00DF3E0B" w:rsidRDefault="00DF3E0B" w:rsidP="004F723D">
      <w:r>
        <w:t xml:space="preserve">  CURB STOPS THAT NEED REPAIRED – waiting to hear from Pierce Pump on when these will be done.</w:t>
      </w:r>
    </w:p>
    <w:p w:rsidR="00DF3E0B" w:rsidRDefault="00DF3E0B" w:rsidP="004F723D">
      <w:r>
        <w:t xml:space="preserve">  GRAVEL AT WELL HOUSE – Mayor is going to check with locals to haul.</w:t>
      </w:r>
    </w:p>
    <w:p w:rsidR="00DF3E0B" w:rsidRPr="00517107" w:rsidRDefault="00DF3E0B" w:rsidP="004F723D">
      <w:r>
        <w:t xml:space="preserve">  </w:t>
      </w:r>
      <w:r>
        <w:rPr>
          <w:b/>
          <w:bCs/>
          <w:u w:val="single"/>
        </w:rPr>
        <w:t xml:space="preserve">  </w:t>
      </w:r>
    </w:p>
    <w:p w:rsidR="00DF3E0B" w:rsidRPr="002F22CD" w:rsidRDefault="00DF3E0B" w:rsidP="004F723D">
      <w:r>
        <w:rPr>
          <w:b/>
          <w:bCs/>
          <w:u w:val="single"/>
        </w:rPr>
        <w:t>CITY CLEAN-UP DAY COST</w:t>
      </w:r>
      <w:r>
        <w:t xml:space="preserve"> The cost this year was $236. Council is going to discuss more next month about possibly having another on in the fall.</w:t>
      </w:r>
    </w:p>
    <w:p w:rsidR="00DF3E0B" w:rsidRDefault="00DF3E0B" w:rsidP="004F723D"/>
    <w:p w:rsidR="00DF3E0B" w:rsidRDefault="00DF3E0B" w:rsidP="004F723D">
      <w:pPr>
        <w:rPr>
          <w:b/>
          <w:bCs/>
          <w:u w:val="single"/>
        </w:rPr>
      </w:pPr>
      <w:r>
        <w:rPr>
          <w:b/>
          <w:bCs/>
          <w:u w:val="single"/>
        </w:rPr>
        <w:t>PARKS:</w:t>
      </w:r>
    </w:p>
    <w:p w:rsidR="00DF3E0B" w:rsidRDefault="00DF3E0B" w:rsidP="004F723D">
      <w:r>
        <w:t xml:space="preserve">  SAND AT PLAYGROUND - </w:t>
      </w:r>
    </w:p>
    <w:p w:rsidR="00DF3E0B" w:rsidRDefault="00DF3E0B" w:rsidP="004F723D">
      <w:r>
        <w:tab/>
        <w:t>DEPTH: 9 inches</w:t>
      </w:r>
    </w:p>
    <w:p w:rsidR="00DF3E0B" w:rsidRDefault="00DF3E0B" w:rsidP="004F723D">
      <w:r>
        <w:tab/>
        <w:t>COST:  $10.75/ton (sand only) Oakland</w:t>
      </w:r>
    </w:p>
    <w:p w:rsidR="00DF3E0B" w:rsidRDefault="00DF3E0B" w:rsidP="004F723D">
      <w:r>
        <w:t xml:space="preserve">  Council approved 2 loads of up to $200. Motion by T. Byers, 2</w:t>
      </w:r>
      <w:r w:rsidRPr="002F22CD">
        <w:rPr>
          <w:vertAlign w:val="superscript"/>
        </w:rPr>
        <w:t>nd</w:t>
      </w:r>
      <w:r>
        <w:t xml:space="preserve"> by C. Carrigan, all ayes. Motion carried.</w:t>
      </w:r>
    </w:p>
    <w:p w:rsidR="00DF3E0B" w:rsidRPr="004E0510" w:rsidRDefault="00DF3E0B" w:rsidP="004F723D">
      <w:r>
        <w:t xml:space="preserve">  Mayor had spoken with Richard Steiner about hauling sand. Mayor also asked the Council and others present for                                    help spreading sand at playground</w:t>
      </w:r>
    </w:p>
    <w:p w:rsidR="00DF3E0B" w:rsidRPr="00517107" w:rsidRDefault="00DF3E0B" w:rsidP="004F723D">
      <w:r>
        <w:t xml:space="preserve">    </w:t>
      </w:r>
    </w:p>
    <w:p w:rsidR="00DF3E0B" w:rsidRPr="002F22CD" w:rsidRDefault="00DF3E0B" w:rsidP="004F723D">
      <w:r>
        <w:rPr>
          <w:b/>
          <w:bCs/>
          <w:u w:val="single"/>
        </w:rPr>
        <w:t>COMPLAINTS:</w:t>
      </w:r>
      <w:r>
        <w:t xml:space="preserve"> None this month</w:t>
      </w:r>
    </w:p>
    <w:p w:rsidR="00DF3E0B" w:rsidRDefault="00DF3E0B" w:rsidP="004F723D"/>
    <w:p w:rsidR="00DF3E0B" w:rsidRDefault="00DF3E0B" w:rsidP="004F723D">
      <w:r>
        <w:rPr>
          <w:b/>
          <w:bCs/>
          <w:u w:val="single"/>
        </w:rPr>
        <w:t>PUBLIC COMMENTS</w:t>
      </w:r>
      <w:r>
        <w:t>:  LIMITED TO 5 MINUTES PER PERSON OR GROUP</w:t>
      </w:r>
    </w:p>
    <w:p w:rsidR="00DF3E0B" w:rsidRDefault="00DF3E0B" w:rsidP="004F723D">
      <w:r>
        <w:t>Terry Carrigan asked the Council why the City’s metal detector was with our water/sewer person and not here.</w:t>
      </w:r>
    </w:p>
    <w:p w:rsidR="00DF3E0B" w:rsidRDefault="00DF3E0B" w:rsidP="004F723D">
      <w:r>
        <w:t>Mayor replied he has spoken with Chad and he has it with him so he can learn to use it in his spare time.</w:t>
      </w:r>
    </w:p>
    <w:p w:rsidR="00DF3E0B" w:rsidRDefault="00DF3E0B" w:rsidP="004F723D">
      <w:r>
        <w:t xml:space="preserve">Jennifer Anderson asked about the meeting the Mayor had attended about Nuisance Properties. Clerk said she can come get copies of the information the Mayor received anytime. Jennifer also asked about sending group e-mails to residents. She offered to come and help Clerk set them up. Clerk asked her to come help. Thank you. </w:t>
      </w:r>
    </w:p>
    <w:p w:rsidR="00DF3E0B" w:rsidRDefault="00DF3E0B" w:rsidP="004F723D">
      <w:r>
        <w:t xml:space="preserve"> </w:t>
      </w:r>
    </w:p>
    <w:p w:rsidR="00DF3E0B" w:rsidRDefault="00DF3E0B" w:rsidP="004F723D">
      <w:r>
        <w:rPr>
          <w:b/>
          <w:bCs/>
        </w:rPr>
        <w:t>ADJOURNMENT:</w:t>
      </w:r>
      <w:r>
        <w:t xml:space="preserve"> Motion by N. Schondelmeyer, 2</w:t>
      </w:r>
      <w:r w:rsidRPr="00D75979">
        <w:rPr>
          <w:vertAlign w:val="superscript"/>
        </w:rPr>
        <w:t>nd</w:t>
      </w:r>
      <w:r>
        <w:t xml:space="preserve"> by C. Carrigan, all ayes. Motion carried. 9:00 pm</w:t>
      </w:r>
    </w:p>
    <w:p w:rsidR="00DF3E0B" w:rsidRDefault="00DF3E0B" w:rsidP="004F723D"/>
    <w:p w:rsidR="00DF3E0B" w:rsidRDefault="00DF3E0B"/>
    <w:p w:rsidR="00DF3E0B" w:rsidRDefault="00DF3E0B"/>
    <w:p w:rsidR="00DF3E0B" w:rsidRDefault="00DF3E0B"/>
    <w:p w:rsidR="00DF3E0B" w:rsidRDefault="00DF3E0B"/>
    <w:p w:rsidR="00DF3E0B" w:rsidRDefault="00DF3E0B"/>
    <w:p w:rsidR="00DF3E0B" w:rsidRDefault="00DF3E0B"/>
    <w:p w:rsidR="00DF3E0B" w:rsidRDefault="00DF3E0B"/>
    <w:p w:rsidR="00DF3E0B" w:rsidRDefault="00DF3E0B"/>
    <w:p w:rsidR="00DF3E0B" w:rsidRDefault="00DF3E0B"/>
    <w:p w:rsidR="00DF3E0B" w:rsidRDefault="00DF3E0B"/>
    <w:p w:rsidR="00DF3E0B" w:rsidRPr="00BC6ED4" w:rsidRDefault="00DF3E0B" w:rsidP="008C0A19">
      <w:r w:rsidRPr="00BC6ED4">
        <w:t>___________________________</w:t>
      </w:r>
      <w:r>
        <w:t>____</w:t>
      </w:r>
      <w:r w:rsidRPr="00BC6ED4">
        <w:t xml:space="preserve"> MAYOR                               _____________________________ CITY CLERK</w:t>
      </w:r>
    </w:p>
    <w:p w:rsidR="00DF3E0B" w:rsidRDefault="00DF3E0B">
      <w:bookmarkStart w:id="1" w:name="_GoBack"/>
      <w:bookmarkEnd w:id="1"/>
    </w:p>
    <w:sectPr w:rsidR="00DF3E0B" w:rsidSect="0043615A">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23D"/>
    <w:rsid w:val="000B7DB3"/>
    <w:rsid w:val="002F22CD"/>
    <w:rsid w:val="00347CD0"/>
    <w:rsid w:val="0043615A"/>
    <w:rsid w:val="004E0510"/>
    <w:rsid w:val="004F723D"/>
    <w:rsid w:val="00517107"/>
    <w:rsid w:val="006230F6"/>
    <w:rsid w:val="00701E45"/>
    <w:rsid w:val="008C0A19"/>
    <w:rsid w:val="0095633C"/>
    <w:rsid w:val="00A807D1"/>
    <w:rsid w:val="00AC14B2"/>
    <w:rsid w:val="00B23E47"/>
    <w:rsid w:val="00BC6ED4"/>
    <w:rsid w:val="00BE79CF"/>
    <w:rsid w:val="00C50B9D"/>
    <w:rsid w:val="00D75979"/>
    <w:rsid w:val="00DF3E0B"/>
    <w:rsid w:val="00E806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3D"/>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0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A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689</Words>
  <Characters>3928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 MEETING</dc:title>
  <dc:subject/>
  <dc:creator>City Clerk</dc:creator>
  <cp:keywords/>
  <dc:description/>
  <cp:lastModifiedBy>Richard A. Fleming</cp:lastModifiedBy>
  <cp:revision>2</cp:revision>
  <cp:lastPrinted>2017-07-17T17:05:00Z</cp:lastPrinted>
  <dcterms:created xsi:type="dcterms:W3CDTF">2017-08-05T11:51:00Z</dcterms:created>
  <dcterms:modified xsi:type="dcterms:W3CDTF">2017-08-05T11:51:00Z</dcterms:modified>
</cp:coreProperties>
</file>