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C0" w:rsidRDefault="008A32C0" w:rsidP="00653DAD">
      <w:pPr>
        <w:jc w:val="center"/>
      </w:pPr>
      <w:r>
        <w:t>HENDERSON CITY COUNCIL MEETING</w:t>
      </w:r>
    </w:p>
    <w:p w:rsidR="008A32C0" w:rsidRDefault="008A32C0" w:rsidP="00653DAD">
      <w:pPr>
        <w:jc w:val="center"/>
      </w:pPr>
      <w:r>
        <w:t xml:space="preserve"> REGUAR MEETING</w:t>
      </w:r>
    </w:p>
    <w:p w:rsidR="008A32C0" w:rsidRDefault="008A32C0" w:rsidP="00653DAD">
      <w:pPr>
        <w:jc w:val="center"/>
      </w:pPr>
      <w:r>
        <w:t>TUESDAY, JULY 11</w:t>
      </w:r>
      <w:bookmarkStart w:id="0" w:name="_GoBack"/>
      <w:bookmarkEnd w:id="0"/>
      <w:r w:rsidRPr="004E0510">
        <w:rPr>
          <w:vertAlign w:val="superscript"/>
        </w:rPr>
        <w:t>th</w:t>
      </w:r>
      <w:r>
        <w:t>, 2017</w:t>
      </w:r>
    </w:p>
    <w:p w:rsidR="008A32C0" w:rsidRDefault="008A32C0" w:rsidP="00653DAD">
      <w:pPr>
        <w:jc w:val="center"/>
      </w:pPr>
      <w:r>
        <w:t>COMMUNITY CENTER</w:t>
      </w:r>
    </w:p>
    <w:p w:rsidR="008A32C0" w:rsidRDefault="008A32C0" w:rsidP="00653DAD">
      <w:pPr>
        <w:jc w:val="center"/>
      </w:pPr>
      <w:r>
        <w:t>7.00 P.M.</w:t>
      </w:r>
    </w:p>
    <w:p w:rsidR="008A32C0" w:rsidRDefault="008A32C0" w:rsidP="00653DAD">
      <w:pPr>
        <w:jc w:val="center"/>
      </w:pPr>
      <w:r>
        <w:t xml:space="preserve"> AGENDA</w:t>
      </w:r>
    </w:p>
    <w:p w:rsidR="008A32C0" w:rsidRDefault="008A32C0" w:rsidP="00653DAD">
      <w:pPr>
        <w:ind w:left="2160" w:firstLine="720"/>
        <w:jc w:val="center"/>
      </w:pPr>
      <w:r>
        <w:t xml:space="preserve"> </w:t>
      </w:r>
    </w:p>
    <w:p w:rsidR="008A32C0" w:rsidRDefault="008A32C0" w:rsidP="00653DAD">
      <w:pPr>
        <w:rPr>
          <w:b/>
          <w:bCs/>
          <w:u w:val="single"/>
        </w:rPr>
      </w:pPr>
      <w:r>
        <w:rPr>
          <w:b/>
          <w:bCs/>
          <w:u w:val="single"/>
        </w:rPr>
        <w:t>CALL TO ORDER</w:t>
      </w:r>
      <w:r>
        <w:t>:</w:t>
      </w:r>
      <w:r>
        <w:rPr>
          <w:b/>
          <w:bCs/>
        </w:rPr>
        <w:t xml:space="preserve"> </w:t>
      </w:r>
    </w:p>
    <w:p w:rsidR="008A32C0" w:rsidRDefault="008A32C0" w:rsidP="00653DAD">
      <w:pPr>
        <w:rPr>
          <w:b/>
          <w:bCs/>
          <w:u w:val="single"/>
        </w:rPr>
      </w:pPr>
      <w:r>
        <w:rPr>
          <w:b/>
          <w:bCs/>
          <w:u w:val="single"/>
        </w:rPr>
        <w:t>PLEDGE OF ALLIGENCE</w:t>
      </w:r>
    </w:p>
    <w:p w:rsidR="008A32C0" w:rsidRDefault="008A32C0" w:rsidP="00653DAD">
      <w:pPr>
        <w:rPr>
          <w:b/>
          <w:bCs/>
        </w:rPr>
      </w:pPr>
      <w:r>
        <w:rPr>
          <w:b/>
          <w:bCs/>
          <w:u w:val="single"/>
        </w:rPr>
        <w:t>QUORUM CHECK</w:t>
      </w:r>
      <w:r>
        <w:rPr>
          <w:b/>
          <w:bCs/>
        </w:rPr>
        <w:t xml:space="preserve">: </w:t>
      </w:r>
    </w:p>
    <w:p w:rsidR="008A32C0" w:rsidRDefault="008A32C0" w:rsidP="00653DAD">
      <w:bookmarkStart w:id="1" w:name="_Hlk481741198"/>
      <w:r>
        <w:rPr>
          <w:b/>
          <w:bCs/>
          <w:u w:val="single"/>
        </w:rPr>
        <w:t>PUBLIC COMMENTS</w:t>
      </w:r>
      <w:r>
        <w:t>:  LIMITED TO 5 MINUTES PER PERSON OR GROUP</w:t>
      </w:r>
    </w:p>
    <w:bookmarkEnd w:id="1"/>
    <w:p w:rsidR="008A32C0" w:rsidRDefault="008A32C0" w:rsidP="00653DAD"/>
    <w:p w:rsidR="008A32C0" w:rsidRDefault="008A32C0" w:rsidP="00653DAD">
      <w:r>
        <w:t xml:space="preserve">APPROVAL OF AGENDA:   </w:t>
      </w:r>
    </w:p>
    <w:p w:rsidR="008A32C0" w:rsidRDefault="008A32C0" w:rsidP="00653DAD">
      <w:r>
        <w:t>APPROVAL OF MINUTES FROM JUNE 15</w:t>
      </w:r>
      <w:r w:rsidRPr="00B23E47">
        <w:rPr>
          <w:vertAlign w:val="superscript"/>
        </w:rPr>
        <w:t>TH</w:t>
      </w:r>
      <w:r>
        <w:t xml:space="preserve">:   </w:t>
      </w:r>
    </w:p>
    <w:p w:rsidR="008A32C0" w:rsidRDefault="008A32C0" w:rsidP="00653DAD">
      <w:r>
        <w:t>APPROVAL OF FINANCE REPORTS:</w:t>
      </w:r>
    </w:p>
    <w:p w:rsidR="008A32C0" w:rsidRDefault="008A32C0" w:rsidP="00653DAD">
      <w:r>
        <w:t xml:space="preserve">APPROVAL OF BILLS FOR JULY: </w:t>
      </w:r>
    </w:p>
    <w:p w:rsidR="008A32C0" w:rsidRDefault="008A32C0" w:rsidP="00653DAD"/>
    <w:p w:rsidR="008A32C0" w:rsidRDefault="008A32C0" w:rsidP="004E0510">
      <w:r w:rsidRPr="006230F6">
        <w:rPr>
          <w:b/>
          <w:bCs/>
          <w:u w:val="single"/>
        </w:rPr>
        <w:t>CITY ATTORNEY</w:t>
      </w:r>
      <w:r>
        <w:t>:</w:t>
      </w:r>
    </w:p>
    <w:p w:rsidR="008A32C0" w:rsidRDefault="008A32C0" w:rsidP="004E0510"/>
    <w:p w:rsidR="008A32C0" w:rsidRDefault="008A32C0" w:rsidP="004E0510">
      <w:pPr>
        <w:rPr>
          <w:b/>
          <w:bCs/>
          <w:u w:val="single"/>
        </w:rPr>
      </w:pPr>
      <w:r>
        <w:rPr>
          <w:b/>
          <w:bCs/>
          <w:u w:val="single"/>
        </w:rPr>
        <w:t>FIREWORKS:</w:t>
      </w:r>
    </w:p>
    <w:p w:rsidR="008A32C0" w:rsidRDefault="008A32C0" w:rsidP="00653DAD"/>
    <w:p w:rsidR="008A32C0" w:rsidRDefault="008A32C0" w:rsidP="00653DAD">
      <w:pPr>
        <w:rPr>
          <w:b/>
          <w:bCs/>
        </w:rPr>
      </w:pPr>
      <w:r>
        <w:rPr>
          <w:b/>
          <w:bCs/>
          <w:u w:val="single"/>
        </w:rPr>
        <w:t>STREETS:</w:t>
      </w:r>
      <w:r>
        <w:rPr>
          <w:b/>
          <w:bCs/>
        </w:rPr>
        <w:t xml:space="preserve"> </w:t>
      </w:r>
    </w:p>
    <w:p w:rsidR="008A32C0" w:rsidRDefault="008A32C0" w:rsidP="00653DAD">
      <w:r>
        <w:rPr>
          <w:b/>
          <w:bCs/>
        </w:rPr>
        <w:t xml:space="preserve">  </w:t>
      </w:r>
      <w:r>
        <w:t xml:space="preserve"> FINAL PAYMENT TO CARLEY CONSTRUCTION: </w:t>
      </w:r>
    </w:p>
    <w:p w:rsidR="008A32C0" w:rsidRDefault="008A32C0" w:rsidP="00653DAD">
      <w:r>
        <w:t xml:space="preserve">   CORNER AT JOHN TRITCH’S:</w:t>
      </w:r>
    </w:p>
    <w:p w:rsidR="008A32C0" w:rsidRDefault="008A32C0" w:rsidP="00653DAD">
      <w:r>
        <w:t xml:space="preserve">   SIDEWALK AT CORNER OF MAPLE &amp; CEDAR</w:t>
      </w:r>
    </w:p>
    <w:p w:rsidR="008A32C0" w:rsidRDefault="008A32C0" w:rsidP="00653DAD"/>
    <w:p w:rsidR="008A32C0" w:rsidRPr="006230F6" w:rsidRDefault="008A32C0" w:rsidP="00653DAD">
      <w:r>
        <w:rPr>
          <w:b/>
          <w:bCs/>
          <w:u w:val="single"/>
        </w:rPr>
        <w:t>JUNK VEHICLES:</w:t>
      </w:r>
      <w:r>
        <w:t xml:space="preserve"> UPDATED INFO</w:t>
      </w:r>
    </w:p>
    <w:p w:rsidR="008A32C0" w:rsidRDefault="008A32C0" w:rsidP="00653DAD"/>
    <w:p w:rsidR="008A32C0" w:rsidRDefault="008A32C0" w:rsidP="00653DAD">
      <w:pPr>
        <w:rPr>
          <w:b/>
          <w:bCs/>
          <w:u w:val="single"/>
        </w:rPr>
      </w:pPr>
      <w:r>
        <w:rPr>
          <w:b/>
          <w:bCs/>
          <w:u w:val="single"/>
        </w:rPr>
        <w:t>WATER / SEWER:</w:t>
      </w:r>
    </w:p>
    <w:p w:rsidR="008A32C0" w:rsidRDefault="008A32C0" w:rsidP="00653DAD">
      <w:r>
        <w:t xml:space="preserve">  HYDRANTS GOING UP TO WATER TOWER</w:t>
      </w:r>
    </w:p>
    <w:p w:rsidR="008A32C0" w:rsidRDefault="008A32C0" w:rsidP="00653DAD">
      <w:r>
        <w:t xml:space="preserve">  CURB STOPS THAT NEED REPAIRED</w:t>
      </w:r>
    </w:p>
    <w:p w:rsidR="008A32C0" w:rsidRDefault="008A32C0" w:rsidP="00653DAD">
      <w:r>
        <w:t xml:space="preserve">  GRAVEL AT WELL HOUSE</w:t>
      </w:r>
    </w:p>
    <w:p w:rsidR="008A32C0" w:rsidRDefault="008A32C0" w:rsidP="00653DAD">
      <w:r>
        <w:t xml:space="preserve">  </w:t>
      </w:r>
      <w:r>
        <w:rPr>
          <w:b/>
          <w:bCs/>
          <w:u w:val="single"/>
        </w:rPr>
        <w:t xml:space="preserve">  </w:t>
      </w:r>
    </w:p>
    <w:p w:rsidR="008A32C0" w:rsidRDefault="008A32C0" w:rsidP="00653DA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8A32C0" w:rsidRDefault="008A32C0" w:rsidP="00653DAD">
      <w:r>
        <w:rPr>
          <w:b/>
          <w:bCs/>
          <w:u w:val="single"/>
        </w:rPr>
        <w:t>CITY CLEAN-UP DAY COST</w:t>
      </w:r>
    </w:p>
    <w:p w:rsidR="008A32C0" w:rsidRDefault="008A32C0" w:rsidP="00653DAD"/>
    <w:p w:rsidR="008A32C0" w:rsidRDefault="008A32C0" w:rsidP="00653DAD">
      <w:r>
        <w:rPr>
          <w:b/>
          <w:bCs/>
          <w:u w:val="single"/>
        </w:rPr>
        <w:t xml:space="preserve"> </w:t>
      </w:r>
    </w:p>
    <w:p w:rsidR="008A32C0" w:rsidRDefault="008A32C0" w:rsidP="00653DAD">
      <w:pPr>
        <w:rPr>
          <w:b/>
          <w:bCs/>
          <w:u w:val="single"/>
        </w:rPr>
      </w:pPr>
      <w:r>
        <w:rPr>
          <w:b/>
          <w:bCs/>
          <w:u w:val="single"/>
        </w:rPr>
        <w:t>PARKS:</w:t>
      </w:r>
    </w:p>
    <w:p w:rsidR="008A32C0" w:rsidRDefault="008A32C0" w:rsidP="00653DAD">
      <w:r>
        <w:t xml:space="preserve">  SAND AT PLAYGROUND</w:t>
      </w:r>
    </w:p>
    <w:p w:rsidR="008A32C0" w:rsidRDefault="008A32C0" w:rsidP="00653DAD">
      <w:r>
        <w:tab/>
        <w:t>DEPTH:</w:t>
      </w:r>
    </w:p>
    <w:p w:rsidR="008A32C0" w:rsidRPr="004E0510" w:rsidRDefault="008A32C0" w:rsidP="00653DAD">
      <w:r>
        <w:tab/>
        <w:t>COST:</w:t>
      </w:r>
    </w:p>
    <w:p w:rsidR="008A32C0" w:rsidRDefault="008A32C0" w:rsidP="00653DAD">
      <w:r>
        <w:t xml:space="preserve">   </w:t>
      </w:r>
    </w:p>
    <w:p w:rsidR="008A32C0" w:rsidRPr="004E0510" w:rsidRDefault="008A32C0" w:rsidP="00653DAD">
      <w:pPr>
        <w:rPr>
          <w:b/>
          <w:bCs/>
          <w:u w:val="single"/>
        </w:rPr>
      </w:pPr>
      <w:r>
        <w:t xml:space="preserve">  </w:t>
      </w:r>
    </w:p>
    <w:p w:rsidR="008A32C0" w:rsidRPr="006230F6" w:rsidRDefault="008A32C0" w:rsidP="00653DAD">
      <w:r>
        <w:rPr>
          <w:b/>
          <w:bCs/>
          <w:u w:val="single"/>
        </w:rPr>
        <w:t>COMPLAINTS:</w:t>
      </w:r>
    </w:p>
    <w:p w:rsidR="008A32C0" w:rsidRDefault="008A32C0" w:rsidP="00653DAD"/>
    <w:p w:rsidR="008A32C0" w:rsidRDefault="008A32C0" w:rsidP="00653DAD">
      <w:r>
        <w:rPr>
          <w:b/>
          <w:bCs/>
          <w:u w:val="single"/>
        </w:rPr>
        <w:t>PUBLIC COMMENTS</w:t>
      </w:r>
      <w:r>
        <w:t>:  LIMITED TO 5 MINUTES PER PERSON OR GROUP</w:t>
      </w:r>
    </w:p>
    <w:p w:rsidR="008A32C0" w:rsidRDefault="008A32C0" w:rsidP="00653DAD">
      <w:r>
        <w:t xml:space="preserve"> </w:t>
      </w:r>
    </w:p>
    <w:p w:rsidR="008A32C0" w:rsidRDefault="008A32C0" w:rsidP="00653DAD">
      <w:r>
        <w:rPr>
          <w:b/>
          <w:bCs/>
        </w:rPr>
        <w:t>ADJOURNMENT:</w:t>
      </w:r>
      <w:r>
        <w:t xml:space="preserve"> </w:t>
      </w:r>
    </w:p>
    <w:p w:rsidR="008A32C0" w:rsidRDefault="008A32C0" w:rsidP="00653DAD"/>
    <w:p w:rsidR="008A32C0" w:rsidRDefault="008A32C0" w:rsidP="00653DAD"/>
    <w:p w:rsidR="008A32C0" w:rsidRDefault="008A32C0"/>
    <w:sectPr w:rsidR="008A32C0" w:rsidSect="001403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DAD"/>
    <w:rsid w:val="00140372"/>
    <w:rsid w:val="0044206D"/>
    <w:rsid w:val="00496B2A"/>
    <w:rsid w:val="004E0510"/>
    <w:rsid w:val="006219C9"/>
    <w:rsid w:val="006230F6"/>
    <w:rsid w:val="00653DAD"/>
    <w:rsid w:val="008A32C0"/>
    <w:rsid w:val="00B23E47"/>
    <w:rsid w:val="00BC7B2B"/>
    <w:rsid w:val="00BE79CF"/>
    <w:rsid w:val="00F3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DAD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19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118</Words>
  <Characters>679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 MEETING</dc:title>
  <dc:subject/>
  <dc:creator>City Clerk</dc:creator>
  <cp:keywords/>
  <dc:description/>
  <cp:lastModifiedBy>Richard A. Fleming</cp:lastModifiedBy>
  <cp:revision>2</cp:revision>
  <cp:lastPrinted>2017-07-06T15:42:00Z</cp:lastPrinted>
  <dcterms:created xsi:type="dcterms:W3CDTF">2017-07-10T14:40:00Z</dcterms:created>
  <dcterms:modified xsi:type="dcterms:W3CDTF">2017-07-10T14:40:00Z</dcterms:modified>
</cp:coreProperties>
</file>