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8E" w:rsidRDefault="0054698E" w:rsidP="00CF7D10">
      <w:pPr>
        <w:jc w:val="center"/>
      </w:pPr>
      <w:r>
        <w:t>HENDERSON CITY COUNCIL MEETING</w:t>
      </w:r>
    </w:p>
    <w:p w:rsidR="0054698E" w:rsidRDefault="0054698E" w:rsidP="00CF7D10">
      <w:pPr>
        <w:jc w:val="center"/>
      </w:pPr>
      <w:r>
        <w:t xml:space="preserve"> REGUAR MEETING</w:t>
      </w:r>
    </w:p>
    <w:p w:rsidR="0054698E" w:rsidRDefault="0054698E" w:rsidP="00CF7D10">
      <w:pPr>
        <w:jc w:val="center"/>
      </w:pPr>
      <w:r>
        <w:t>TUESDAY, JUNE 13</w:t>
      </w:r>
      <w:r w:rsidRPr="00140372">
        <w:rPr>
          <w:vertAlign w:val="superscript"/>
        </w:rPr>
        <w:t>TH</w:t>
      </w:r>
      <w:r>
        <w:t>, 2017</w:t>
      </w:r>
    </w:p>
    <w:p w:rsidR="0054698E" w:rsidRDefault="0054698E" w:rsidP="00CF7D10">
      <w:pPr>
        <w:jc w:val="center"/>
      </w:pPr>
      <w:r>
        <w:t>COMMUNITY CENTER</w:t>
      </w:r>
    </w:p>
    <w:p w:rsidR="0054698E" w:rsidRDefault="0054698E" w:rsidP="00CF7D10">
      <w:pPr>
        <w:jc w:val="center"/>
      </w:pPr>
      <w:r>
        <w:t>7.00 P.M.</w:t>
      </w:r>
    </w:p>
    <w:p w:rsidR="0054698E" w:rsidRDefault="0054698E" w:rsidP="00CF7D10">
      <w:pPr>
        <w:jc w:val="center"/>
      </w:pPr>
      <w:r>
        <w:t xml:space="preserve"> MINUTES</w:t>
      </w:r>
    </w:p>
    <w:p w:rsidR="0054698E" w:rsidRDefault="0054698E" w:rsidP="00CF7D10">
      <w:pPr>
        <w:ind w:left="2160" w:firstLine="720"/>
        <w:jc w:val="center"/>
      </w:pPr>
      <w:r>
        <w:t xml:space="preserve"> </w:t>
      </w:r>
    </w:p>
    <w:p w:rsidR="0054698E" w:rsidRPr="00CB7BBA" w:rsidRDefault="0054698E" w:rsidP="00CF7D10">
      <w:pPr>
        <w:rPr>
          <w:u w:val="single"/>
        </w:rPr>
      </w:pPr>
      <w:r>
        <w:rPr>
          <w:b/>
          <w:bCs/>
          <w:u w:val="single"/>
        </w:rPr>
        <w:t>CALL TO ORDER</w:t>
      </w:r>
      <w:r>
        <w:t>:</w:t>
      </w:r>
      <w:r>
        <w:rPr>
          <w:b/>
          <w:bCs/>
        </w:rPr>
        <w:t xml:space="preserve"> </w:t>
      </w:r>
      <w:r>
        <w:t>7:00 PM</w:t>
      </w:r>
    </w:p>
    <w:p w:rsidR="0054698E" w:rsidRDefault="0054698E" w:rsidP="00CF7D10">
      <w:pPr>
        <w:rPr>
          <w:b/>
          <w:bCs/>
          <w:u w:val="single"/>
        </w:rPr>
      </w:pPr>
      <w:r>
        <w:rPr>
          <w:b/>
          <w:bCs/>
          <w:u w:val="single"/>
        </w:rPr>
        <w:t>PLEDGE OF ALLIGENCE</w:t>
      </w:r>
    </w:p>
    <w:p w:rsidR="0054698E" w:rsidRDefault="0054698E" w:rsidP="00CF7D10">
      <w:r>
        <w:rPr>
          <w:b/>
          <w:bCs/>
          <w:u w:val="single"/>
        </w:rPr>
        <w:t>QUORUM CHECK</w:t>
      </w:r>
      <w:r>
        <w:rPr>
          <w:b/>
          <w:bCs/>
        </w:rPr>
        <w:t xml:space="preserve">: </w:t>
      </w:r>
      <w:r>
        <w:t>PRESENT: Mayor Mike Baumfalk. Council Persons; John Eledge, Terry Byers, Nicole Schondelmeyer, Cody Carrigan and Janelle Williams. ABSENT: none</w:t>
      </w:r>
    </w:p>
    <w:p w:rsidR="0054698E" w:rsidRPr="00CB7BBA" w:rsidRDefault="0054698E" w:rsidP="00CF7D10">
      <w:r>
        <w:t>PUBLIC PRESENT: Paul &amp; Doris Harman, Bambi Byers, Barry Warner, Bob Byers, Rachael Knight, John Tritch and Jennifer Anderson</w:t>
      </w:r>
    </w:p>
    <w:p w:rsidR="0054698E" w:rsidRDefault="0054698E" w:rsidP="00CF7D10">
      <w:bookmarkStart w:id="0" w:name="_Hlk481741198"/>
      <w:r>
        <w:rPr>
          <w:b/>
          <w:bCs/>
          <w:u w:val="single"/>
        </w:rPr>
        <w:t>PUBLIC COMMENTS</w:t>
      </w:r>
      <w:r>
        <w:t>:  LIMITED TO 5 MINUTES PER PERSON OR GROUP</w:t>
      </w:r>
    </w:p>
    <w:p w:rsidR="0054698E" w:rsidRDefault="0054698E" w:rsidP="00CF7D10">
      <w:r>
        <w:t>Doris Harman asked if a decision had been made yet about sand volleyball in the park. She also asked the Council if the Henderson School Reunion could put up something to display some more of the old uniforms and memorabilia in the Community Center.</w:t>
      </w:r>
    </w:p>
    <w:p w:rsidR="0054698E" w:rsidRDefault="0054698E" w:rsidP="00CF7D10">
      <w:r>
        <w:t>Rachael Knight asked the Council if Clerk could send out a reminder in next month’s water bills for people to pick up after their dogs when they go on someone else’s property. She also asked about getting more sand at the playground.</w:t>
      </w:r>
    </w:p>
    <w:p w:rsidR="0054698E" w:rsidRDefault="0054698E" w:rsidP="00CF7D10">
      <w:r>
        <w:t xml:space="preserve">Bob Byers told the Council that the sidewalk on the NE corner of Cedar and Maple needs repaired. </w:t>
      </w:r>
    </w:p>
    <w:bookmarkEnd w:id="0"/>
    <w:p w:rsidR="0054698E" w:rsidRDefault="0054698E" w:rsidP="00CF7D10"/>
    <w:p w:rsidR="0054698E" w:rsidRDefault="0054698E" w:rsidP="00CF7D10">
      <w:r>
        <w:t>APPROVAL OF AGENDA AS **AMENDED: Motion by C. Carrigan, 2</w:t>
      </w:r>
      <w:r w:rsidRPr="00BD19E2">
        <w:rPr>
          <w:vertAlign w:val="superscript"/>
        </w:rPr>
        <w:t>nd</w:t>
      </w:r>
      <w:r>
        <w:t xml:space="preserve"> by J. Eledge – all ayes. Motion carried.  </w:t>
      </w:r>
    </w:p>
    <w:p w:rsidR="0054698E" w:rsidRDefault="0054698E" w:rsidP="00CF7D10">
      <w:r>
        <w:t>APPROVAL OF MINUTES FROM MAY 9</w:t>
      </w:r>
      <w:r w:rsidRPr="00140372">
        <w:rPr>
          <w:vertAlign w:val="superscript"/>
        </w:rPr>
        <w:t>th</w:t>
      </w:r>
      <w:r>
        <w:t>:   Motion by T. Byers, 2</w:t>
      </w:r>
      <w:r w:rsidRPr="00BD19E2">
        <w:rPr>
          <w:vertAlign w:val="superscript"/>
        </w:rPr>
        <w:t>nd</w:t>
      </w:r>
      <w:r>
        <w:t xml:space="preserve"> by J. Eledge – all ayes. Motion carried.</w:t>
      </w:r>
    </w:p>
    <w:p w:rsidR="0054698E" w:rsidRDefault="0054698E" w:rsidP="00CF7D10">
      <w:r>
        <w:t>APPROVAL OF FINANCE REPORTS: Motion by N. Schondelmeyer, 2</w:t>
      </w:r>
      <w:r w:rsidRPr="00BD19E2">
        <w:rPr>
          <w:vertAlign w:val="superscript"/>
        </w:rPr>
        <w:t>nd</w:t>
      </w:r>
      <w:r>
        <w:t xml:space="preserve"> by C. Carrigan – all ayes. Motion carried.</w:t>
      </w:r>
    </w:p>
    <w:p w:rsidR="0054698E" w:rsidRDefault="0054698E" w:rsidP="00CF7D10">
      <w:r>
        <w:t>APPROVAL OF BILLS FOR JUNE: Motion made to pay all bills for June except Snyder &amp; Associates made by C. Carrigan, 2</w:t>
      </w:r>
      <w:r w:rsidRPr="00DF2648">
        <w:rPr>
          <w:vertAlign w:val="superscript"/>
        </w:rPr>
        <w:t>nd</w:t>
      </w:r>
      <w:r>
        <w:t xml:space="preserve"> by J. Williams – all ayes. Motion carried.</w:t>
      </w:r>
    </w:p>
    <w:p w:rsidR="0054698E" w:rsidRDefault="0054698E" w:rsidP="00CF7D10">
      <w:r>
        <w:t xml:space="preserve"> </w:t>
      </w:r>
    </w:p>
    <w:p w:rsidR="0054698E" w:rsidRPr="00DF2648" w:rsidRDefault="0054698E" w:rsidP="00CF7D10">
      <w:r>
        <w:rPr>
          <w:b/>
          <w:bCs/>
          <w:u w:val="single"/>
        </w:rPr>
        <w:t xml:space="preserve">**HENDERSON SCHOOL REUNION: </w:t>
      </w:r>
      <w:r>
        <w:t>The Reunion Committee would like to display some old uniforms and other memorabilia from the Henderson High School. The Reunion Committee will pay for any cost associated with display. Council decided to let them go ahead and work with Bldg Mgr. Motion by J. Williams, 2</w:t>
      </w:r>
      <w:r w:rsidRPr="00DF2648">
        <w:rPr>
          <w:vertAlign w:val="superscript"/>
        </w:rPr>
        <w:t>nd</w:t>
      </w:r>
      <w:r>
        <w:t xml:space="preserve"> by N. Schondelmeyer – all ayes. Motion carried.</w:t>
      </w:r>
    </w:p>
    <w:p w:rsidR="0054698E" w:rsidRPr="00DF2648" w:rsidRDefault="0054698E" w:rsidP="00CF7D10">
      <w:r>
        <w:rPr>
          <w:b/>
          <w:bCs/>
          <w:u w:val="single"/>
        </w:rPr>
        <w:t xml:space="preserve">**ANIMAL ORDINANCE REMINDER: </w:t>
      </w:r>
      <w:r>
        <w:t>Council voted to have Clerk send a reminder of the Animal Ordinance to pick up after your animals if they “go” on someone else’s or public property, in the July water bills. Motion by C. Carrigan, 2</w:t>
      </w:r>
      <w:r w:rsidRPr="00DF2648">
        <w:rPr>
          <w:vertAlign w:val="superscript"/>
        </w:rPr>
        <w:t>nd</w:t>
      </w:r>
      <w:r>
        <w:t xml:space="preserve"> by J. Eledge – all ayes. Motion carried.</w:t>
      </w:r>
    </w:p>
    <w:p w:rsidR="0054698E" w:rsidRDefault="0054698E" w:rsidP="00CF7D10">
      <w:pPr>
        <w:rPr>
          <w:b/>
          <w:bCs/>
        </w:rPr>
      </w:pPr>
      <w:r>
        <w:rPr>
          <w:b/>
          <w:bCs/>
          <w:u w:val="single"/>
        </w:rPr>
        <w:t>STREETS:</w:t>
      </w:r>
      <w:r>
        <w:rPr>
          <w:b/>
          <w:bCs/>
        </w:rPr>
        <w:t xml:space="preserve"> </w:t>
      </w:r>
    </w:p>
    <w:p w:rsidR="0054698E" w:rsidRPr="00BD19E2" w:rsidRDefault="0054698E" w:rsidP="00CF7D10">
      <w:r w:rsidRPr="00715220">
        <w:rPr>
          <w:u w:val="single"/>
        </w:rPr>
        <w:t>CORNER AT JOHN TRITCH’S</w:t>
      </w:r>
      <w:r>
        <w:t>: John spoke to Council about getting water/dirt and gravel in his yard now after a rain since the repair work was done on North St. Council discussed different options. One suggestion was putting an intake at tube. Another to dig out ditches on east side of East St and having Fire Dept blow out tubes. Clerk will get rates from Austin Viner to dig ditches.</w:t>
      </w:r>
    </w:p>
    <w:p w:rsidR="0054698E" w:rsidRDefault="0054698E" w:rsidP="00CF7D10">
      <w:r w:rsidRPr="00715220">
        <w:rPr>
          <w:u w:val="single"/>
        </w:rPr>
        <w:t xml:space="preserve">FINAL PAYMENT TO CARLEY CONSTRUCTION TO BE MADE JULY 1st: </w:t>
      </w:r>
      <w:r>
        <w:t>Mike has spoken to Steve Walker from Snyder &amp; Associates. He was told that the city will not make final payment until after they come and fix corner at Oak &amp; North St.</w:t>
      </w:r>
    </w:p>
    <w:p w:rsidR="0054698E" w:rsidRPr="00715220" w:rsidRDefault="0054698E" w:rsidP="00CF7D10">
      <w:r>
        <w:t>Motion to hold final payment to Carley Construction made by C. Carrigan, 2</w:t>
      </w:r>
      <w:r w:rsidRPr="00715220">
        <w:rPr>
          <w:vertAlign w:val="superscript"/>
        </w:rPr>
        <w:t>nd</w:t>
      </w:r>
      <w:r>
        <w:t xml:space="preserve"> by J. Williams – all ayes. Motion carried.</w:t>
      </w:r>
    </w:p>
    <w:p w:rsidR="0054698E" w:rsidRDefault="0054698E" w:rsidP="00CF7D10">
      <w:r w:rsidRPr="00715220">
        <w:rPr>
          <w:u w:val="single"/>
        </w:rPr>
        <w:t>**SIDEWALK AT CORNER OF MAPLE AND CEDAR:</w:t>
      </w:r>
      <w:r>
        <w:t xml:space="preserve"> Council will look at and discuss more next month.</w:t>
      </w:r>
    </w:p>
    <w:p w:rsidR="0054698E" w:rsidRDefault="0054698E" w:rsidP="00CF7D10">
      <w:r>
        <w:rPr>
          <w:b/>
          <w:bCs/>
          <w:u w:val="single"/>
        </w:rPr>
        <w:t>JUNK VEHICLES:</w:t>
      </w:r>
      <w:r>
        <w:t xml:space="preserve"> UPDATED INFO</w:t>
      </w:r>
    </w:p>
    <w:p w:rsidR="0054698E" w:rsidRDefault="0054698E" w:rsidP="00CF7D10">
      <w:r>
        <w:t>Council reviewed the list and decided to have T. Byers and J. Williams go around town and let Clerk know if any more had been taken care of and voted to have Clerk send out reminders to the residents that have not complied. Motion by T. Byers, 2</w:t>
      </w:r>
      <w:r w:rsidRPr="009D36B4">
        <w:rPr>
          <w:vertAlign w:val="superscript"/>
        </w:rPr>
        <w:t>nd</w:t>
      </w:r>
      <w:r>
        <w:t xml:space="preserve"> by J. Williams – all ayes. Motion carried.</w:t>
      </w:r>
    </w:p>
    <w:p w:rsidR="0054698E" w:rsidRDefault="0054698E" w:rsidP="00CF7D10">
      <w:pPr>
        <w:rPr>
          <w:b/>
          <w:bCs/>
          <w:u w:val="single"/>
        </w:rPr>
      </w:pPr>
      <w:r>
        <w:rPr>
          <w:b/>
          <w:bCs/>
          <w:u w:val="single"/>
        </w:rPr>
        <w:t>WATER / SEWER:</w:t>
      </w:r>
    </w:p>
    <w:p w:rsidR="0054698E" w:rsidRDefault="0054698E" w:rsidP="00CF7D10">
      <w:r>
        <w:t>HYDRANTS GOING UP TO WATER TOWER: they are on the main well. After discussion on options, J. Eledge volunteered to put caps on them so they can’t be turned on by accident. Motion to approve by N. Schondelmeyer, 2</w:t>
      </w:r>
      <w:r w:rsidRPr="00AD72E2">
        <w:rPr>
          <w:vertAlign w:val="superscript"/>
        </w:rPr>
        <w:t>nd</w:t>
      </w:r>
      <w:r>
        <w:t xml:space="preserve"> by C. Carrigan – all ayes. Motion carried.</w:t>
      </w:r>
    </w:p>
    <w:p w:rsidR="0054698E" w:rsidRDefault="0054698E" w:rsidP="00CF7D10"/>
    <w:p w:rsidR="0054698E" w:rsidRDefault="0054698E" w:rsidP="00CF7D10"/>
    <w:p w:rsidR="0054698E" w:rsidRDefault="0054698E" w:rsidP="00CF7D10"/>
    <w:p w:rsidR="0054698E" w:rsidRDefault="0054698E" w:rsidP="00CF7D10">
      <w:r>
        <w:t>DELINQUENT WATER BILLS: Council discussed with Clerk about delinquent water bills. Will only give “Habitual Offenders” 1 month to bring up to date before shutting off.</w:t>
      </w:r>
    </w:p>
    <w:p w:rsidR="0054698E" w:rsidRDefault="0054698E" w:rsidP="00CF7D10">
      <w:r>
        <w:t>CURB STOPS THAT NEED REPAIRED: Council discussed the need for more curb stops to be repaired and voted to have 3 more fixed at this time. Motion by C. Carrigan, 2</w:t>
      </w:r>
      <w:r w:rsidRPr="00BA13D5">
        <w:rPr>
          <w:vertAlign w:val="superscript"/>
        </w:rPr>
        <w:t>nd</w:t>
      </w:r>
      <w:r>
        <w:t xml:space="preserve"> by N. Schondelmeyer – all ayes. Motion carried.</w:t>
      </w:r>
    </w:p>
    <w:p w:rsidR="0054698E" w:rsidRDefault="0054698E" w:rsidP="00CF7D10">
      <w:r w:rsidRPr="006230F6">
        <w:rPr>
          <w:b/>
          <w:bCs/>
          <w:u w:val="single"/>
        </w:rPr>
        <w:t>CITY ATTORNEY</w:t>
      </w:r>
      <w:r>
        <w:t>: Council has discussed and decided to appoint a new City Attorney. Motion by C. Carrigan, 2</w:t>
      </w:r>
      <w:r w:rsidRPr="00BA13D5">
        <w:rPr>
          <w:vertAlign w:val="superscript"/>
        </w:rPr>
        <w:t>nd</w:t>
      </w:r>
      <w:r>
        <w:t xml:space="preserve"> by J. Eledge – all ayes. Motion carried. Appointment will be done by Resolution at next month’s meeting.</w:t>
      </w:r>
    </w:p>
    <w:p w:rsidR="0054698E" w:rsidRPr="00BA13D5" w:rsidRDefault="0054698E" w:rsidP="00CF7D10">
      <w:r>
        <w:rPr>
          <w:b/>
          <w:bCs/>
          <w:u w:val="single"/>
        </w:rPr>
        <w:t>FIREWORKS:</w:t>
      </w:r>
      <w:r>
        <w:t xml:space="preserve"> The City Ordinance on fireworks was discussed due to new Legislation in Iowa making it legal to sell fireworks. The City’s insurance carrier recommended that the city NOT change their ordinance at this time. It is still ILLEGAL to shoot off any fireworks in the City of Henderson. No action taken.</w:t>
      </w:r>
    </w:p>
    <w:p w:rsidR="0054698E" w:rsidRDefault="0054698E" w:rsidP="00CF7D10">
      <w:r>
        <w:rPr>
          <w:b/>
          <w:bCs/>
          <w:u w:val="single"/>
        </w:rPr>
        <w:t>CITY CLEAN-UP DAY:</w:t>
      </w:r>
      <w:r>
        <w:t xml:space="preserve">  Mayor voiced his disappointment in the Council’s not being available to help. Mayor wishes to thank Lennie &amp; Jayden Anders and Zach Simpson for their help. Council discussed what problems arose this year during clean-up. The major problem was that the dumpster was full by Friday evening which meant some people didn’t get to put their trash in. Council discussed possibly having 2 dumpsters next year or maybe doing clean-up 2 times a year instead of 1. They are waiting to see how much this year’s cost is.</w:t>
      </w:r>
    </w:p>
    <w:p w:rsidR="0054698E" w:rsidRDefault="0054698E" w:rsidP="00CF7D10">
      <w:r>
        <w:rPr>
          <w:b/>
          <w:bCs/>
          <w:u w:val="single"/>
        </w:rPr>
        <w:t>GARBAGE ORDINANCE:</w:t>
      </w:r>
      <w:r>
        <w:t xml:space="preserve"> Council discussed whether to change ordinance to offset clean-up day costs. Since we haven’t received the bill yet, will wait and discuss further at next month meeting.</w:t>
      </w:r>
    </w:p>
    <w:p w:rsidR="0054698E" w:rsidRDefault="0054698E" w:rsidP="00CF7D10">
      <w:pPr>
        <w:rPr>
          <w:b/>
          <w:bCs/>
          <w:u w:val="single"/>
        </w:rPr>
      </w:pPr>
      <w:r>
        <w:rPr>
          <w:b/>
          <w:bCs/>
          <w:u w:val="single"/>
        </w:rPr>
        <w:t>PARKS:</w:t>
      </w:r>
    </w:p>
    <w:p w:rsidR="0054698E" w:rsidRDefault="0054698E" w:rsidP="00CF7D10">
      <w:r>
        <w:t>REPAIR ON GAZEBO/BENCH/TABLE &amp; LAMP POST: Council voted to go ahead with repairs to these items. Motion made by N. Schondelmeyer, 2</w:t>
      </w:r>
      <w:r w:rsidRPr="00244E2C">
        <w:rPr>
          <w:vertAlign w:val="superscript"/>
        </w:rPr>
        <w:t>nd</w:t>
      </w:r>
      <w:r>
        <w:t xml:space="preserve"> by C. Carrigan – all ayes. Motion carried.</w:t>
      </w:r>
    </w:p>
    <w:p w:rsidR="0054698E" w:rsidRDefault="0054698E" w:rsidP="00CF7D10"/>
    <w:p w:rsidR="0054698E" w:rsidRDefault="0054698E" w:rsidP="00CF7D10">
      <w:r>
        <w:t>**SAND: Council discussed the need for more sand in playground. Rachael Knight will find out what depth the sand should be. Mayor will check on costs.</w:t>
      </w:r>
    </w:p>
    <w:p w:rsidR="0054698E" w:rsidRDefault="0054698E" w:rsidP="00CF7D10"/>
    <w:p w:rsidR="0054698E" w:rsidRDefault="0054698E" w:rsidP="00CF7D10">
      <w:r>
        <w:rPr>
          <w:b/>
          <w:bCs/>
          <w:u w:val="single"/>
        </w:rPr>
        <w:t>HENDERSON FLAG DESIGN CONTEST:</w:t>
      </w:r>
      <w:r>
        <w:t xml:space="preserve"> The Mayor discussed with the Council an idea to hold a contest for the design of a City of Henderson Flag.   </w:t>
      </w:r>
    </w:p>
    <w:p w:rsidR="0054698E" w:rsidRDefault="0054698E" w:rsidP="00CF7D10">
      <w:r>
        <w:rPr>
          <w:b/>
          <w:bCs/>
          <w:u w:val="single"/>
        </w:rPr>
        <w:t>COMPLAINTS:</w:t>
      </w:r>
      <w:r>
        <w:t xml:space="preserve"> The complaint of the tree hanging over the road, behind the Community Building has not been taken care of yet. Cody Carrigan said he will get it trimmed.</w:t>
      </w:r>
    </w:p>
    <w:p w:rsidR="0054698E" w:rsidRDefault="0054698E" w:rsidP="00CF7D10">
      <w:r>
        <w:rPr>
          <w:b/>
          <w:bCs/>
          <w:u w:val="single"/>
        </w:rPr>
        <w:t>PUBLIC COMMENTS</w:t>
      </w:r>
      <w:r>
        <w:t>:  LIMITED TO 5 MINUTES PER PERSON OR GROUP</w:t>
      </w:r>
    </w:p>
    <w:p w:rsidR="0054698E" w:rsidRDefault="0054698E" w:rsidP="00CF7D10">
      <w:r>
        <w:t>Barry Warner asked the Council about how high the weeds and grass need to be before it was considered a nuisance.   Bambi Byers said they have mowed around the abandoned house at 106 N Oak St once and that Ryan Neighbors had mowed it another time. City will now mow the property.</w:t>
      </w:r>
    </w:p>
    <w:p w:rsidR="0054698E" w:rsidRDefault="0054698E" w:rsidP="00CF7D10">
      <w:r>
        <w:t>Jennifer Anderson asked about the Small City Workshop and it had not taken place yet. Mayor is attending and will give an update next month. She also asked that the Clerk keep the minutes up to date on the website.</w:t>
      </w:r>
    </w:p>
    <w:p w:rsidR="0054698E" w:rsidRDefault="0054698E" w:rsidP="00CF7D10">
      <w:r>
        <w:t xml:space="preserve"> </w:t>
      </w:r>
    </w:p>
    <w:p w:rsidR="0054698E" w:rsidRDefault="0054698E" w:rsidP="00CF7D10">
      <w:r>
        <w:rPr>
          <w:b/>
          <w:bCs/>
        </w:rPr>
        <w:t>ADJOURNMENT:</w:t>
      </w:r>
      <w:r>
        <w:t xml:space="preserve"> Motion by C. Carrigan, 2</w:t>
      </w:r>
      <w:r w:rsidRPr="00EE4EDF">
        <w:rPr>
          <w:vertAlign w:val="superscript"/>
        </w:rPr>
        <w:t>nd</w:t>
      </w:r>
      <w:r>
        <w:t xml:space="preserve"> by N. Schondelmeyer – all ayes. Motion carried. 8:45 pm</w:t>
      </w:r>
    </w:p>
    <w:p w:rsidR="0054698E" w:rsidRDefault="0054698E" w:rsidP="00CF7D10"/>
    <w:p w:rsidR="0054698E" w:rsidRDefault="0054698E" w:rsidP="00CF7D10"/>
    <w:p w:rsidR="0054698E" w:rsidRDefault="0054698E" w:rsidP="00CF7D10"/>
    <w:p w:rsidR="0054698E" w:rsidRDefault="0054698E" w:rsidP="00CF7D10"/>
    <w:p w:rsidR="0054698E" w:rsidRDefault="0054698E" w:rsidP="00CF7D10"/>
    <w:p w:rsidR="0054698E" w:rsidRDefault="0054698E" w:rsidP="00CF7D10"/>
    <w:p w:rsidR="0054698E" w:rsidRDefault="0054698E" w:rsidP="00CF7D10"/>
    <w:p w:rsidR="0054698E" w:rsidRDefault="0054698E" w:rsidP="00CF7D10"/>
    <w:p w:rsidR="0054698E" w:rsidRDefault="0054698E" w:rsidP="00CF7D10"/>
    <w:p w:rsidR="0054698E" w:rsidRPr="00BC6ED4" w:rsidRDefault="0054698E" w:rsidP="00EE4EDF">
      <w:r w:rsidRPr="00BC6ED4">
        <w:t>___________________________</w:t>
      </w:r>
      <w:r>
        <w:t>____</w:t>
      </w:r>
      <w:bookmarkStart w:id="1" w:name="_GoBack"/>
      <w:bookmarkEnd w:id="1"/>
      <w:r w:rsidRPr="00BC6ED4">
        <w:t xml:space="preserve"> MAYOR                               _____________________________ CITY CLERK</w:t>
      </w:r>
    </w:p>
    <w:p w:rsidR="0054698E" w:rsidRDefault="0054698E"/>
    <w:sectPr w:rsidR="0054698E" w:rsidSect="00AD72E2">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D10"/>
    <w:rsid w:val="00140372"/>
    <w:rsid w:val="00244E2C"/>
    <w:rsid w:val="002E70F3"/>
    <w:rsid w:val="00353535"/>
    <w:rsid w:val="00526FD2"/>
    <w:rsid w:val="0054698E"/>
    <w:rsid w:val="006230F6"/>
    <w:rsid w:val="00715220"/>
    <w:rsid w:val="00730A91"/>
    <w:rsid w:val="009D36B4"/>
    <w:rsid w:val="009F6DDF"/>
    <w:rsid w:val="00A86C6D"/>
    <w:rsid w:val="00AD72E2"/>
    <w:rsid w:val="00BA13D5"/>
    <w:rsid w:val="00BC6ED4"/>
    <w:rsid w:val="00BD19E2"/>
    <w:rsid w:val="00BE79CF"/>
    <w:rsid w:val="00CB7BBA"/>
    <w:rsid w:val="00CF7D10"/>
    <w:rsid w:val="00D104AF"/>
    <w:rsid w:val="00DF2648"/>
    <w:rsid w:val="00EE4EDF"/>
    <w:rsid w:val="00F93936"/>
    <w:rsid w:val="00FD4D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10"/>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4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E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989</Words>
  <Characters>5639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2</cp:revision>
  <cp:lastPrinted>2017-06-19T17:26:00Z</cp:lastPrinted>
  <dcterms:created xsi:type="dcterms:W3CDTF">2017-06-21T14:42:00Z</dcterms:created>
  <dcterms:modified xsi:type="dcterms:W3CDTF">2017-06-21T14:42:00Z</dcterms:modified>
</cp:coreProperties>
</file>