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9B" w:rsidRDefault="000D629B" w:rsidP="001114F2">
      <w:pPr>
        <w:jc w:val="center"/>
      </w:pPr>
      <w:r>
        <w:t>HENDERSON CITY COUNCIL MEETING</w:t>
      </w:r>
    </w:p>
    <w:p w:rsidR="000D629B" w:rsidRDefault="000D629B" w:rsidP="001114F2">
      <w:pPr>
        <w:jc w:val="center"/>
      </w:pPr>
      <w:r>
        <w:t xml:space="preserve"> REGUAR MEETING</w:t>
      </w:r>
    </w:p>
    <w:p w:rsidR="000D629B" w:rsidRDefault="000D629B" w:rsidP="001114F2">
      <w:pPr>
        <w:jc w:val="center"/>
      </w:pPr>
      <w:r>
        <w:t>TUESDAY, MAY 9</w:t>
      </w:r>
      <w:r>
        <w:rPr>
          <w:vertAlign w:val="superscript"/>
        </w:rPr>
        <w:t>TH</w:t>
      </w:r>
      <w:r>
        <w:t>, 2017</w:t>
      </w:r>
    </w:p>
    <w:p w:rsidR="000D629B" w:rsidRDefault="000D629B" w:rsidP="001114F2">
      <w:pPr>
        <w:jc w:val="center"/>
      </w:pPr>
      <w:r>
        <w:t>COMMUNITY CENTER</w:t>
      </w:r>
    </w:p>
    <w:p w:rsidR="000D629B" w:rsidRDefault="000D629B" w:rsidP="001114F2">
      <w:pPr>
        <w:jc w:val="center"/>
      </w:pPr>
      <w:r>
        <w:t>7.00 P.M.</w:t>
      </w:r>
    </w:p>
    <w:p w:rsidR="000D629B" w:rsidRDefault="000D629B" w:rsidP="001114F2">
      <w:pPr>
        <w:jc w:val="center"/>
      </w:pPr>
      <w:r>
        <w:t xml:space="preserve"> MINUTES</w:t>
      </w:r>
    </w:p>
    <w:p w:rsidR="000D629B" w:rsidRDefault="000D629B" w:rsidP="001114F2">
      <w:pPr>
        <w:ind w:left="2160" w:firstLine="720"/>
        <w:jc w:val="center"/>
      </w:pPr>
      <w:r>
        <w:t xml:space="preserve"> </w:t>
      </w:r>
    </w:p>
    <w:p w:rsidR="000D629B" w:rsidRPr="00477CAF" w:rsidRDefault="000D629B" w:rsidP="0080047C">
      <w:pPr>
        <w:jc w:val="both"/>
        <w:rPr>
          <w:u w:val="single"/>
        </w:rPr>
      </w:pPr>
      <w:r w:rsidRPr="006D0AC2">
        <w:rPr>
          <w:b/>
          <w:bCs/>
          <w:u w:val="single"/>
        </w:rPr>
        <w:t>CALL TO ORDER</w:t>
      </w:r>
      <w:r>
        <w:t>:</w:t>
      </w:r>
      <w:r>
        <w:rPr>
          <w:b/>
          <w:bCs/>
        </w:rPr>
        <w:t xml:space="preserve"> </w:t>
      </w:r>
      <w:r>
        <w:t xml:space="preserve"> 7:00 pm</w:t>
      </w:r>
    </w:p>
    <w:p w:rsidR="000D629B" w:rsidRPr="00B15C3B" w:rsidRDefault="000D629B" w:rsidP="0080047C">
      <w:pPr>
        <w:jc w:val="both"/>
        <w:rPr>
          <w:b/>
          <w:bCs/>
          <w:u w:val="single"/>
        </w:rPr>
      </w:pPr>
      <w:r>
        <w:rPr>
          <w:b/>
          <w:bCs/>
          <w:u w:val="single"/>
        </w:rPr>
        <w:t>PLEDGE OF ALLIGENCE</w:t>
      </w:r>
    </w:p>
    <w:p w:rsidR="000D629B" w:rsidRPr="00477CAF" w:rsidRDefault="000D629B" w:rsidP="0080047C">
      <w:pPr>
        <w:jc w:val="both"/>
      </w:pPr>
      <w:r w:rsidRPr="00EB4488">
        <w:rPr>
          <w:b/>
          <w:bCs/>
          <w:u w:val="single"/>
        </w:rPr>
        <w:t>QUORUM CHECK</w:t>
      </w:r>
      <w:r>
        <w:rPr>
          <w:b/>
          <w:bCs/>
        </w:rPr>
        <w:t xml:space="preserve">: </w:t>
      </w:r>
      <w:r>
        <w:t>PRESENT: Mayor Mike Baumfalk, Council Persons; Nicole Schondelmeyer, Terry Byers, John Eledge, Janelle Williams. ABSENT: Cody Carrigan</w:t>
      </w:r>
    </w:p>
    <w:p w:rsidR="000D629B" w:rsidRDefault="000D629B" w:rsidP="0080047C">
      <w:pPr>
        <w:jc w:val="both"/>
      </w:pPr>
      <w:bookmarkStart w:id="0" w:name="_Hlk481741198"/>
      <w:r w:rsidRPr="00EB4488">
        <w:rPr>
          <w:b/>
          <w:bCs/>
          <w:u w:val="single"/>
        </w:rPr>
        <w:t>PUBLIC COMMENTS</w:t>
      </w:r>
      <w:r>
        <w:t>:  LIMITED TO 5 MINUTES PER PERSON OR GROUP</w:t>
      </w:r>
    </w:p>
    <w:p w:rsidR="000D629B" w:rsidRDefault="000D629B" w:rsidP="0080047C">
      <w:pPr>
        <w:jc w:val="both"/>
      </w:pPr>
      <w:r>
        <w:t>Public Present: Joel Tomford, Doris Harman, Paul Harman, Jennifer Anderson, Bambi Byers, Terry Carrigan, and Scott Schondelmeyer. Doris Harman asked the Council to consider adding a Sand Volleyball area to the existing sand area of the playground.</w:t>
      </w:r>
      <w:bookmarkEnd w:id="0"/>
    </w:p>
    <w:p w:rsidR="000D629B" w:rsidRDefault="000D629B" w:rsidP="0080047C">
      <w:pPr>
        <w:jc w:val="both"/>
      </w:pPr>
      <w:r>
        <w:t>APPROVAL OF AGENDA: Amended to include Street Signs. Motion by J. Williams, 2</w:t>
      </w:r>
      <w:r w:rsidRPr="00BA79B2">
        <w:rPr>
          <w:vertAlign w:val="superscript"/>
        </w:rPr>
        <w:t>nd</w:t>
      </w:r>
      <w:r>
        <w:t xml:space="preserve"> by J. Eledge. All ayes. Motion carried. </w:t>
      </w:r>
    </w:p>
    <w:p w:rsidR="000D629B" w:rsidRDefault="000D629B" w:rsidP="0080047C">
      <w:pPr>
        <w:jc w:val="both"/>
      </w:pPr>
      <w:r>
        <w:t>APPROVAL OF MINUTES FROM APR11</w:t>
      </w:r>
      <w:r w:rsidRPr="00EB4488">
        <w:rPr>
          <w:vertAlign w:val="superscript"/>
        </w:rPr>
        <w:t>TH</w:t>
      </w:r>
      <w:r>
        <w:t>:  Motion by T. Byers, 2</w:t>
      </w:r>
      <w:r w:rsidRPr="00BA79B2">
        <w:rPr>
          <w:vertAlign w:val="superscript"/>
        </w:rPr>
        <w:t>nd</w:t>
      </w:r>
      <w:r>
        <w:t xml:space="preserve"> by N. Schondelmeyer. All ayes. Motion carried. </w:t>
      </w:r>
    </w:p>
    <w:p w:rsidR="000D629B" w:rsidRDefault="000D629B" w:rsidP="0080047C">
      <w:pPr>
        <w:jc w:val="both"/>
      </w:pPr>
      <w:r>
        <w:t>APPROVAL OF FINANCE REPORTS: Motion by N. Schondelmeyer, 2</w:t>
      </w:r>
      <w:r w:rsidRPr="00BA79B2">
        <w:rPr>
          <w:vertAlign w:val="superscript"/>
        </w:rPr>
        <w:t>nd</w:t>
      </w:r>
      <w:r>
        <w:t xml:space="preserve"> by J. Eledge. All ayes. Motion carried.</w:t>
      </w:r>
    </w:p>
    <w:p w:rsidR="000D629B" w:rsidRDefault="000D629B" w:rsidP="0080047C">
      <w:pPr>
        <w:jc w:val="both"/>
      </w:pPr>
      <w:r>
        <w:t>APPROVAL OF BILLS FOR MAY: Motion by J. Eledge, 2</w:t>
      </w:r>
      <w:r w:rsidRPr="00BA79B2">
        <w:rPr>
          <w:vertAlign w:val="superscript"/>
        </w:rPr>
        <w:t>nd</w:t>
      </w:r>
      <w:r>
        <w:t xml:space="preserve"> by T. Byers. All ayes. Motion carried. </w:t>
      </w:r>
    </w:p>
    <w:p w:rsidR="000D629B" w:rsidRDefault="000D629B" w:rsidP="0080047C">
      <w:pPr>
        <w:jc w:val="both"/>
      </w:pPr>
    </w:p>
    <w:p w:rsidR="000D629B" w:rsidRDefault="000D629B" w:rsidP="0080047C">
      <w:pPr>
        <w:jc w:val="both"/>
        <w:rPr>
          <w:b/>
          <w:bCs/>
        </w:rPr>
      </w:pPr>
      <w:r>
        <w:rPr>
          <w:b/>
          <w:bCs/>
          <w:u w:val="single"/>
        </w:rPr>
        <w:t>STREETS:</w:t>
      </w:r>
      <w:r>
        <w:rPr>
          <w:b/>
          <w:bCs/>
        </w:rPr>
        <w:t xml:space="preserve"> </w:t>
      </w:r>
    </w:p>
    <w:p w:rsidR="000D629B" w:rsidRDefault="000D629B" w:rsidP="0080047C">
      <w:pPr>
        <w:jc w:val="both"/>
      </w:pPr>
      <w:r>
        <w:t>NORTH STREET UPDATE:  Project is complete. Council asked Clerk to send letters for re-seeding to property owners.</w:t>
      </w:r>
    </w:p>
    <w:p w:rsidR="000D629B" w:rsidRPr="00EB4488" w:rsidRDefault="000D629B" w:rsidP="0080047C">
      <w:pPr>
        <w:jc w:val="both"/>
        <w:rPr>
          <w:b/>
          <w:bCs/>
        </w:rPr>
      </w:pPr>
      <w:r>
        <w:t>APPLICATION FOR PARTIAL PAYMENT #1 TO CARLEY CONSTRUCTION: Council approved to pay $20,000.00 of the       $41,936.78 total this month. Motion by J. Eledge, 2</w:t>
      </w:r>
      <w:r w:rsidRPr="00BA79B2">
        <w:rPr>
          <w:vertAlign w:val="superscript"/>
        </w:rPr>
        <w:t>nd</w:t>
      </w:r>
      <w:r>
        <w:t xml:space="preserve"> by T. Byers. All ayes. Motion carried. The remaining $21,936.78 will be paid after July 1, 2017 (the beginning of the 2017/18 fiscal year).</w:t>
      </w:r>
    </w:p>
    <w:p w:rsidR="000D629B" w:rsidRDefault="000D629B" w:rsidP="0080047C">
      <w:pPr>
        <w:jc w:val="both"/>
      </w:pPr>
      <w:r>
        <w:t>STREET LIGHT AT CORNER OF NORTH &amp; WEST STREETS: has been installed.</w:t>
      </w:r>
    </w:p>
    <w:p w:rsidR="000D629B" w:rsidRDefault="000D629B" w:rsidP="0080047C">
      <w:pPr>
        <w:jc w:val="both"/>
      </w:pPr>
      <w:r>
        <w:t>STREET SIGNS: Council and Mayor discussed work that needs to be done on several Stop Signs in town. For example, getting them to regulation height, etc. and will be getting the new speed limit signs ordered. Terry and Mike will do.</w:t>
      </w:r>
    </w:p>
    <w:p w:rsidR="000D629B" w:rsidRDefault="000D629B" w:rsidP="0080047C">
      <w:pPr>
        <w:jc w:val="both"/>
        <w:rPr>
          <w:b/>
          <w:bCs/>
          <w:u w:val="single"/>
        </w:rPr>
      </w:pPr>
      <w:r>
        <w:rPr>
          <w:b/>
          <w:bCs/>
          <w:u w:val="single"/>
        </w:rPr>
        <w:t>WATER / SEWER:</w:t>
      </w:r>
    </w:p>
    <w:p w:rsidR="000D629B" w:rsidRPr="005A2167" w:rsidRDefault="000D629B" w:rsidP="0080047C">
      <w:pPr>
        <w:jc w:val="both"/>
      </w:pPr>
      <w:r>
        <w:t>KYLE AMENT on behalf of the WMA (Watershed Management Authority). Answered Council’s questions.</w:t>
      </w:r>
    </w:p>
    <w:p w:rsidR="000D629B" w:rsidRDefault="000D629B" w:rsidP="0080047C">
      <w:pPr>
        <w:jc w:val="both"/>
      </w:pPr>
      <w:r>
        <w:rPr>
          <w:b/>
          <w:bCs/>
          <w:u w:val="single"/>
        </w:rPr>
        <w:t>WMA 28E AGREEMENT:</w:t>
      </w:r>
      <w:r>
        <w:t xml:space="preserve"> RESOLUTION #2017-9 TO ENTER INTO 28E AGREEMENT WITH WMA </w:t>
      </w:r>
    </w:p>
    <w:p w:rsidR="000D629B" w:rsidRPr="005A2167" w:rsidRDefault="000D629B" w:rsidP="0080047C">
      <w:pPr>
        <w:jc w:val="both"/>
      </w:pPr>
      <w:r>
        <w:t>Motion by J. Eledge, 2</w:t>
      </w:r>
      <w:r w:rsidRPr="0080047C">
        <w:rPr>
          <w:vertAlign w:val="superscript"/>
        </w:rPr>
        <w:t>nd</w:t>
      </w:r>
      <w:r>
        <w:t xml:space="preserve"> by J. Williams. </w:t>
      </w:r>
    </w:p>
    <w:p w:rsidR="000D629B" w:rsidRDefault="000D629B" w:rsidP="0080047C">
      <w:pPr>
        <w:jc w:val="both"/>
      </w:pPr>
      <w:r>
        <w:t>ROLL CALL VOTE:</w:t>
      </w:r>
      <w:r>
        <w:tab/>
        <w:t>T. BYERS - aye</w:t>
      </w:r>
    </w:p>
    <w:p w:rsidR="000D629B" w:rsidRDefault="000D629B" w:rsidP="0080047C">
      <w:pPr>
        <w:jc w:val="both"/>
      </w:pPr>
      <w:r>
        <w:tab/>
      </w:r>
      <w:r>
        <w:tab/>
      </w:r>
      <w:r>
        <w:tab/>
        <w:t>C. CARRIGAN - absent</w:t>
      </w:r>
    </w:p>
    <w:p w:rsidR="000D629B" w:rsidRDefault="000D629B" w:rsidP="0080047C">
      <w:pPr>
        <w:jc w:val="both"/>
      </w:pPr>
      <w:r>
        <w:tab/>
      </w:r>
      <w:r>
        <w:tab/>
      </w:r>
      <w:r>
        <w:tab/>
        <w:t>J. ELEDGE - aye</w:t>
      </w:r>
    </w:p>
    <w:p w:rsidR="000D629B" w:rsidRDefault="000D629B" w:rsidP="0080047C">
      <w:pPr>
        <w:jc w:val="both"/>
      </w:pPr>
      <w:r>
        <w:tab/>
      </w:r>
      <w:r>
        <w:tab/>
      </w:r>
      <w:r>
        <w:tab/>
        <w:t>N. SCHONDELMEYER - aye</w:t>
      </w:r>
    </w:p>
    <w:p w:rsidR="000D629B" w:rsidRDefault="000D629B" w:rsidP="0080047C">
      <w:pPr>
        <w:jc w:val="both"/>
      </w:pPr>
      <w:r>
        <w:tab/>
      </w:r>
      <w:r>
        <w:tab/>
      </w:r>
      <w:r>
        <w:tab/>
        <w:t>J. WILLIAMS - aye</w:t>
      </w:r>
    </w:p>
    <w:p w:rsidR="000D629B" w:rsidRPr="004937CE" w:rsidRDefault="000D629B" w:rsidP="0080047C">
      <w:pPr>
        <w:jc w:val="both"/>
      </w:pPr>
      <w:r>
        <w:t xml:space="preserve">HYDRANTS GOING UP TO WATER TOWER – Council discussed the water hydrants going up to water tower. Will check with Chad to see which wells they draw from and see if they can be padlocked or if they can be removed and discuss more at June meeting. </w:t>
      </w:r>
      <w:r>
        <w:rPr>
          <w:b/>
          <w:bCs/>
          <w:u w:val="single"/>
        </w:rPr>
        <w:t xml:space="preserve">  </w:t>
      </w:r>
    </w:p>
    <w:p w:rsidR="000D629B" w:rsidRDefault="000D629B" w:rsidP="001114F2">
      <w:r>
        <w:rPr>
          <w:b/>
          <w:bCs/>
          <w:u w:val="single"/>
        </w:rPr>
        <w:t>CITY BUILDINGS AND PROPERTY:</w:t>
      </w:r>
    </w:p>
    <w:p w:rsidR="000D629B" w:rsidRDefault="000D629B" w:rsidP="001114F2">
      <w:pPr>
        <w:rPr>
          <w:b/>
          <w:bCs/>
        </w:rPr>
      </w:pPr>
      <w:r>
        <w:t xml:space="preserve">RESOLUTION #2017-10 / </w:t>
      </w:r>
      <w:r>
        <w:rPr>
          <w:b/>
          <w:bCs/>
        </w:rPr>
        <w:t>HEARTLAND 2050 PROJECT FOR FY 2017/18</w:t>
      </w:r>
    </w:p>
    <w:p w:rsidR="000D629B" w:rsidRPr="0080047C" w:rsidRDefault="000D629B" w:rsidP="0080047C">
      <w:r>
        <w:t>Motion by T. Byers, 2</w:t>
      </w:r>
      <w:r w:rsidRPr="0080047C">
        <w:rPr>
          <w:vertAlign w:val="superscript"/>
        </w:rPr>
        <w:t>nd</w:t>
      </w:r>
      <w:r>
        <w:t xml:space="preserve"> by N. Schondelmeyer</w:t>
      </w:r>
    </w:p>
    <w:p w:rsidR="000D629B" w:rsidRDefault="000D629B" w:rsidP="001114F2">
      <w:r>
        <w:t>ROLL CALL VOTE:</w:t>
      </w:r>
      <w:r>
        <w:tab/>
        <w:t>T. BYERS - aye</w:t>
      </w:r>
    </w:p>
    <w:p w:rsidR="000D629B" w:rsidRDefault="000D629B" w:rsidP="001114F2">
      <w:r>
        <w:tab/>
      </w:r>
      <w:r>
        <w:tab/>
      </w:r>
      <w:r>
        <w:tab/>
        <w:t>C. CARRIGAN - absent</w:t>
      </w:r>
    </w:p>
    <w:p w:rsidR="000D629B" w:rsidRDefault="000D629B" w:rsidP="001114F2">
      <w:r>
        <w:tab/>
      </w:r>
      <w:r>
        <w:tab/>
      </w:r>
      <w:r>
        <w:tab/>
        <w:t>J. ELEDGE - aye</w:t>
      </w:r>
    </w:p>
    <w:p w:rsidR="000D629B" w:rsidRDefault="000D629B" w:rsidP="001114F2">
      <w:r>
        <w:tab/>
      </w:r>
      <w:r>
        <w:tab/>
      </w:r>
      <w:r>
        <w:tab/>
        <w:t>N. SCHONDELMEYER - aye</w:t>
      </w:r>
    </w:p>
    <w:p w:rsidR="000D629B" w:rsidRDefault="000D629B" w:rsidP="001114F2">
      <w:r>
        <w:tab/>
      </w:r>
      <w:r>
        <w:tab/>
      </w:r>
      <w:r>
        <w:tab/>
        <w:t>J. WILLIAMS - aye</w:t>
      </w:r>
    </w:p>
    <w:p w:rsidR="000D629B" w:rsidRDefault="000D629B" w:rsidP="001114F2">
      <w:r>
        <w:rPr>
          <w:b/>
          <w:bCs/>
        </w:rPr>
        <w:t xml:space="preserve">Flag pole light: </w:t>
      </w:r>
      <w:r>
        <w:t>Council approved Clerk to order a new electric light. Motion by T. Byers, 2</w:t>
      </w:r>
      <w:r w:rsidRPr="002E15B0">
        <w:rPr>
          <w:vertAlign w:val="superscript"/>
        </w:rPr>
        <w:t>nd</w:t>
      </w:r>
      <w:r>
        <w:t xml:space="preserve"> by N. Schondelmeyer. Vote: T. Byers – aye, J. Williams – aye, J. Eledge – nay, N. Schondelmeyer – aye. Motion carried.</w:t>
      </w:r>
    </w:p>
    <w:p w:rsidR="000D629B" w:rsidRDefault="000D629B" w:rsidP="001114F2">
      <w:r>
        <w:rPr>
          <w:b/>
          <w:bCs/>
          <w:u w:val="single"/>
        </w:rPr>
        <w:t>CITY CLEAN-UP DAY:</w:t>
      </w:r>
      <w:r>
        <w:t xml:space="preserve">  June 2 -4, 2017 </w:t>
      </w:r>
    </w:p>
    <w:p w:rsidR="000D629B" w:rsidRDefault="000D629B" w:rsidP="001114F2">
      <w:r>
        <w:t>Council was asked to please help keep an eye on the dumpster that weekend and if anyone needs assistance, please help.</w:t>
      </w:r>
    </w:p>
    <w:p w:rsidR="000D629B" w:rsidRDefault="000D629B" w:rsidP="001114F2">
      <w:pPr>
        <w:rPr>
          <w:b/>
          <w:bCs/>
          <w:u w:val="single"/>
        </w:rPr>
      </w:pPr>
      <w:r>
        <w:rPr>
          <w:b/>
          <w:bCs/>
          <w:u w:val="single"/>
        </w:rPr>
        <w:t>PARKS:</w:t>
      </w:r>
    </w:p>
    <w:p w:rsidR="000D629B" w:rsidRDefault="000D629B" w:rsidP="001114F2">
      <w:r>
        <w:t>SIDEWALK REPAIR – The sidewalk was repaired at the gazebo park. The Activities Committee initially was going to pay for it and J. Williams asked the Council to pay instead. Council approved to pay $800.00 for the repair. Motion by T. Byers, 2</w:t>
      </w:r>
      <w:r w:rsidRPr="00C331EE">
        <w:rPr>
          <w:vertAlign w:val="superscript"/>
        </w:rPr>
        <w:t>nd</w:t>
      </w:r>
      <w:r>
        <w:t xml:space="preserve"> by N. Schondelmeyer. All ayes. J. Williams abstained.</w:t>
      </w:r>
    </w:p>
    <w:p w:rsidR="000D629B" w:rsidRDefault="000D629B" w:rsidP="001114F2"/>
    <w:p w:rsidR="000D629B" w:rsidRDefault="000D629B" w:rsidP="001114F2">
      <w:pPr>
        <w:rPr>
          <w:b/>
          <w:bCs/>
          <w:u w:val="single"/>
        </w:rPr>
      </w:pPr>
    </w:p>
    <w:p w:rsidR="000D629B" w:rsidRDefault="000D629B" w:rsidP="001114F2">
      <w:pPr>
        <w:rPr>
          <w:b/>
          <w:bCs/>
          <w:u w:val="single"/>
        </w:rPr>
      </w:pPr>
    </w:p>
    <w:p w:rsidR="000D629B" w:rsidRDefault="000D629B" w:rsidP="001114F2">
      <w:pPr>
        <w:rPr>
          <w:b/>
          <w:bCs/>
          <w:u w:val="single"/>
        </w:rPr>
      </w:pPr>
    </w:p>
    <w:p w:rsidR="000D629B" w:rsidRDefault="000D629B" w:rsidP="001114F2">
      <w:pPr>
        <w:rPr>
          <w:b/>
          <w:bCs/>
          <w:u w:val="single"/>
        </w:rPr>
      </w:pPr>
    </w:p>
    <w:p w:rsidR="000D629B" w:rsidRDefault="000D629B" w:rsidP="001114F2">
      <w:pPr>
        <w:rPr>
          <w:b/>
          <w:bCs/>
          <w:u w:val="single"/>
        </w:rPr>
      </w:pPr>
    </w:p>
    <w:p w:rsidR="000D629B" w:rsidRDefault="000D629B" w:rsidP="001114F2">
      <w:r>
        <w:rPr>
          <w:b/>
          <w:bCs/>
          <w:u w:val="single"/>
        </w:rPr>
        <w:t>CLERK REQUEST:</w:t>
      </w:r>
      <w:r>
        <w:t xml:space="preserve">  Permission to pay UPS bill monthly when due</w:t>
      </w:r>
    </w:p>
    <w:p w:rsidR="000D629B" w:rsidRDefault="000D629B" w:rsidP="001114F2">
      <w:r>
        <w:t>Motion by T. Byers, 2</w:t>
      </w:r>
      <w:r w:rsidRPr="00C331EE">
        <w:rPr>
          <w:vertAlign w:val="superscript"/>
        </w:rPr>
        <w:t>nd</w:t>
      </w:r>
      <w:r>
        <w:t xml:space="preserve"> by J. Eledge. All ayes. Motion carried.</w:t>
      </w:r>
    </w:p>
    <w:p w:rsidR="000D629B" w:rsidRDefault="000D629B" w:rsidP="001114F2"/>
    <w:p w:rsidR="000D629B" w:rsidRPr="00C331EE" w:rsidRDefault="000D629B" w:rsidP="001114F2">
      <w:r>
        <w:rPr>
          <w:b/>
          <w:bCs/>
          <w:u w:val="single"/>
        </w:rPr>
        <w:t>2017 SMALL CITY WORKSHOPS:</w:t>
      </w:r>
      <w:r>
        <w:t xml:space="preserve"> June 15 in Anita, IA. Any Council wishing to attend will let Clerk know by the end of May.</w:t>
      </w:r>
    </w:p>
    <w:p w:rsidR="000D629B" w:rsidRDefault="000D629B" w:rsidP="001114F2">
      <w:r>
        <w:t xml:space="preserve"> </w:t>
      </w:r>
    </w:p>
    <w:p w:rsidR="000D629B" w:rsidRPr="00C331EE" w:rsidRDefault="000D629B" w:rsidP="001114F2">
      <w:r>
        <w:rPr>
          <w:b/>
          <w:bCs/>
          <w:u w:val="single"/>
        </w:rPr>
        <w:t>COMPLAINTS:</w:t>
      </w:r>
      <w:r>
        <w:t xml:space="preserve"> 1 complaint taken care of by J. Eledge.</w:t>
      </w:r>
    </w:p>
    <w:p w:rsidR="000D629B" w:rsidRPr="00ED0171" w:rsidRDefault="000D629B" w:rsidP="001114F2"/>
    <w:p w:rsidR="000D629B" w:rsidRDefault="000D629B" w:rsidP="001114F2">
      <w:r w:rsidRPr="00EB4488">
        <w:rPr>
          <w:b/>
          <w:bCs/>
          <w:u w:val="single"/>
        </w:rPr>
        <w:t>PUBLIC COMMENTS</w:t>
      </w:r>
      <w:r>
        <w:t>:  LIMITED TO 5 MINUTES PER PERSON OR GROUP</w:t>
      </w:r>
    </w:p>
    <w:p w:rsidR="000D629B" w:rsidRDefault="000D629B" w:rsidP="001114F2">
      <w:r>
        <w:t>Scott Schondelmeyer asked about what the Council was going to do about the empty lot at 401 Hwy St. He is concerned that the owner will plant corn and or soybeans again which is considered agricultural and the property is zoned as residential. Council will talk with property owner.</w:t>
      </w:r>
    </w:p>
    <w:p w:rsidR="000D629B" w:rsidRDefault="000D629B" w:rsidP="001114F2">
      <w:r>
        <w:t xml:space="preserve"> </w:t>
      </w:r>
    </w:p>
    <w:p w:rsidR="000D629B" w:rsidRDefault="000D629B" w:rsidP="001114F2">
      <w:r>
        <w:rPr>
          <w:b/>
          <w:bCs/>
        </w:rPr>
        <w:t>ADJOURNMENT:</w:t>
      </w:r>
      <w:r>
        <w:t xml:space="preserve"> Motion by J. Eledge, 2</w:t>
      </w:r>
      <w:r w:rsidRPr="00C331EE">
        <w:rPr>
          <w:vertAlign w:val="superscript"/>
        </w:rPr>
        <w:t>nd</w:t>
      </w:r>
      <w:r>
        <w:t xml:space="preserve"> by J. Williams. All ayes. 8:06 pm.</w:t>
      </w:r>
    </w:p>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Default="000D629B"/>
    <w:p w:rsidR="000D629B" w:rsidRPr="00DC05AE" w:rsidRDefault="000D629B" w:rsidP="00120CFC">
      <w:pPr>
        <w:pStyle w:val="NoSpacing"/>
      </w:pPr>
      <w:r>
        <w:t>__________________________________</w:t>
      </w:r>
      <w:r w:rsidRPr="00DC05AE">
        <w:t>MAYOR</w:t>
      </w:r>
      <w:r>
        <w:t xml:space="preserve">                      ____________________________________ CITY CLERK</w:t>
      </w:r>
    </w:p>
    <w:p w:rsidR="000D629B" w:rsidRDefault="000D629B">
      <w:bookmarkStart w:id="1" w:name="_GoBack"/>
      <w:bookmarkEnd w:id="1"/>
    </w:p>
    <w:sectPr w:rsidR="000D629B" w:rsidSect="00477CAF">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4F2"/>
    <w:rsid w:val="000D629B"/>
    <w:rsid w:val="001114F2"/>
    <w:rsid w:val="00120CFC"/>
    <w:rsid w:val="00271B76"/>
    <w:rsid w:val="002E15B0"/>
    <w:rsid w:val="003F3A59"/>
    <w:rsid w:val="0044108C"/>
    <w:rsid w:val="00477CAF"/>
    <w:rsid w:val="004937CE"/>
    <w:rsid w:val="005562D1"/>
    <w:rsid w:val="005A2167"/>
    <w:rsid w:val="006D0AC2"/>
    <w:rsid w:val="0080047C"/>
    <w:rsid w:val="00A649EC"/>
    <w:rsid w:val="00B15C3B"/>
    <w:rsid w:val="00BA79B2"/>
    <w:rsid w:val="00BE79CF"/>
    <w:rsid w:val="00C331EE"/>
    <w:rsid w:val="00DC05AE"/>
    <w:rsid w:val="00EB4488"/>
    <w:rsid w:val="00ED0171"/>
    <w:rsid w:val="00FF6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F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0CF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615</Words>
  <Characters>3511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dcterms:created xsi:type="dcterms:W3CDTF">2017-07-10T14:47:00Z</dcterms:created>
  <dcterms:modified xsi:type="dcterms:W3CDTF">2017-07-10T14:47:00Z</dcterms:modified>
</cp:coreProperties>
</file>