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68" w:rsidRDefault="00763868" w:rsidP="00434BDD">
      <w:pPr>
        <w:jc w:val="center"/>
      </w:pPr>
      <w:r>
        <w:t>HENDERSON CITY COUNCIL MEETING</w:t>
      </w:r>
    </w:p>
    <w:p w:rsidR="00763868" w:rsidRDefault="00763868" w:rsidP="00434BDD">
      <w:pPr>
        <w:jc w:val="center"/>
      </w:pPr>
      <w:r>
        <w:t xml:space="preserve"> REGUAR MEETING</w:t>
      </w:r>
    </w:p>
    <w:p w:rsidR="00763868" w:rsidRDefault="00763868" w:rsidP="00434BDD">
      <w:pPr>
        <w:jc w:val="center"/>
      </w:pPr>
      <w:r>
        <w:t>TUESDAY, APRIL 11</w:t>
      </w:r>
      <w:r>
        <w:rPr>
          <w:vertAlign w:val="superscript"/>
        </w:rPr>
        <w:t>TH</w:t>
      </w:r>
      <w:r>
        <w:t>, 2017</w:t>
      </w:r>
    </w:p>
    <w:p w:rsidR="00763868" w:rsidRDefault="00763868" w:rsidP="00434BDD">
      <w:pPr>
        <w:jc w:val="center"/>
      </w:pPr>
      <w:r>
        <w:t>COMMUNITY CENTER</w:t>
      </w:r>
    </w:p>
    <w:p w:rsidR="00763868" w:rsidRDefault="00763868" w:rsidP="00434BDD">
      <w:pPr>
        <w:jc w:val="center"/>
      </w:pPr>
      <w:r>
        <w:t>7.00 P.M.</w:t>
      </w:r>
    </w:p>
    <w:p w:rsidR="00763868" w:rsidRDefault="00763868" w:rsidP="00434BDD">
      <w:pPr>
        <w:jc w:val="center"/>
      </w:pPr>
      <w:r>
        <w:t xml:space="preserve"> MINUTES</w:t>
      </w:r>
    </w:p>
    <w:p w:rsidR="00763868" w:rsidRDefault="00763868" w:rsidP="00434BDD">
      <w:pPr>
        <w:ind w:left="2160" w:firstLine="720"/>
        <w:jc w:val="center"/>
      </w:pPr>
      <w:r>
        <w:t xml:space="preserve"> </w:t>
      </w:r>
    </w:p>
    <w:p w:rsidR="00763868" w:rsidRDefault="00763868" w:rsidP="00434BDD">
      <w:pPr>
        <w:rPr>
          <w:b/>
          <w:bCs/>
          <w:u w:val="single"/>
        </w:rPr>
      </w:pPr>
      <w:r w:rsidRPr="006D0AC2">
        <w:rPr>
          <w:b/>
          <w:bCs/>
          <w:u w:val="single"/>
        </w:rPr>
        <w:t>CALL TO ORDER</w:t>
      </w:r>
      <w:r>
        <w:t>: 7:05 pm</w:t>
      </w:r>
    </w:p>
    <w:p w:rsidR="00763868" w:rsidRDefault="00763868" w:rsidP="00434BDD">
      <w:r>
        <w:rPr>
          <w:b/>
          <w:bCs/>
        </w:rPr>
        <w:t xml:space="preserve"> </w:t>
      </w:r>
    </w:p>
    <w:p w:rsidR="00763868" w:rsidRDefault="00763868" w:rsidP="00434BDD">
      <w:pPr>
        <w:rPr>
          <w:b/>
          <w:bCs/>
          <w:u w:val="single"/>
        </w:rPr>
      </w:pPr>
      <w:r>
        <w:rPr>
          <w:b/>
          <w:bCs/>
          <w:u w:val="single"/>
        </w:rPr>
        <w:t>PLEDGE OF ALLIGENCE</w:t>
      </w:r>
    </w:p>
    <w:p w:rsidR="00763868" w:rsidRDefault="00763868" w:rsidP="00434BDD"/>
    <w:p w:rsidR="00763868" w:rsidRDefault="00763868" w:rsidP="00434BDD">
      <w:r w:rsidRPr="00EB4488">
        <w:rPr>
          <w:b/>
          <w:bCs/>
          <w:u w:val="single"/>
        </w:rPr>
        <w:t>QUORUM CHECK</w:t>
      </w:r>
      <w:r>
        <w:rPr>
          <w:b/>
          <w:bCs/>
        </w:rPr>
        <w:t xml:space="preserve">: </w:t>
      </w:r>
      <w:r>
        <w:t>Present: Mayor Mike Baumfalk, Council Persons; Terry Byers, Janelle Williams, John Eledge, Nicole Schondelmeyer, and Cody Carrigan.</w:t>
      </w:r>
    </w:p>
    <w:p w:rsidR="00763868" w:rsidRDefault="00763868" w:rsidP="00434BDD">
      <w:r>
        <w:t>Public Present: Bob Byers, Joel Tomford, Jennifer Anderson, Bambi Byers, and Barry Warner.</w:t>
      </w:r>
    </w:p>
    <w:p w:rsidR="00763868" w:rsidRDefault="00763868" w:rsidP="00434BDD">
      <w:r>
        <w:t>At 7:07 pm the Council recessed to go to job site at North St to meet with Dave Sturm, the engineer and Steve Walker, the site manager from Snyder &amp; Associates. At 7:11, Mayor and Council went over the list of concerns with them. Council was reminded that the job was not complete yet and that Carley was coming back to finish. They discussed the manhole at the intersection of North St and Oak St.A motion was made by C. Carrigan for Carley to drop the intersection, 2</w:t>
      </w:r>
      <w:r w:rsidRPr="00FE4144">
        <w:rPr>
          <w:vertAlign w:val="superscript"/>
        </w:rPr>
        <w:t>nd</w:t>
      </w:r>
      <w:r>
        <w:t xml:space="preserve"> by J. Eledge, all ayes. Motion carried. At 7:32 pm Council left job site to return to Community Center.</w:t>
      </w:r>
    </w:p>
    <w:p w:rsidR="00763868" w:rsidRPr="00346FEF" w:rsidRDefault="00763868" w:rsidP="00434BDD">
      <w:r>
        <w:t xml:space="preserve">At 7:37 pm Council reconvened. </w:t>
      </w:r>
    </w:p>
    <w:p w:rsidR="00763868" w:rsidRDefault="00763868" w:rsidP="00434BDD">
      <w:r w:rsidRPr="00EB4488">
        <w:rPr>
          <w:b/>
          <w:bCs/>
          <w:u w:val="single"/>
        </w:rPr>
        <w:t>PUBLIC COMMENTS</w:t>
      </w:r>
      <w:r>
        <w:t>:  LIMITED TO 5 MINUTES PER PERSON OR GROUP</w:t>
      </w:r>
    </w:p>
    <w:p w:rsidR="00763868" w:rsidRDefault="00763868" w:rsidP="00434BDD">
      <w:r>
        <w:t>Joel Tomford asked Council who has to pay for the new electrical poles that MidAmerican Energy is installing along North St. He was told that it is at the power company’s expense not the City’s.</w:t>
      </w:r>
    </w:p>
    <w:p w:rsidR="00763868" w:rsidRDefault="00763868" w:rsidP="00434BDD"/>
    <w:p w:rsidR="00763868" w:rsidRDefault="00763868" w:rsidP="00434BDD">
      <w:r>
        <w:t xml:space="preserve">APPROVAL OF AGENDA: as amended to include </w:t>
      </w:r>
      <w:bookmarkStart w:id="0" w:name="_Hlk479849065"/>
      <w:r>
        <w:t>Source Water Protection Seminar</w:t>
      </w:r>
      <w:bookmarkEnd w:id="0"/>
      <w:r>
        <w:t>. Motion by J. Eledge, 2</w:t>
      </w:r>
      <w:r w:rsidRPr="00FE4144">
        <w:rPr>
          <w:vertAlign w:val="superscript"/>
        </w:rPr>
        <w:t>nd</w:t>
      </w:r>
      <w:r>
        <w:t xml:space="preserve"> by N. Schondelmeyer, all ayes. Motion carried.  </w:t>
      </w:r>
    </w:p>
    <w:p w:rsidR="00763868" w:rsidRDefault="00763868" w:rsidP="00434BDD">
      <w:bookmarkStart w:id="1" w:name="_Hlk479242784"/>
      <w:r>
        <w:t>APPROVAL OF MINUTES FROM MAR 15</w:t>
      </w:r>
      <w:bookmarkEnd w:id="1"/>
      <w:r w:rsidRPr="00EB4488">
        <w:rPr>
          <w:vertAlign w:val="superscript"/>
        </w:rPr>
        <w:t>TH</w:t>
      </w:r>
      <w:r>
        <w:t>, MAR 29</w:t>
      </w:r>
      <w:r w:rsidRPr="00FE4144">
        <w:rPr>
          <w:vertAlign w:val="superscript"/>
        </w:rPr>
        <w:t>th</w:t>
      </w:r>
      <w:r>
        <w:t>, and APR 4</w:t>
      </w:r>
      <w:r w:rsidRPr="00FE4144">
        <w:rPr>
          <w:vertAlign w:val="superscript"/>
        </w:rPr>
        <w:t>th</w:t>
      </w:r>
      <w:r>
        <w:t>: Motion by J. Williams, 2</w:t>
      </w:r>
      <w:r w:rsidRPr="00FE4144">
        <w:rPr>
          <w:vertAlign w:val="superscript"/>
        </w:rPr>
        <w:t>nd</w:t>
      </w:r>
      <w:r>
        <w:t xml:space="preserve"> by T. Byers, all ayes. Motion carried.</w:t>
      </w:r>
    </w:p>
    <w:p w:rsidR="00763868" w:rsidRDefault="00763868" w:rsidP="00434BDD">
      <w:r>
        <w:t>APPROVAL OF FINANCE REPORTS: Motion by N. Schondelmeyer, 2</w:t>
      </w:r>
      <w:r w:rsidRPr="00B073D4">
        <w:rPr>
          <w:vertAlign w:val="superscript"/>
        </w:rPr>
        <w:t>nd</w:t>
      </w:r>
      <w:r>
        <w:t xml:space="preserve"> by J. Williams, all ayes. Motion carried.</w:t>
      </w:r>
    </w:p>
    <w:p w:rsidR="00763868" w:rsidRDefault="00763868" w:rsidP="00434BDD">
      <w:r>
        <w:t>APPROVAL OF BILLS FOR APRIL: Motion by T. Byers, 2</w:t>
      </w:r>
      <w:r w:rsidRPr="00B073D4">
        <w:rPr>
          <w:vertAlign w:val="superscript"/>
        </w:rPr>
        <w:t>nd</w:t>
      </w:r>
      <w:r>
        <w:t xml:space="preserve"> by N. Schondelmeyer, all ayes. Motion carried.</w:t>
      </w:r>
    </w:p>
    <w:p w:rsidR="00763868" w:rsidRDefault="00763868" w:rsidP="00434BDD">
      <w:r>
        <w:t>C. Carrigan excused himself due to sickness.</w:t>
      </w:r>
    </w:p>
    <w:p w:rsidR="00763868" w:rsidRDefault="00763868" w:rsidP="00434BDD"/>
    <w:p w:rsidR="00763868" w:rsidRPr="00B073D4" w:rsidRDefault="00763868" w:rsidP="00434BDD">
      <w:r>
        <w:rPr>
          <w:b/>
          <w:bCs/>
          <w:i/>
          <w:iCs/>
          <w:u w:val="single"/>
        </w:rPr>
        <w:t>THIRD READING</w:t>
      </w:r>
      <w:r>
        <w:rPr>
          <w:b/>
          <w:bCs/>
        </w:rPr>
        <w:t>:  ORDINANCE AMENDING TITLE VI, CHAPTER 5 OF THE 2014 CITY OF HENDERSON ORDINANCES, UTILITIES – BILLING CHARGES.</w:t>
      </w:r>
      <w:r>
        <w:t xml:space="preserve"> Motion by N. Schondelmeyer, 2</w:t>
      </w:r>
      <w:r w:rsidRPr="00B073D4">
        <w:rPr>
          <w:vertAlign w:val="superscript"/>
        </w:rPr>
        <w:t>nd</w:t>
      </w:r>
      <w:r>
        <w:t xml:space="preserve"> by J. Williams.</w:t>
      </w:r>
    </w:p>
    <w:p w:rsidR="00763868" w:rsidRDefault="00763868" w:rsidP="00434BDD">
      <w:r>
        <w:t>ROLL CALL VOTE:</w:t>
      </w:r>
      <w:r>
        <w:tab/>
        <w:t>T. BYERS - aye</w:t>
      </w:r>
    </w:p>
    <w:p w:rsidR="00763868" w:rsidRDefault="00763868" w:rsidP="00434BDD">
      <w:r>
        <w:tab/>
      </w:r>
      <w:r>
        <w:tab/>
      </w:r>
      <w:r>
        <w:tab/>
        <w:t>C. CARRIGAN - absent</w:t>
      </w:r>
    </w:p>
    <w:p w:rsidR="00763868" w:rsidRDefault="00763868" w:rsidP="00434BDD">
      <w:r>
        <w:tab/>
      </w:r>
      <w:r>
        <w:tab/>
      </w:r>
      <w:r>
        <w:tab/>
        <w:t>J. ELEDGE - aye</w:t>
      </w:r>
    </w:p>
    <w:p w:rsidR="00763868" w:rsidRDefault="00763868" w:rsidP="00434BDD">
      <w:r>
        <w:tab/>
      </w:r>
      <w:r>
        <w:tab/>
      </w:r>
      <w:r>
        <w:tab/>
        <w:t>N. SCHONDELMEYER - aye</w:t>
      </w:r>
    </w:p>
    <w:p w:rsidR="00763868" w:rsidRPr="00B073D4" w:rsidRDefault="00763868" w:rsidP="00434BDD">
      <w:r>
        <w:tab/>
      </w:r>
      <w:r>
        <w:tab/>
      </w:r>
      <w:r>
        <w:tab/>
        <w:t>J. WILLIAMS - aye</w:t>
      </w:r>
    </w:p>
    <w:p w:rsidR="00763868" w:rsidRPr="00B073D4" w:rsidRDefault="00763868" w:rsidP="00434BDD">
      <w:r>
        <w:rPr>
          <w:b/>
          <w:bCs/>
          <w:u w:val="single"/>
        </w:rPr>
        <w:t>WMA 28E AGREEMENT:</w:t>
      </w:r>
      <w:r>
        <w:t xml:space="preserve"> Council voted to NOT enter into 28E Agreement at this time. Motion by T. Byers, 2</w:t>
      </w:r>
      <w:r w:rsidRPr="00B073D4">
        <w:rPr>
          <w:vertAlign w:val="superscript"/>
        </w:rPr>
        <w:t>nd</w:t>
      </w:r>
      <w:r>
        <w:t xml:space="preserve"> by J. Williams</w:t>
      </w:r>
    </w:p>
    <w:p w:rsidR="00763868" w:rsidRDefault="00763868" w:rsidP="00434BDD">
      <w:r>
        <w:t>ROLL CALL VOTE:</w:t>
      </w:r>
      <w:r>
        <w:tab/>
        <w:t>T. BYERS - aye</w:t>
      </w:r>
    </w:p>
    <w:p w:rsidR="00763868" w:rsidRDefault="00763868" w:rsidP="00434BDD">
      <w:r>
        <w:tab/>
      </w:r>
      <w:r>
        <w:tab/>
      </w:r>
      <w:r>
        <w:tab/>
        <w:t>C. CARRIGAN - absent</w:t>
      </w:r>
    </w:p>
    <w:p w:rsidR="00763868" w:rsidRDefault="00763868" w:rsidP="00434BDD">
      <w:r>
        <w:tab/>
      </w:r>
      <w:r>
        <w:tab/>
      </w:r>
      <w:r>
        <w:tab/>
        <w:t>J. ELEDGE - nay</w:t>
      </w:r>
    </w:p>
    <w:p w:rsidR="00763868" w:rsidRDefault="00763868" w:rsidP="00434BDD">
      <w:r>
        <w:tab/>
      </w:r>
      <w:r>
        <w:tab/>
      </w:r>
      <w:r>
        <w:tab/>
        <w:t>N. SCHONDELMEYER - aye</w:t>
      </w:r>
    </w:p>
    <w:p w:rsidR="00763868" w:rsidRPr="00B073D4" w:rsidRDefault="00763868" w:rsidP="00434BDD">
      <w:r>
        <w:tab/>
      </w:r>
      <w:r>
        <w:tab/>
      </w:r>
      <w:r>
        <w:tab/>
        <w:t>J. WILLIAMS - aye</w:t>
      </w:r>
    </w:p>
    <w:p w:rsidR="00763868" w:rsidRDefault="00763868" w:rsidP="00434BDD">
      <w:pPr>
        <w:rPr>
          <w:b/>
          <w:bCs/>
        </w:rPr>
      </w:pPr>
      <w:r>
        <w:rPr>
          <w:b/>
          <w:bCs/>
          <w:u w:val="single"/>
        </w:rPr>
        <w:t>STREETS:</w:t>
      </w:r>
      <w:r>
        <w:rPr>
          <w:b/>
          <w:bCs/>
        </w:rPr>
        <w:t xml:space="preserve"> </w:t>
      </w:r>
    </w:p>
    <w:p w:rsidR="00763868" w:rsidRDefault="00763868" w:rsidP="00434BDD">
      <w:r w:rsidRPr="003634B3">
        <w:rPr>
          <w:u w:val="single"/>
        </w:rPr>
        <w:t>NORTH STREET UPDATE</w:t>
      </w:r>
      <w:r>
        <w:t xml:space="preserve"> – Council has asked the Fire Dept to blow out tubes at North St Project soon. </w:t>
      </w:r>
    </w:p>
    <w:p w:rsidR="00763868" w:rsidRDefault="00763868" w:rsidP="00434BDD">
      <w:pPr>
        <w:rPr>
          <w:b/>
          <w:bCs/>
        </w:rPr>
      </w:pPr>
      <w:r>
        <w:t>Council decided to send a letter to adjacent property owners of project and give them the option to reseed along their              property themselves and the City will give them a $50 stipend to help cover the cost and allow them 30 days to have it finished after the completion of the Street Project. Motion by J. Williams, 2</w:t>
      </w:r>
      <w:r w:rsidRPr="003634B3">
        <w:rPr>
          <w:vertAlign w:val="superscript"/>
        </w:rPr>
        <w:t>nd</w:t>
      </w:r>
      <w:r>
        <w:t xml:space="preserve"> by T. Byers, all ayes. Motion carried.</w:t>
      </w:r>
    </w:p>
    <w:p w:rsidR="00763868" w:rsidRDefault="00763868" w:rsidP="00434BDD">
      <w:r w:rsidRPr="003634B3">
        <w:rPr>
          <w:u w:val="single"/>
        </w:rPr>
        <w:t>STREET LIGHT AT CORNER OF NORTH &amp; WEST STREETS</w:t>
      </w:r>
      <w:r>
        <w:t xml:space="preserve"> – Council approved for Clerk to have MidAmerican Energy install a street light on existing pole at corner of North St and N West St.</w:t>
      </w:r>
    </w:p>
    <w:p w:rsidR="00763868" w:rsidRDefault="00763868" w:rsidP="00434BDD"/>
    <w:p w:rsidR="00763868" w:rsidRDefault="00763868" w:rsidP="00434BDD"/>
    <w:p w:rsidR="00763868" w:rsidRDefault="00763868" w:rsidP="00434BDD"/>
    <w:p w:rsidR="00763868" w:rsidRDefault="00763868" w:rsidP="00434BDD"/>
    <w:p w:rsidR="00763868" w:rsidRDefault="00763868" w:rsidP="00434BDD"/>
    <w:p w:rsidR="00763868" w:rsidRDefault="00763868" w:rsidP="00434BDD"/>
    <w:p w:rsidR="00763868" w:rsidRDefault="00763868" w:rsidP="00434BDD"/>
    <w:p w:rsidR="00763868" w:rsidRPr="003634B3" w:rsidRDefault="00763868" w:rsidP="00434BDD">
      <w:pPr>
        <w:rPr>
          <w:b/>
          <w:bCs/>
        </w:rPr>
      </w:pPr>
    </w:p>
    <w:p w:rsidR="00763868" w:rsidRDefault="00763868" w:rsidP="00434BDD"/>
    <w:p w:rsidR="00763868" w:rsidRDefault="00763868" w:rsidP="00434BDD">
      <w:pPr>
        <w:rPr>
          <w:b/>
          <w:bCs/>
          <w:u w:val="single"/>
        </w:rPr>
      </w:pPr>
      <w:r>
        <w:rPr>
          <w:b/>
          <w:bCs/>
          <w:u w:val="single"/>
        </w:rPr>
        <w:t>WATER / SEWER:</w:t>
      </w:r>
    </w:p>
    <w:p w:rsidR="00763868" w:rsidRDefault="00763868" w:rsidP="00434BDD">
      <w:r>
        <w:t>Source Water Protection Seminar – Mayor gave Council information and an invitation to Seminar being held April 20</w:t>
      </w:r>
      <w:r w:rsidRPr="003634B3">
        <w:rPr>
          <w:vertAlign w:val="superscript"/>
        </w:rPr>
        <w:t>th</w:t>
      </w:r>
      <w:r>
        <w:t xml:space="preserve"> at 6:00 pm at the Community Center.</w:t>
      </w:r>
    </w:p>
    <w:p w:rsidR="00763868" w:rsidRDefault="00763868" w:rsidP="00434BDD">
      <w:pPr>
        <w:rPr>
          <w:b/>
          <w:bCs/>
          <w:u w:val="single"/>
        </w:rPr>
      </w:pPr>
    </w:p>
    <w:p w:rsidR="00763868" w:rsidRDefault="00763868" w:rsidP="00434BDD">
      <w:pPr>
        <w:rPr>
          <w:b/>
          <w:bCs/>
          <w:u w:val="single"/>
        </w:rPr>
      </w:pPr>
      <w:r>
        <w:rPr>
          <w:b/>
          <w:bCs/>
          <w:u w:val="single"/>
        </w:rPr>
        <w:t>CITY BUILDINGS AND PROPERTY:</w:t>
      </w:r>
    </w:p>
    <w:p w:rsidR="00763868" w:rsidRPr="003634B3" w:rsidRDefault="00763868" w:rsidP="00434BDD">
      <w:r w:rsidRPr="003634B3">
        <w:rPr>
          <w:u w:val="single"/>
        </w:rPr>
        <w:t>PERSON TO DO ODDS/ENDS JOBS</w:t>
      </w:r>
      <w:r>
        <w:t xml:space="preserve"> – Council voted to try and find someone willing to do odd jobs for the City on an “as needed” basis. Clerk will put up a sign. Motion by J. Williams, 2</w:t>
      </w:r>
      <w:r w:rsidRPr="008E3C1C">
        <w:rPr>
          <w:vertAlign w:val="superscript"/>
        </w:rPr>
        <w:t>nd</w:t>
      </w:r>
      <w:r>
        <w:t xml:space="preserve"> by N. Schondelmeyer, all ayes. Motion carried.</w:t>
      </w:r>
    </w:p>
    <w:p w:rsidR="00763868" w:rsidRDefault="00763868" w:rsidP="00434BDD">
      <w:r w:rsidRPr="003634B3">
        <w:rPr>
          <w:u w:val="single"/>
        </w:rPr>
        <w:t>CIGARETTE URNS</w:t>
      </w:r>
      <w:r>
        <w:t xml:space="preserve"> – Clerk asked Council to purchase cigarette butt containers for the exterior of the Community Building.</w:t>
      </w:r>
    </w:p>
    <w:p w:rsidR="00763868" w:rsidRPr="008E3C1C" w:rsidRDefault="00763868" w:rsidP="00434BDD">
      <w:r>
        <w:t>Motion to purchase up to $200 by J. Eledge, 2</w:t>
      </w:r>
      <w:r w:rsidRPr="008E3C1C">
        <w:rPr>
          <w:vertAlign w:val="superscript"/>
        </w:rPr>
        <w:t>nd</w:t>
      </w:r>
      <w:r>
        <w:t xml:space="preserve"> by T. Byers, all ayes. Motion carried.</w:t>
      </w:r>
    </w:p>
    <w:p w:rsidR="00763868" w:rsidRPr="008E3C1C" w:rsidRDefault="00763868" w:rsidP="00434BDD">
      <w:r w:rsidRPr="003634B3">
        <w:rPr>
          <w:u w:val="single"/>
        </w:rPr>
        <w:t xml:space="preserve">NEW KITCHEN FAUCET </w:t>
      </w:r>
      <w:r>
        <w:t>- J. Eledge will install.</w:t>
      </w:r>
    </w:p>
    <w:p w:rsidR="00763868" w:rsidRDefault="00763868" w:rsidP="00434BDD">
      <w:pPr>
        <w:rPr>
          <w:b/>
          <w:bCs/>
          <w:u w:val="single"/>
        </w:rPr>
      </w:pPr>
      <w:bookmarkStart w:id="2" w:name="_Hlk479242962"/>
      <w:r>
        <w:rPr>
          <w:b/>
          <w:bCs/>
          <w:u w:val="single"/>
        </w:rPr>
        <w:t xml:space="preserve"> </w:t>
      </w:r>
      <w:bookmarkEnd w:id="2"/>
    </w:p>
    <w:p w:rsidR="00763868" w:rsidRDefault="00763868" w:rsidP="00434BDD">
      <w:r>
        <w:rPr>
          <w:b/>
          <w:bCs/>
          <w:u w:val="single"/>
        </w:rPr>
        <w:t xml:space="preserve">CITY CLEAN-UP DAY: </w:t>
      </w:r>
      <w:r>
        <w:t xml:space="preserve"> City Clean-up Days will be June 2</w:t>
      </w:r>
      <w:r w:rsidRPr="008E3C1C">
        <w:rPr>
          <w:vertAlign w:val="superscript"/>
        </w:rPr>
        <w:t>nd</w:t>
      </w:r>
      <w:r>
        <w:t xml:space="preserve"> – 5</w:t>
      </w:r>
      <w:r w:rsidRPr="008E3C1C">
        <w:rPr>
          <w:vertAlign w:val="superscript"/>
        </w:rPr>
        <w:t>th</w:t>
      </w:r>
      <w:r>
        <w:t xml:space="preserve"> this year. And our current trash provider will again furnish us the dumpster. Motion made by T. Byers, 2</w:t>
      </w:r>
      <w:r w:rsidRPr="008E3C1C">
        <w:rPr>
          <w:vertAlign w:val="superscript"/>
        </w:rPr>
        <w:t>nd</w:t>
      </w:r>
      <w:r>
        <w:t xml:space="preserve"> by J. Eledge, all ayes. Motion carried.</w:t>
      </w:r>
    </w:p>
    <w:p w:rsidR="00763868" w:rsidRDefault="00763868" w:rsidP="00434BDD"/>
    <w:p w:rsidR="00763868" w:rsidRDefault="00763868" w:rsidP="00434BDD">
      <w:r>
        <w:rPr>
          <w:b/>
          <w:bCs/>
          <w:u w:val="single"/>
        </w:rPr>
        <w:t>PARKS:</w:t>
      </w:r>
      <w:r>
        <w:t xml:space="preserve">  </w:t>
      </w:r>
    </w:p>
    <w:p w:rsidR="00763868" w:rsidRDefault="00763868" w:rsidP="00434BDD">
      <w:r>
        <w:t xml:space="preserve">  WORK DAY – Christian Church Youth Group is coming to clean sand at playground the 12</w:t>
      </w:r>
      <w:r w:rsidRPr="00BA49C3">
        <w:rPr>
          <w:vertAlign w:val="superscript"/>
        </w:rPr>
        <w:t>th</w:t>
      </w:r>
      <w:r>
        <w:t xml:space="preserve"> at 6:00 pm.</w:t>
      </w:r>
    </w:p>
    <w:p w:rsidR="00763868" w:rsidRDefault="00763868" w:rsidP="00434BDD"/>
    <w:p w:rsidR="00763868" w:rsidRPr="008E3C1C" w:rsidRDefault="00763868" w:rsidP="00434BDD">
      <w:r>
        <w:rPr>
          <w:b/>
          <w:bCs/>
          <w:u w:val="single"/>
        </w:rPr>
        <w:t>COMPLAINTS:</w:t>
      </w:r>
      <w:r>
        <w:t xml:space="preserve"> Cody had told Clerk before he had to leave that he has taken care of the two complaints of file.</w:t>
      </w:r>
    </w:p>
    <w:p w:rsidR="00763868" w:rsidRDefault="00763868" w:rsidP="00434BDD">
      <w:r>
        <w:t xml:space="preserve"> </w:t>
      </w:r>
    </w:p>
    <w:p w:rsidR="00763868" w:rsidRDefault="00763868" w:rsidP="008E3C1C">
      <w:r w:rsidRPr="00EB4488">
        <w:rPr>
          <w:b/>
          <w:bCs/>
          <w:u w:val="single"/>
        </w:rPr>
        <w:t>PUBLIC COMMENTS</w:t>
      </w:r>
      <w:r>
        <w:t>:  LIMITED TO 5 MINUTES PER PERSON OR GROUP</w:t>
      </w:r>
    </w:p>
    <w:p w:rsidR="00763868" w:rsidRDefault="00763868" w:rsidP="008E3C1C">
      <w:r>
        <w:t>Bob Byers asked when the trees behind Community Building would be trimmed since they are hanging over the street.</w:t>
      </w:r>
    </w:p>
    <w:p w:rsidR="00763868" w:rsidRDefault="00763868" w:rsidP="008E3C1C">
      <w:r>
        <w:t>Terry Carrigan asked the Council if they were going to stop Rod Frink from planting field corn and/or soybeans in his lot at corner of Hwy St and S. Oak St., since it is a residential zone. Council asked Clerk to contact R. Frink and discuss it with him.</w:t>
      </w:r>
    </w:p>
    <w:p w:rsidR="00763868" w:rsidRDefault="00763868" w:rsidP="008E3C1C">
      <w:r>
        <w:t>Joel Tomford asked why the posts had not been removed yet in the ditch at the northwest corner of Maple St and Pearl St.</w:t>
      </w:r>
    </w:p>
    <w:p w:rsidR="00763868" w:rsidRDefault="00763868" w:rsidP="00434BDD">
      <w:pPr>
        <w:ind w:firstLine="720"/>
      </w:pPr>
    </w:p>
    <w:p w:rsidR="00763868" w:rsidRDefault="00763868" w:rsidP="00434BDD">
      <w:r>
        <w:rPr>
          <w:b/>
          <w:bCs/>
        </w:rPr>
        <w:t>ADJOURNMENT:</w:t>
      </w:r>
      <w:r>
        <w:t xml:space="preserve"> Motion by J. Eledge, 2</w:t>
      </w:r>
      <w:r w:rsidRPr="00C94278">
        <w:rPr>
          <w:vertAlign w:val="superscript"/>
        </w:rPr>
        <w:t>nd</w:t>
      </w:r>
      <w:r>
        <w:t xml:space="preserve"> by N. Schondelmeyer, all ayes. Motion carried. 8:28 pm.</w:t>
      </w:r>
    </w:p>
    <w:p w:rsidR="00763868" w:rsidRDefault="00763868"/>
    <w:p w:rsidR="00763868" w:rsidRDefault="00763868"/>
    <w:p w:rsidR="00763868" w:rsidRDefault="00763868"/>
    <w:p w:rsidR="00763868" w:rsidRDefault="00763868"/>
    <w:p w:rsidR="00763868" w:rsidRDefault="00763868"/>
    <w:p w:rsidR="00763868" w:rsidRDefault="00763868"/>
    <w:p w:rsidR="00763868" w:rsidRDefault="00763868"/>
    <w:p w:rsidR="00763868" w:rsidRDefault="00763868"/>
    <w:p w:rsidR="00763868" w:rsidRDefault="00763868"/>
    <w:p w:rsidR="00763868" w:rsidRPr="00DC05AE" w:rsidRDefault="00763868" w:rsidP="00716ADF">
      <w:pPr>
        <w:pStyle w:val="NoSpacing"/>
      </w:pPr>
      <w:r>
        <w:t>__________________________________</w:t>
      </w:r>
      <w:bookmarkStart w:id="3" w:name="_GoBack"/>
      <w:bookmarkEnd w:id="3"/>
      <w:r w:rsidRPr="00DC05AE">
        <w:t>MAYOR</w:t>
      </w:r>
      <w:r>
        <w:t xml:space="preserve">                      ____________________________________ CITY CLERK</w:t>
      </w:r>
    </w:p>
    <w:p w:rsidR="00763868" w:rsidRDefault="00763868"/>
    <w:sectPr w:rsidR="00763868" w:rsidSect="00434BDD">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BDD"/>
    <w:rsid w:val="00341041"/>
    <w:rsid w:val="00346FEF"/>
    <w:rsid w:val="003634B3"/>
    <w:rsid w:val="00434BDD"/>
    <w:rsid w:val="00482273"/>
    <w:rsid w:val="006167ED"/>
    <w:rsid w:val="006D0AC2"/>
    <w:rsid w:val="00716ADF"/>
    <w:rsid w:val="00763868"/>
    <w:rsid w:val="008E3C1C"/>
    <w:rsid w:val="00B073D4"/>
    <w:rsid w:val="00B31450"/>
    <w:rsid w:val="00BA49C3"/>
    <w:rsid w:val="00BE79CF"/>
    <w:rsid w:val="00C94278"/>
    <w:rsid w:val="00CC50AB"/>
    <w:rsid w:val="00D851A2"/>
    <w:rsid w:val="00DC05AE"/>
    <w:rsid w:val="00E76812"/>
    <w:rsid w:val="00E81F12"/>
    <w:rsid w:val="00EB4488"/>
    <w:rsid w:val="00FE4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DD"/>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6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DF"/>
    <w:rPr>
      <w:rFonts w:ascii="Segoe UI" w:hAnsi="Segoe UI" w:cs="Segoe UI"/>
      <w:sz w:val="18"/>
      <w:szCs w:val="18"/>
    </w:rPr>
  </w:style>
  <w:style w:type="paragraph" w:styleId="NoSpacing">
    <w:name w:val="No Spacing"/>
    <w:uiPriority w:val="99"/>
    <w:qFormat/>
    <w:rsid w:val="00716AD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724</Words>
  <Characters>4131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cp:lastPrinted>2017-04-13T17:36:00Z</cp:lastPrinted>
  <dcterms:created xsi:type="dcterms:W3CDTF">2017-07-10T14:49:00Z</dcterms:created>
  <dcterms:modified xsi:type="dcterms:W3CDTF">2017-07-10T14:49:00Z</dcterms:modified>
</cp:coreProperties>
</file>