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E9" w:rsidRDefault="00111FE9" w:rsidP="00854B2F">
      <w:pPr>
        <w:spacing w:after="0" w:line="240" w:lineRule="auto"/>
        <w:jc w:val="center"/>
      </w:pPr>
      <w:r>
        <w:t>HENDERSON CITY COUNCIL</w:t>
      </w:r>
    </w:p>
    <w:p w:rsidR="00111FE9" w:rsidRDefault="00111FE9" w:rsidP="00854B2F">
      <w:pPr>
        <w:spacing w:after="0" w:line="240" w:lineRule="auto"/>
        <w:jc w:val="center"/>
      </w:pPr>
      <w:r>
        <w:t xml:space="preserve"> SPECIAL MEETING</w:t>
      </w:r>
    </w:p>
    <w:p w:rsidR="00111FE9" w:rsidRDefault="00111FE9" w:rsidP="00854B2F">
      <w:pPr>
        <w:spacing w:after="0" w:line="240" w:lineRule="auto"/>
        <w:jc w:val="center"/>
      </w:pPr>
      <w:r>
        <w:t>TUESDAY, APRIL 4th, 2017</w:t>
      </w:r>
    </w:p>
    <w:p w:rsidR="00111FE9" w:rsidRDefault="00111FE9" w:rsidP="00854B2F">
      <w:pPr>
        <w:spacing w:after="0" w:line="240" w:lineRule="auto"/>
        <w:jc w:val="center"/>
      </w:pPr>
      <w:r>
        <w:t>COMMUNITY CENTER</w:t>
      </w:r>
    </w:p>
    <w:p w:rsidR="00111FE9" w:rsidRDefault="00111FE9" w:rsidP="00854B2F">
      <w:pPr>
        <w:spacing w:after="0" w:line="240" w:lineRule="auto"/>
        <w:jc w:val="center"/>
      </w:pPr>
      <w:r>
        <w:t xml:space="preserve">7:30 PM </w:t>
      </w:r>
    </w:p>
    <w:p w:rsidR="00111FE9" w:rsidRDefault="00111FE9" w:rsidP="00E9334C">
      <w:pPr>
        <w:spacing w:after="0" w:line="240" w:lineRule="auto"/>
        <w:jc w:val="center"/>
      </w:pPr>
      <w:r>
        <w:t xml:space="preserve"> MINUTES</w:t>
      </w:r>
    </w:p>
    <w:p w:rsidR="00111FE9" w:rsidRPr="00E9334C" w:rsidRDefault="00111FE9" w:rsidP="00E9334C">
      <w:pPr>
        <w:spacing w:after="0" w:line="240" w:lineRule="auto"/>
        <w:jc w:val="center"/>
      </w:pPr>
    </w:p>
    <w:p w:rsidR="00111FE9" w:rsidRPr="00E9334C" w:rsidRDefault="00111FE9" w:rsidP="00854B2F">
      <w:pPr>
        <w:spacing w:after="0" w:line="240" w:lineRule="auto"/>
      </w:pPr>
      <w:r>
        <w:rPr>
          <w:b/>
          <w:bCs/>
          <w:u w:val="single"/>
        </w:rPr>
        <w:t>CALL TO ORDER:</w:t>
      </w:r>
      <w:r>
        <w:t xml:space="preserve">  7:43 pm</w:t>
      </w:r>
    </w:p>
    <w:p w:rsidR="00111FE9" w:rsidRDefault="00111FE9" w:rsidP="00854B2F">
      <w:pPr>
        <w:spacing w:after="0" w:line="240" w:lineRule="auto"/>
        <w:rPr>
          <w:b/>
          <w:bCs/>
          <w:u w:val="single"/>
        </w:rPr>
      </w:pPr>
      <w:r>
        <w:rPr>
          <w:b/>
          <w:bCs/>
          <w:u w:val="single"/>
        </w:rPr>
        <w:t>PLEDGE OF ALLIGENCE</w:t>
      </w:r>
    </w:p>
    <w:p w:rsidR="00111FE9" w:rsidRDefault="00111FE9" w:rsidP="00854B2F">
      <w:pPr>
        <w:spacing w:after="0" w:line="240" w:lineRule="auto"/>
        <w:rPr>
          <w:b/>
          <w:bCs/>
          <w:u w:val="single"/>
        </w:rPr>
      </w:pPr>
    </w:p>
    <w:p w:rsidR="00111FE9" w:rsidRDefault="00111FE9" w:rsidP="00854B2F">
      <w:pPr>
        <w:spacing w:after="0" w:line="240" w:lineRule="auto"/>
      </w:pPr>
      <w:r>
        <w:rPr>
          <w:b/>
          <w:bCs/>
          <w:u w:val="single"/>
        </w:rPr>
        <w:t>QUORUM CHECK:</w:t>
      </w:r>
      <w:r>
        <w:t xml:space="preserve">  Present: Mayor Mike Baumfalk, Council Persons; Janelle Williams, John Eledge, and Cody Carrigan.</w:t>
      </w:r>
    </w:p>
    <w:p w:rsidR="00111FE9" w:rsidRPr="00E9334C" w:rsidRDefault="00111FE9" w:rsidP="00854B2F">
      <w:pPr>
        <w:spacing w:after="0" w:line="240" w:lineRule="auto"/>
      </w:pPr>
      <w:r>
        <w:t>Absent: Council Persons; Nicole Schondelmeyer, and Terry Byers.</w:t>
      </w:r>
    </w:p>
    <w:p w:rsidR="00111FE9" w:rsidRDefault="00111FE9" w:rsidP="00854B2F">
      <w:pPr>
        <w:spacing w:after="0" w:line="240" w:lineRule="auto"/>
      </w:pPr>
    </w:p>
    <w:p w:rsidR="00111FE9" w:rsidRPr="00E9334C" w:rsidRDefault="00111FE9" w:rsidP="00854B2F">
      <w:pPr>
        <w:spacing w:after="0" w:line="240" w:lineRule="auto"/>
      </w:pPr>
      <w:r>
        <w:rPr>
          <w:b/>
          <w:bCs/>
          <w:u w:val="single"/>
        </w:rPr>
        <w:t>APPROVAL OF AGENDA:</w:t>
      </w:r>
      <w:r>
        <w:t xml:space="preserve"> Janelle Williams asked to be added to agenda. Motion to approve agenda as amended by C. Carrigan, 2</w:t>
      </w:r>
      <w:r w:rsidRPr="00E9334C">
        <w:rPr>
          <w:vertAlign w:val="superscript"/>
        </w:rPr>
        <w:t>nd</w:t>
      </w:r>
      <w:r>
        <w:t xml:space="preserve"> by J. Eledge – all ayes. Motion carried.</w:t>
      </w:r>
    </w:p>
    <w:p w:rsidR="00111FE9" w:rsidRDefault="00111FE9" w:rsidP="00854B2F">
      <w:pPr>
        <w:spacing w:after="0" w:line="240" w:lineRule="auto"/>
        <w:rPr>
          <w:b/>
          <w:bCs/>
          <w:u w:val="single"/>
        </w:rPr>
      </w:pPr>
    </w:p>
    <w:p w:rsidR="00111FE9" w:rsidRPr="00E9334C" w:rsidRDefault="00111FE9" w:rsidP="00854B2F">
      <w:pPr>
        <w:spacing w:after="0" w:line="240" w:lineRule="auto"/>
      </w:pPr>
      <w:r>
        <w:t>PUBLIC PRESENT: Bob Byers, Joel Tomford, Jennifer Anderson, Bambi Byers, and Barry Warner.</w:t>
      </w:r>
    </w:p>
    <w:p w:rsidR="00111FE9" w:rsidRDefault="00111FE9" w:rsidP="00854B2F">
      <w:pPr>
        <w:spacing w:after="0" w:line="240" w:lineRule="auto"/>
      </w:pPr>
      <w:r>
        <w:rPr>
          <w:b/>
          <w:bCs/>
          <w:u w:val="single"/>
        </w:rPr>
        <w:t>PUBLIC COMMENTS:</w:t>
      </w:r>
      <w:r>
        <w:t xml:space="preserve"> LIMITED TO 5 MINUTES PER PERSON OR GROUP</w:t>
      </w:r>
    </w:p>
    <w:p w:rsidR="00111FE9" w:rsidRDefault="00111FE9" w:rsidP="00854B2F">
      <w:pPr>
        <w:spacing w:after="0" w:line="240" w:lineRule="auto"/>
      </w:pPr>
      <w:r>
        <w:t>Joel Tomford would like the meetings to start on time.</w:t>
      </w:r>
    </w:p>
    <w:p w:rsidR="00111FE9" w:rsidRDefault="00111FE9" w:rsidP="00854B2F">
      <w:pPr>
        <w:spacing w:after="0" w:line="240" w:lineRule="auto"/>
      </w:pPr>
      <w:r>
        <w:t>Bob Byers mentioned how the ditch along the east side of N Oak St, from North St north is still not draining properly.</w:t>
      </w:r>
    </w:p>
    <w:p w:rsidR="00111FE9" w:rsidRDefault="00111FE9" w:rsidP="00854B2F">
      <w:pPr>
        <w:spacing w:after="0" w:line="240" w:lineRule="auto"/>
      </w:pPr>
    </w:p>
    <w:p w:rsidR="00111FE9" w:rsidRDefault="00111FE9" w:rsidP="00854B2F">
      <w:pPr>
        <w:spacing w:after="0" w:line="240" w:lineRule="auto"/>
      </w:pPr>
      <w:r>
        <w:rPr>
          <w:b/>
          <w:bCs/>
          <w:u w:val="single"/>
        </w:rPr>
        <w:t>STREETS:</w:t>
      </w:r>
      <w:r>
        <w:t xml:space="preserve"> Mayor Baumfalk reported to Council on the North Street Project. Drainage is still an issue, discovered concrete under intersection of North St. and Oak St., concerned that there could be sewer lines underneath, Carley’s will come back in 3 – 4 weeks and re-grade. Work with property owners to reseed ditches.</w:t>
      </w:r>
    </w:p>
    <w:p w:rsidR="00111FE9" w:rsidRDefault="00111FE9" w:rsidP="00854B2F">
      <w:pPr>
        <w:spacing w:after="0" w:line="240" w:lineRule="auto"/>
      </w:pPr>
      <w:r>
        <w:t>List of things that still need done are: 1. Create a berm at east end of North St by alley. 2. Drainage in front of Joel’s. 3. Potholes on the 400 block. 4. Paul Sower’s ditch. 5. Sidewalk tube at Ander’s. 6. Drainage on east side of N Oak St. 7. Driveway tube down to grade at Ander’s (Mike to get cost of tube). 8. Concrete under intersection. 9. Have Fire Dept blow out tube on N Oak St between Allensworth and Byers.</w:t>
      </w:r>
    </w:p>
    <w:p w:rsidR="00111FE9" w:rsidRDefault="00111FE9" w:rsidP="00854B2F">
      <w:pPr>
        <w:spacing w:after="0" w:line="240" w:lineRule="auto"/>
      </w:pPr>
      <w:r>
        <w:t>Council voted for Mike to have Carley’s do above list. Motion by C. Carrigan, 2</w:t>
      </w:r>
      <w:r w:rsidRPr="003733BB">
        <w:rPr>
          <w:vertAlign w:val="superscript"/>
        </w:rPr>
        <w:t>nd</w:t>
      </w:r>
      <w:r>
        <w:t xml:space="preserve"> by J. Eledge – all ayes. Motion carried.</w:t>
      </w:r>
    </w:p>
    <w:p w:rsidR="00111FE9" w:rsidRPr="002814AD" w:rsidRDefault="00111FE9" w:rsidP="00854B2F">
      <w:pPr>
        <w:spacing w:after="0" w:line="240" w:lineRule="auto"/>
      </w:pPr>
      <w:r>
        <w:t>Council will also meet with engineer and project inspector to go over entire project at a later date.</w:t>
      </w:r>
    </w:p>
    <w:p w:rsidR="00111FE9" w:rsidRDefault="00111FE9" w:rsidP="00854B2F">
      <w:pPr>
        <w:spacing w:after="0" w:line="240" w:lineRule="auto"/>
        <w:rPr>
          <w:b/>
          <w:bCs/>
          <w:u w:val="single"/>
        </w:rPr>
      </w:pPr>
    </w:p>
    <w:p w:rsidR="00111FE9" w:rsidRPr="00E9334C" w:rsidRDefault="00111FE9" w:rsidP="00854B2F">
      <w:pPr>
        <w:spacing w:after="0" w:line="240" w:lineRule="auto"/>
      </w:pPr>
      <w:r>
        <w:rPr>
          <w:b/>
          <w:bCs/>
          <w:u w:val="single"/>
        </w:rPr>
        <w:t>CLEAN UP DAY:</w:t>
      </w:r>
      <w:r>
        <w:t xml:space="preserve">  Motion to table to regular meeting on April 11</w:t>
      </w:r>
      <w:r w:rsidRPr="002814AD">
        <w:rPr>
          <w:vertAlign w:val="superscript"/>
        </w:rPr>
        <w:t>th</w:t>
      </w:r>
      <w:r>
        <w:t xml:space="preserve"> by C. Carrigan, 2</w:t>
      </w:r>
      <w:r w:rsidRPr="002814AD">
        <w:rPr>
          <w:vertAlign w:val="superscript"/>
        </w:rPr>
        <w:t>nd</w:t>
      </w:r>
      <w:r>
        <w:t xml:space="preserve"> by J. Eledge – all ayes. Motion carried.</w:t>
      </w:r>
    </w:p>
    <w:p w:rsidR="00111FE9" w:rsidRDefault="00111FE9" w:rsidP="00854B2F">
      <w:pPr>
        <w:spacing w:after="0" w:line="240" w:lineRule="auto"/>
        <w:rPr>
          <w:b/>
          <w:bCs/>
          <w:u w:val="single"/>
        </w:rPr>
      </w:pPr>
    </w:p>
    <w:p w:rsidR="00111FE9" w:rsidRDefault="00111FE9" w:rsidP="00854B2F">
      <w:pPr>
        <w:spacing w:after="0" w:line="240" w:lineRule="auto"/>
      </w:pPr>
      <w:r>
        <w:rPr>
          <w:b/>
          <w:bCs/>
          <w:u w:val="single"/>
        </w:rPr>
        <w:t>JANELLE WILLIAMS:</w:t>
      </w:r>
      <w:r>
        <w:t xml:space="preserve">  Reminded council, mayor, and clerk that what was said in a closed session cannot be talked about.</w:t>
      </w:r>
    </w:p>
    <w:p w:rsidR="00111FE9" w:rsidRPr="003733BB" w:rsidRDefault="00111FE9" w:rsidP="00854B2F">
      <w:pPr>
        <w:spacing w:after="0" w:line="240" w:lineRule="auto"/>
      </w:pPr>
      <w:r>
        <w:t>C. Carrigan mentioned that this is a warning and if it happens further action will be taken.</w:t>
      </w:r>
      <w:bookmarkStart w:id="0" w:name="_GoBack"/>
      <w:bookmarkEnd w:id="0"/>
    </w:p>
    <w:p w:rsidR="00111FE9" w:rsidRDefault="00111FE9" w:rsidP="00854B2F">
      <w:pPr>
        <w:spacing w:after="0" w:line="240" w:lineRule="auto"/>
      </w:pPr>
    </w:p>
    <w:p w:rsidR="00111FE9" w:rsidRDefault="00111FE9" w:rsidP="00854B2F">
      <w:pPr>
        <w:spacing w:after="0" w:line="240" w:lineRule="auto"/>
      </w:pPr>
      <w:r>
        <w:t xml:space="preserve"> </w:t>
      </w:r>
    </w:p>
    <w:p w:rsidR="00111FE9" w:rsidRDefault="00111FE9" w:rsidP="00854B2F">
      <w:pPr>
        <w:spacing w:after="0" w:line="240" w:lineRule="auto"/>
      </w:pPr>
      <w:r>
        <w:rPr>
          <w:b/>
          <w:bCs/>
          <w:u w:val="single"/>
        </w:rPr>
        <w:t>ADJOURNMENT:</w:t>
      </w:r>
      <w:r>
        <w:t xml:space="preserve"> Motion by C. Carrigan, 2</w:t>
      </w:r>
      <w:r w:rsidRPr="003733BB">
        <w:rPr>
          <w:vertAlign w:val="superscript"/>
        </w:rPr>
        <w:t>nd</w:t>
      </w:r>
      <w:r>
        <w:t xml:space="preserve"> by J. Williams – all ayes. Motion carried. 8:32 pm</w:t>
      </w:r>
    </w:p>
    <w:p w:rsidR="00111FE9" w:rsidRDefault="00111FE9" w:rsidP="00854B2F">
      <w:pPr>
        <w:spacing w:after="0" w:line="240" w:lineRule="auto"/>
      </w:pPr>
    </w:p>
    <w:p w:rsidR="00111FE9" w:rsidRDefault="00111FE9" w:rsidP="00854B2F">
      <w:pPr>
        <w:spacing w:after="0" w:line="240" w:lineRule="auto"/>
      </w:pPr>
    </w:p>
    <w:p w:rsidR="00111FE9" w:rsidRDefault="00111FE9" w:rsidP="00854B2F">
      <w:pPr>
        <w:spacing w:after="0" w:line="240" w:lineRule="auto"/>
      </w:pPr>
    </w:p>
    <w:p w:rsidR="00111FE9" w:rsidRDefault="00111FE9" w:rsidP="00854B2F">
      <w:pPr>
        <w:spacing w:after="0" w:line="240" w:lineRule="auto"/>
      </w:pPr>
    </w:p>
    <w:p w:rsidR="00111FE9" w:rsidRDefault="00111FE9" w:rsidP="00854B2F">
      <w:pPr>
        <w:spacing w:after="0" w:line="240" w:lineRule="auto"/>
      </w:pPr>
    </w:p>
    <w:p w:rsidR="00111FE9" w:rsidRDefault="00111FE9" w:rsidP="00854B2F">
      <w:pPr>
        <w:spacing w:after="0" w:line="240" w:lineRule="auto"/>
      </w:pPr>
    </w:p>
    <w:p w:rsidR="00111FE9" w:rsidRPr="003733BB" w:rsidRDefault="00111FE9" w:rsidP="00854B2F">
      <w:pPr>
        <w:spacing w:after="0" w:line="240" w:lineRule="auto"/>
      </w:pPr>
    </w:p>
    <w:p w:rsidR="00111FE9" w:rsidRDefault="00111FE9" w:rsidP="00854B2F"/>
    <w:p w:rsidR="00111FE9" w:rsidRPr="00DC05AE" w:rsidRDefault="00111FE9" w:rsidP="003733BB">
      <w:pPr>
        <w:pStyle w:val="NoSpacing"/>
      </w:pPr>
      <w:r w:rsidRPr="00DC05AE">
        <w:t>___________________________ MAYOR</w:t>
      </w:r>
      <w:r>
        <w:t xml:space="preserve">                               _____________________________ CITY CLERK</w:t>
      </w:r>
    </w:p>
    <w:p w:rsidR="00111FE9" w:rsidRDefault="00111FE9"/>
    <w:sectPr w:rsidR="00111FE9" w:rsidSect="00854B2F">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B2F"/>
    <w:rsid w:val="00111FE9"/>
    <w:rsid w:val="002814AD"/>
    <w:rsid w:val="003060DC"/>
    <w:rsid w:val="003733BB"/>
    <w:rsid w:val="006E65D0"/>
    <w:rsid w:val="00717EF8"/>
    <w:rsid w:val="00854B2F"/>
    <w:rsid w:val="0098123A"/>
    <w:rsid w:val="00BE79CF"/>
    <w:rsid w:val="00DC05AE"/>
    <w:rsid w:val="00E933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2F"/>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2F"/>
    <w:rPr>
      <w:rFonts w:ascii="Segoe UI" w:hAnsi="Segoe UI" w:cs="Segoe UI"/>
      <w:sz w:val="18"/>
      <w:szCs w:val="18"/>
    </w:rPr>
  </w:style>
  <w:style w:type="paragraph" w:styleId="NoSpacing">
    <w:name w:val="No Spacing"/>
    <w:uiPriority w:val="99"/>
    <w:qFormat/>
    <w:rsid w:val="003733BB"/>
    <w:rPr>
      <w:rFonts w:cs="Calibri"/>
    </w:rPr>
  </w:style>
</w:styles>
</file>

<file path=word/webSettings.xml><?xml version="1.0" encoding="utf-8"?>
<w:webSettings xmlns:r="http://schemas.openxmlformats.org/officeDocument/2006/relationships" xmlns:w="http://schemas.openxmlformats.org/wordprocessingml/2006/main">
  <w:divs>
    <w:div w:id="147687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346</Words>
  <Characters>1974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cp:lastPrinted>2017-04-06T15:59:00Z</cp:lastPrinted>
  <dcterms:created xsi:type="dcterms:W3CDTF">2017-07-10T14:50:00Z</dcterms:created>
  <dcterms:modified xsi:type="dcterms:W3CDTF">2017-07-10T14:50:00Z</dcterms:modified>
</cp:coreProperties>
</file>