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06" w:rsidRDefault="00494E06" w:rsidP="006E45D2">
      <w:pPr>
        <w:jc w:val="center"/>
      </w:pPr>
      <w:r w:rsidRPr="00342E77">
        <w:t>HENDERSON CITY COUNCIL MEETING</w:t>
      </w:r>
    </w:p>
    <w:p w:rsidR="00494E06" w:rsidRPr="00342E77" w:rsidRDefault="00494E06" w:rsidP="006E45D2">
      <w:pPr>
        <w:jc w:val="center"/>
      </w:pPr>
      <w:r w:rsidRPr="00342E77">
        <w:t xml:space="preserve"> REGUAR MEETING</w:t>
      </w:r>
    </w:p>
    <w:p w:rsidR="00494E06" w:rsidRPr="00342E77" w:rsidRDefault="00494E06" w:rsidP="006E45D2">
      <w:pPr>
        <w:jc w:val="center"/>
      </w:pPr>
      <w:r>
        <w:t>TUESDAY, MARCH 14</w:t>
      </w:r>
      <w:r w:rsidRPr="001C51E5">
        <w:rPr>
          <w:vertAlign w:val="superscript"/>
        </w:rPr>
        <w:t>TH</w:t>
      </w:r>
      <w:r>
        <w:t>,  2017</w:t>
      </w:r>
    </w:p>
    <w:p w:rsidR="00494E06" w:rsidRPr="00342E77" w:rsidRDefault="00494E06" w:rsidP="006E45D2">
      <w:pPr>
        <w:jc w:val="center"/>
      </w:pPr>
      <w:r w:rsidRPr="00342E77">
        <w:t>COMMUNITY CENTER</w:t>
      </w:r>
    </w:p>
    <w:p w:rsidR="00494E06" w:rsidRDefault="00494E06" w:rsidP="006E45D2">
      <w:pPr>
        <w:jc w:val="center"/>
      </w:pPr>
      <w:r w:rsidRPr="00342E77">
        <w:t>7.00 P.M.</w:t>
      </w:r>
    </w:p>
    <w:p w:rsidR="00494E06" w:rsidRPr="00342E77" w:rsidRDefault="00494E06" w:rsidP="006E45D2">
      <w:pPr>
        <w:jc w:val="center"/>
      </w:pPr>
      <w:r>
        <w:t>TENTATIVE AGENDA</w:t>
      </w:r>
    </w:p>
    <w:p w:rsidR="00494E06" w:rsidRDefault="00494E06" w:rsidP="006E45D2">
      <w:pPr>
        <w:ind w:left="2160" w:firstLine="720"/>
        <w:jc w:val="center"/>
      </w:pPr>
      <w:r>
        <w:t xml:space="preserve"> </w:t>
      </w:r>
    </w:p>
    <w:p w:rsidR="00494E06" w:rsidRDefault="00494E06" w:rsidP="006E45D2">
      <w:pPr>
        <w:ind w:left="2160" w:firstLine="720"/>
      </w:pPr>
    </w:p>
    <w:p w:rsidR="00494E06" w:rsidRPr="00875C57" w:rsidRDefault="00494E06" w:rsidP="006E45D2">
      <w:pPr>
        <w:rPr>
          <w:b/>
          <w:bCs/>
          <w:u w:val="single"/>
        </w:rPr>
      </w:pPr>
      <w:r w:rsidRPr="00360B79">
        <w:rPr>
          <w:b/>
          <w:bCs/>
          <w:u w:val="single"/>
        </w:rPr>
        <w:t>REGULAR SESSION</w:t>
      </w:r>
      <w:r>
        <w:t xml:space="preserve"> - </w:t>
      </w:r>
      <w:r w:rsidRPr="00875C57">
        <w:rPr>
          <w:b/>
          <w:bCs/>
        </w:rPr>
        <w:t xml:space="preserve"> </w:t>
      </w:r>
      <w:r w:rsidRPr="00FB6E86">
        <w:rPr>
          <w:b/>
          <w:bCs/>
        </w:rPr>
        <w:t>CALL TO ORDER</w:t>
      </w:r>
      <w:r w:rsidRPr="00B30183">
        <w:t>:</w:t>
      </w:r>
    </w:p>
    <w:p w:rsidR="00494E06" w:rsidRPr="00B30183" w:rsidRDefault="00494E06" w:rsidP="006E45D2">
      <w:r>
        <w:rPr>
          <w:b/>
          <w:bCs/>
        </w:rPr>
        <w:t xml:space="preserve"> </w:t>
      </w:r>
    </w:p>
    <w:p w:rsidR="00494E06" w:rsidRDefault="00494E06" w:rsidP="00875C57">
      <w:pPr>
        <w:rPr>
          <w:b/>
          <w:bCs/>
          <w:u w:val="single"/>
        </w:rPr>
      </w:pPr>
      <w:r>
        <w:rPr>
          <w:b/>
          <w:bCs/>
          <w:u w:val="single"/>
        </w:rPr>
        <w:t>PLEDGE OF ALLIGENCE</w:t>
      </w:r>
    </w:p>
    <w:p w:rsidR="00494E06" w:rsidRPr="00B30183" w:rsidRDefault="00494E06" w:rsidP="006E45D2"/>
    <w:p w:rsidR="00494E06" w:rsidRDefault="00494E06" w:rsidP="006E45D2">
      <w:pPr>
        <w:rPr>
          <w:b/>
          <w:bCs/>
        </w:rPr>
      </w:pPr>
      <w:r w:rsidRPr="00FB6E86">
        <w:rPr>
          <w:b/>
          <w:bCs/>
        </w:rPr>
        <w:t xml:space="preserve">QUORUM CHECK: </w:t>
      </w:r>
    </w:p>
    <w:p w:rsidR="00494E06" w:rsidRPr="00FB6E86" w:rsidRDefault="00494E06" w:rsidP="006E45D2">
      <w:pPr>
        <w:rPr>
          <w:b/>
          <w:bCs/>
        </w:rPr>
      </w:pPr>
    </w:p>
    <w:p w:rsidR="00494E06" w:rsidRDefault="00494E06" w:rsidP="006E45D2">
      <w:r w:rsidRPr="00FB6E86">
        <w:rPr>
          <w:b/>
          <w:bCs/>
        </w:rPr>
        <w:t>PUBLIC COMMENTS</w:t>
      </w:r>
      <w:r>
        <w:t>:  LIMITED TO 5 MINUTES PER PERSON OR GROUP</w:t>
      </w:r>
    </w:p>
    <w:p w:rsidR="00494E06" w:rsidRDefault="00494E06" w:rsidP="006E45D2"/>
    <w:p w:rsidR="00494E06" w:rsidRDefault="00494E06" w:rsidP="006E45D2">
      <w:r>
        <w:t xml:space="preserve">APPROVAL OF </w:t>
      </w:r>
      <w:r w:rsidRPr="00B30183">
        <w:t>AGENDA:</w:t>
      </w:r>
      <w:r>
        <w:t xml:space="preserve">   </w:t>
      </w:r>
    </w:p>
    <w:p w:rsidR="00494E06" w:rsidRDefault="00494E06" w:rsidP="006E45D2">
      <w:r>
        <w:t xml:space="preserve">APPROVAL OF MINUTES FROM FEB 14th:  </w:t>
      </w:r>
    </w:p>
    <w:p w:rsidR="00494E06" w:rsidRDefault="00494E06" w:rsidP="006E45D2">
      <w:r>
        <w:t xml:space="preserve">APPROVAL OF MINUTES FROM FEB 21st:  </w:t>
      </w:r>
    </w:p>
    <w:p w:rsidR="00494E06" w:rsidRPr="00B30183" w:rsidRDefault="00494E06" w:rsidP="006E45D2">
      <w:r>
        <w:t xml:space="preserve">APPROVAL OF MINUTES FROM MAR 7th:    </w:t>
      </w:r>
    </w:p>
    <w:p w:rsidR="00494E06" w:rsidRPr="00B30183" w:rsidRDefault="00494E06" w:rsidP="006E45D2">
      <w:r>
        <w:t>APPROVAL OF FINANCE REPORTS:</w:t>
      </w:r>
    </w:p>
    <w:p w:rsidR="00494E06" w:rsidRDefault="00494E06" w:rsidP="006E45D2">
      <w:r>
        <w:t xml:space="preserve">APPROVAL OF </w:t>
      </w:r>
      <w:r w:rsidRPr="00B30183">
        <w:t>BILLS FOR</w:t>
      </w:r>
      <w:r>
        <w:t xml:space="preserve"> MARCH: </w:t>
      </w:r>
    </w:p>
    <w:p w:rsidR="00494E06" w:rsidRDefault="00494E06" w:rsidP="006E45D2"/>
    <w:p w:rsidR="00494E06" w:rsidRPr="006E45D2" w:rsidRDefault="00494E06" w:rsidP="006E45D2">
      <w:r>
        <w:rPr>
          <w:b/>
          <w:bCs/>
          <w:u w:val="single"/>
        </w:rPr>
        <w:t>RESOLUTION #2017-4</w:t>
      </w:r>
      <w:r>
        <w:t xml:space="preserve"> – TO PAY $25.00 TO JAMES PAUL FOR LEASE FOR FY 2016/17</w:t>
      </w:r>
    </w:p>
    <w:p w:rsidR="00494E06" w:rsidRPr="00546150" w:rsidRDefault="00494E06" w:rsidP="006E45D2">
      <w:r>
        <w:rPr>
          <w:b/>
          <w:bCs/>
          <w:u w:val="single"/>
        </w:rPr>
        <w:t>RESOLUTION #2017-5</w:t>
      </w:r>
      <w:r>
        <w:t xml:space="preserve"> - TO TRANSFER $1000 FROM WATER, SEWER AND GARBAGE FUNDS TO THE DEBT SERVICE FUND</w:t>
      </w:r>
    </w:p>
    <w:p w:rsidR="00494E06" w:rsidRPr="006E45D2" w:rsidRDefault="00494E06" w:rsidP="006E45D2">
      <w:r>
        <w:rPr>
          <w:b/>
          <w:bCs/>
          <w:u w:val="single"/>
        </w:rPr>
        <w:t>RESOLUTION #2017-6</w:t>
      </w:r>
      <w:r>
        <w:t xml:space="preserve"> - TO PAY $3500 TO HENDERSON VOLUNTEER FIRE ASSOC. FOR FY 2016/17</w:t>
      </w:r>
    </w:p>
    <w:p w:rsidR="00494E06" w:rsidRDefault="00494E06" w:rsidP="006E45D2">
      <w:r>
        <w:rPr>
          <w:b/>
          <w:bCs/>
          <w:u w:val="single"/>
        </w:rPr>
        <w:t>RESOLUTION #2017-7</w:t>
      </w:r>
      <w:r>
        <w:t xml:space="preserve"> - TO PAY $500 TO FARM CREEK CEMETARY FOR FY 2016/17</w:t>
      </w:r>
    </w:p>
    <w:p w:rsidR="00494E06" w:rsidRPr="006E45D2" w:rsidRDefault="00494E06" w:rsidP="006E45D2">
      <w:r>
        <w:rPr>
          <w:b/>
          <w:bCs/>
          <w:u w:val="single"/>
        </w:rPr>
        <w:t>RESOLUTION #2017-8</w:t>
      </w:r>
      <w:r>
        <w:t xml:space="preserve"> - TO PAY $500 TO MACEDONIA VOLUNTEER FIRE AND RESCUE FOR FY 2016/17</w:t>
      </w:r>
    </w:p>
    <w:p w:rsidR="00494E06" w:rsidRPr="00546150" w:rsidRDefault="00494E06" w:rsidP="006E45D2"/>
    <w:p w:rsidR="00494E06" w:rsidRPr="00BA0675" w:rsidRDefault="00494E06" w:rsidP="00BA0675">
      <w:pPr>
        <w:rPr>
          <w:b/>
          <w:bCs/>
        </w:rPr>
      </w:pPr>
      <w:r w:rsidRPr="00875C57">
        <w:rPr>
          <w:b/>
          <w:bCs/>
          <w:i/>
          <w:iCs/>
          <w:u w:val="single"/>
        </w:rPr>
        <w:t>SECOND READING</w:t>
      </w:r>
      <w:r>
        <w:rPr>
          <w:b/>
          <w:bCs/>
        </w:rPr>
        <w:t xml:space="preserve">:  </w:t>
      </w:r>
      <w:r w:rsidRPr="00BA0675">
        <w:rPr>
          <w:b/>
          <w:bCs/>
        </w:rPr>
        <w:t>ORDINANCE AMENDING TITLE VI, CHAPTER 5 OF THE 2014 CITY OF HENDERSON ORDINANCES, UTILITIES – BILLING CHARGES.</w:t>
      </w:r>
    </w:p>
    <w:p w:rsidR="00494E06" w:rsidRPr="00BA0675" w:rsidRDefault="00494E06" w:rsidP="00BA0675">
      <w:r w:rsidRPr="00BA0675">
        <w:t>ROLL CALL VOTE:</w:t>
      </w:r>
      <w:r w:rsidRPr="00BA0675">
        <w:tab/>
        <w:t>T. BYERS</w:t>
      </w:r>
    </w:p>
    <w:p w:rsidR="00494E06" w:rsidRPr="00BA0675" w:rsidRDefault="00494E06" w:rsidP="00BA0675">
      <w:r w:rsidRPr="00BA0675">
        <w:tab/>
      </w:r>
      <w:r w:rsidRPr="00BA0675">
        <w:tab/>
      </w:r>
      <w:r w:rsidRPr="00BA0675">
        <w:tab/>
        <w:t>C. CARRIGAN</w:t>
      </w:r>
    </w:p>
    <w:p w:rsidR="00494E06" w:rsidRPr="00BA0675" w:rsidRDefault="00494E06" w:rsidP="00BA0675">
      <w:r w:rsidRPr="00BA0675">
        <w:tab/>
      </w:r>
      <w:r w:rsidRPr="00BA0675">
        <w:tab/>
      </w:r>
      <w:r w:rsidRPr="00BA0675">
        <w:tab/>
        <w:t>J. ELEDGE</w:t>
      </w:r>
    </w:p>
    <w:p w:rsidR="00494E06" w:rsidRPr="00BA0675" w:rsidRDefault="00494E06" w:rsidP="00BA0675">
      <w:r w:rsidRPr="00BA0675">
        <w:tab/>
      </w:r>
      <w:r w:rsidRPr="00BA0675">
        <w:tab/>
      </w:r>
      <w:r w:rsidRPr="00BA0675">
        <w:tab/>
        <w:t>N. SCHONDELMEYER</w:t>
      </w:r>
    </w:p>
    <w:p w:rsidR="00494E06" w:rsidRPr="00BA0675" w:rsidRDefault="00494E06" w:rsidP="00BA0675">
      <w:r w:rsidRPr="00BA0675">
        <w:tab/>
      </w:r>
      <w:r w:rsidRPr="00BA0675">
        <w:tab/>
      </w:r>
      <w:r w:rsidRPr="00BA0675">
        <w:tab/>
        <w:t>J. WILLIAMS</w:t>
      </w:r>
    </w:p>
    <w:p w:rsidR="00494E06" w:rsidRDefault="00494E06" w:rsidP="006E45D2">
      <w:r>
        <w:rPr>
          <w:b/>
          <w:bCs/>
          <w:u w:val="single"/>
        </w:rPr>
        <w:t xml:space="preserve"> </w:t>
      </w:r>
    </w:p>
    <w:p w:rsidR="00494E06" w:rsidRDefault="00494E06" w:rsidP="006E45D2">
      <w:pPr>
        <w:rPr>
          <w:b/>
          <w:bCs/>
        </w:rPr>
      </w:pPr>
      <w:r w:rsidRPr="006E45D2">
        <w:rPr>
          <w:b/>
          <w:bCs/>
          <w:u w:val="single"/>
        </w:rPr>
        <w:t>STREETS:</w:t>
      </w:r>
      <w:r>
        <w:rPr>
          <w:b/>
          <w:bCs/>
        </w:rPr>
        <w:t xml:space="preserve"> </w:t>
      </w:r>
    </w:p>
    <w:p w:rsidR="00494E06" w:rsidRDefault="00494E06" w:rsidP="006E45D2">
      <w:r>
        <w:t xml:space="preserve"> NORTH STREET UPDATE</w:t>
      </w:r>
    </w:p>
    <w:p w:rsidR="00494E06" w:rsidRPr="00875C57" w:rsidRDefault="00494E06" w:rsidP="006E45D2">
      <w:r>
        <w:t xml:space="preserve"> STREET EMBARGO</w:t>
      </w:r>
    </w:p>
    <w:p w:rsidR="00494E06" w:rsidRDefault="00494E06" w:rsidP="006E45D2">
      <w:r>
        <w:t xml:space="preserve"> STREET LIGHT AT CORNER OF NORTH &amp; WEST STREETS</w:t>
      </w:r>
    </w:p>
    <w:p w:rsidR="00494E06" w:rsidRDefault="00494E06" w:rsidP="006E45D2"/>
    <w:p w:rsidR="00494E06" w:rsidRDefault="00494E06" w:rsidP="006E45D2">
      <w:pPr>
        <w:rPr>
          <w:b/>
          <w:bCs/>
          <w:u w:val="single"/>
        </w:rPr>
      </w:pPr>
      <w:r w:rsidRPr="006E45D2">
        <w:rPr>
          <w:b/>
          <w:bCs/>
          <w:u w:val="single"/>
        </w:rPr>
        <w:t>COMPLAINTS:</w:t>
      </w:r>
    </w:p>
    <w:p w:rsidR="00494E06" w:rsidRDefault="00494E06" w:rsidP="006E45D2">
      <w:pPr>
        <w:rPr>
          <w:b/>
          <w:bCs/>
          <w:u w:val="single"/>
        </w:rPr>
      </w:pPr>
    </w:p>
    <w:p w:rsidR="00494E06" w:rsidRDefault="00494E06" w:rsidP="006E45D2">
      <w:r>
        <w:rPr>
          <w:b/>
          <w:bCs/>
          <w:u w:val="single"/>
        </w:rPr>
        <w:t xml:space="preserve">CITY CLEAN-UP DAY: </w:t>
      </w:r>
      <w:r>
        <w:t xml:space="preserve"> APRIL 15 OR 22?</w:t>
      </w:r>
    </w:p>
    <w:p w:rsidR="00494E06" w:rsidRDefault="00494E06" w:rsidP="006E45D2"/>
    <w:p w:rsidR="00494E06" w:rsidRDefault="00494E06" w:rsidP="006E45D2">
      <w:r>
        <w:rPr>
          <w:b/>
          <w:bCs/>
          <w:u w:val="single"/>
        </w:rPr>
        <w:t>PARK:</w:t>
      </w:r>
      <w:r>
        <w:t xml:space="preserve">  </w:t>
      </w:r>
    </w:p>
    <w:p w:rsidR="00494E06" w:rsidRDefault="00494E06" w:rsidP="006E45D2">
      <w:r>
        <w:t xml:space="preserve">  WORK DAY </w:t>
      </w:r>
    </w:p>
    <w:p w:rsidR="00494E06" w:rsidRPr="00204646" w:rsidRDefault="00494E06" w:rsidP="006E45D2">
      <w:r>
        <w:t xml:space="preserve">  </w:t>
      </w:r>
    </w:p>
    <w:p w:rsidR="00494E06" w:rsidRPr="00875C57" w:rsidRDefault="00494E06" w:rsidP="00204646">
      <w:pPr>
        <w:ind w:firstLine="720"/>
      </w:pPr>
      <w:bookmarkStart w:id="0" w:name="_GoBack"/>
      <w:bookmarkEnd w:id="0"/>
    </w:p>
    <w:p w:rsidR="00494E06" w:rsidRPr="003F5128" w:rsidRDefault="00494E06" w:rsidP="006E45D2">
      <w:r w:rsidRPr="003F5128">
        <w:rPr>
          <w:b/>
          <w:bCs/>
        </w:rPr>
        <w:t>ADJOURNMENT:</w:t>
      </w:r>
      <w:r w:rsidRPr="003F5128">
        <w:t xml:space="preserve"> </w:t>
      </w:r>
    </w:p>
    <w:p w:rsidR="00494E06" w:rsidRDefault="00494E06" w:rsidP="006E45D2"/>
    <w:p w:rsidR="00494E06" w:rsidRDefault="00494E06" w:rsidP="006E45D2"/>
    <w:p w:rsidR="00494E06" w:rsidRDefault="00494E06"/>
    <w:sectPr w:rsidR="00494E06" w:rsidSect="00204646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D2"/>
    <w:rsid w:val="001C51E5"/>
    <w:rsid w:val="00204646"/>
    <w:rsid w:val="00342E77"/>
    <w:rsid w:val="00360B79"/>
    <w:rsid w:val="003F5128"/>
    <w:rsid w:val="00494E06"/>
    <w:rsid w:val="005427B2"/>
    <w:rsid w:val="00546150"/>
    <w:rsid w:val="00584F89"/>
    <w:rsid w:val="005C7DBB"/>
    <w:rsid w:val="006E45D2"/>
    <w:rsid w:val="00711F49"/>
    <w:rsid w:val="00875C57"/>
    <w:rsid w:val="00B30183"/>
    <w:rsid w:val="00BA0675"/>
    <w:rsid w:val="00BE79CF"/>
    <w:rsid w:val="00FA7177"/>
    <w:rsid w:val="00FB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D2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189</Words>
  <Characters>1081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 MEETING</dc:title>
  <dc:subject/>
  <dc:creator>City Clerk</dc:creator>
  <cp:keywords/>
  <dc:description/>
  <cp:lastModifiedBy>Richard A. Fleming</cp:lastModifiedBy>
  <cp:revision>2</cp:revision>
  <dcterms:created xsi:type="dcterms:W3CDTF">2017-03-11T14:06:00Z</dcterms:created>
  <dcterms:modified xsi:type="dcterms:W3CDTF">2017-03-11T14:06:00Z</dcterms:modified>
</cp:coreProperties>
</file>