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2" w:rsidRDefault="001920B2" w:rsidP="00C32764">
      <w:pPr>
        <w:spacing w:after="0" w:line="240" w:lineRule="auto"/>
        <w:jc w:val="center"/>
      </w:pPr>
      <w:r>
        <w:t>HENDERSON CITY COUNCIL</w:t>
      </w:r>
    </w:p>
    <w:p w:rsidR="001920B2" w:rsidRDefault="001920B2" w:rsidP="00C32764">
      <w:pPr>
        <w:spacing w:after="0" w:line="240" w:lineRule="auto"/>
        <w:jc w:val="center"/>
      </w:pPr>
      <w:r>
        <w:t>BUDGET HEARING / SPECIAL MEETING</w:t>
      </w:r>
    </w:p>
    <w:p w:rsidR="001920B2" w:rsidRDefault="001920B2" w:rsidP="00C32764">
      <w:pPr>
        <w:spacing w:after="0" w:line="240" w:lineRule="auto"/>
        <w:jc w:val="center"/>
      </w:pPr>
      <w:r>
        <w:t>TUESDAY, MARCH 7, 2017</w:t>
      </w:r>
    </w:p>
    <w:p w:rsidR="001920B2" w:rsidRDefault="001920B2" w:rsidP="00C32764">
      <w:pPr>
        <w:spacing w:after="0" w:line="240" w:lineRule="auto"/>
        <w:jc w:val="center"/>
      </w:pPr>
      <w:r>
        <w:t>COMMUNITY CENTER</w:t>
      </w:r>
    </w:p>
    <w:p w:rsidR="001920B2" w:rsidRDefault="001920B2" w:rsidP="00C32764">
      <w:pPr>
        <w:spacing w:after="0" w:line="240" w:lineRule="auto"/>
        <w:jc w:val="center"/>
      </w:pPr>
      <w:r>
        <w:t xml:space="preserve">7:00 PM </w:t>
      </w:r>
    </w:p>
    <w:p w:rsidR="001920B2" w:rsidRDefault="001920B2" w:rsidP="00C32764">
      <w:pPr>
        <w:spacing w:after="0" w:line="240" w:lineRule="auto"/>
        <w:jc w:val="center"/>
      </w:pPr>
      <w:r>
        <w:t xml:space="preserve"> MINUTES</w:t>
      </w:r>
    </w:p>
    <w:p w:rsidR="001920B2" w:rsidRDefault="001920B2" w:rsidP="00C32764">
      <w:pPr>
        <w:spacing w:after="0" w:line="240" w:lineRule="auto"/>
        <w:jc w:val="center"/>
      </w:pPr>
    </w:p>
    <w:p w:rsidR="001920B2" w:rsidRDefault="001920B2" w:rsidP="00C32764">
      <w:pPr>
        <w:spacing w:after="0" w:line="240" w:lineRule="auto"/>
        <w:jc w:val="center"/>
      </w:pPr>
    </w:p>
    <w:p w:rsidR="001920B2" w:rsidRPr="00AF2657" w:rsidRDefault="001920B2" w:rsidP="00C3276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920B2" w:rsidRDefault="001920B2" w:rsidP="00C32764">
      <w:pPr>
        <w:spacing w:after="0" w:line="240" w:lineRule="auto"/>
      </w:pPr>
      <w:r>
        <w:rPr>
          <w:b/>
          <w:bCs/>
          <w:u w:val="single"/>
        </w:rPr>
        <w:t>PUBLIC HEARING</w:t>
      </w:r>
      <w:r>
        <w:t xml:space="preserve"> – BUDGET ESTIMATE FOR FY2017/18</w:t>
      </w:r>
    </w:p>
    <w:p w:rsidR="001920B2" w:rsidRDefault="001920B2" w:rsidP="00C32764">
      <w:pPr>
        <w:spacing w:after="0" w:line="240" w:lineRule="auto"/>
      </w:pPr>
      <w:r>
        <w:t>Opened at 7:05 pm</w:t>
      </w:r>
    </w:p>
    <w:p w:rsidR="001920B2" w:rsidRDefault="001920B2" w:rsidP="00C32764">
      <w:pPr>
        <w:spacing w:after="0" w:line="240" w:lineRule="auto"/>
      </w:pPr>
    </w:p>
    <w:p w:rsidR="001920B2" w:rsidRDefault="001920B2" w:rsidP="00C32764">
      <w:pPr>
        <w:spacing w:after="0" w:line="240" w:lineRule="auto"/>
      </w:pPr>
      <w:r>
        <w:rPr>
          <w:b/>
          <w:bCs/>
          <w:u w:val="single"/>
        </w:rPr>
        <w:t>PUBLIC COMMENTS</w:t>
      </w:r>
      <w:r>
        <w:t xml:space="preserve"> – No public present</w:t>
      </w:r>
    </w:p>
    <w:p w:rsidR="001920B2" w:rsidRPr="002B0A5F" w:rsidRDefault="001920B2" w:rsidP="00C32764">
      <w:pPr>
        <w:spacing w:after="0" w:line="240" w:lineRule="auto"/>
      </w:pPr>
      <w:r>
        <w:t>Closed at 7:09 pm</w:t>
      </w:r>
    </w:p>
    <w:p w:rsidR="001920B2" w:rsidRPr="00AF2657" w:rsidRDefault="001920B2" w:rsidP="00C32764">
      <w:pPr>
        <w:spacing w:after="0" w:line="240" w:lineRule="auto"/>
      </w:pPr>
    </w:p>
    <w:p w:rsidR="001920B2" w:rsidRPr="002B0A5F" w:rsidRDefault="001920B2" w:rsidP="00C32764">
      <w:pPr>
        <w:spacing w:after="0" w:line="240" w:lineRule="auto"/>
      </w:pPr>
      <w:r>
        <w:rPr>
          <w:b/>
          <w:bCs/>
          <w:u w:val="single"/>
        </w:rPr>
        <w:t>SPECIAL SESSION CALL TO ORDER:</w:t>
      </w:r>
      <w:r>
        <w:t xml:space="preserve"> 7:09 pm</w:t>
      </w:r>
    </w:p>
    <w:p w:rsidR="001920B2" w:rsidRDefault="001920B2" w:rsidP="00C32764">
      <w:pPr>
        <w:spacing w:after="0" w:line="240" w:lineRule="auto"/>
        <w:rPr>
          <w:b/>
          <w:bCs/>
          <w:u w:val="single"/>
        </w:rPr>
      </w:pPr>
    </w:p>
    <w:p w:rsidR="001920B2" w:rsidRPr="002B0A5F" w:rsidRDefault="001920B2" w:rsidP="00C32764">
      <w:pPr>
        <w:spacing w:after="0" w:line="240" w:lineRule="auto"/>
      </w:pPr>
      <w:r>
        <w:rPr>
          <w:b/>
          <w:bCs/>
          <w:u w:val="single"/>
        </w:rPr>
        <w:t>QUORUM CHECK:</w:t>
      </w:r>
      <w:r>
        <w:t xml:space="preserve"> PRESENT: Mayor Mike Baumfalk; Council Persons, Nicole Schondelmeyer, Terry Byers, John Eledge and Cody Carrigan. ABSENT: Janelle Williams</w:t>
      </w:r>
    </w:p>
    <w:p w:rsidR="001920B2" w:rsidRPr="00535BC6" w:rsidRDefault="001920B2" w:rsidP="00C32764">
      <w:pPr>
        <w:spacing w:after="0" w:line="240" w:lineRule="auto"/>
      </w:pPr>
    </w:p>
    <w:p w:rsidR="001920B2" w:rsidRPr="002B0A5F" w:rsidRDefault="001920B2" w:rsidP="00C32764">
      <w:pPr>
        <w:spacing w:after="0" w:line="240" w:lineRule="auto"/>
      </w:pPr>
      <w:r w:rsidRPr="003A11B9">
        <w:rPr>
          <w:b/>
          <w:bCs/>
          <w:u w:val="single"/>
        </w:rPr>
        <w:t>APPROVAL OF AGENDA:</w:t>
      </w:r>
      <w:r>
        <w:t xml:space="preserve"> Motion by C. Carrigan, 2</w:t>
      </w:r>
      <w:r w:rsidRPr="002B0A5F">
        <w:rPr>
          <w:vertAlign w:val="superscript"/>
        </w:rPr>
        <w:t>nd</w:t>
      </w:r>
      <w:r>
        <w:t xml:space="preserve"> by N. Schondelmeyer. All ayes. Motion carried.</w:t>
      </w:r>
    </w:p>
    <w:p w:rsidR="001920B2" w:rsidRPr="003A11B9" w:rsidRDefault="001920B2" w:rsidP="00C32764">
      <w:pPr>
        <w:spacing w:after="0" w:line="240" w:lineRule="auto"/>
        <w:rPr>
          <w:b/>
          <w:bCs/>
          <w:u w:val="single"/>
        </w:rPr>
      </w:pPr>
    </w:p>
    <w:p w:rsidR="001920B2" w:rsidRDefault="001920B2" w:rsidP="00C32764">
      <w:pPr>
        <w:spacing w:after="0" w:line="240" w:lineRule="auto"/>
      </w:pPr>
      <w:r>
        <w:rPr>
          <w:b/>
          <w:bCs/>
          <w:u w:val="single"/>
        </w:rPr>
        <w:t>RESOLUTION #2017-3</w:t>
      </w:r>
      <w:r>
        <w:t xml:space="preserve"> – ADOPTION OF BUDGET AND CERTIFICATION OF CITY TAXES FOR FY 2017/18</w:t>
      </w:r>
    </w:p>
    <w:p w:rsidR="001920B2" w:rsidRDefault="001920B2" w:rsidP="00C32764">
      <w:pPr>
        <w:spacing w:after="0" w:line="240" w:lineRule="auto"/>
      </w:pPr>
      <w:r>
        <w:t>Motion by C. Carrigan, 2</w:t>
      </w:r>
      <w:r w:rsidRPr="002B0A5F">
        <w:rPr>
          <w:vertAlign w:val="superscript"/>
        </w:rPr>
        <w:t>nd</w:t>
      </w:r>
      <w:r>
        <w:t xml:space="preserve"> by T. Byers</w:t>
      </w:r>
    </w:p>
    <w:p w:rsidR="001920B2" w:rsidRDefault="001920B2" w:rsidP="00C32764">
      <w:pPr>
        <w:spacing w:after="0" w:line="240" w:lineRule="auto"/>
      </w:pPr>
      <w:r>
        <w:t xml:space="preserve"> </w:t>
      </w:r>
    </w:p>
    <w:p w:rsidR="001920B2" w:rsidRDefault="001920B2" w:rsidP="00C32764">
      <w:pPr>
        <w:spacing w:after="0" w:line="240" w:lineRule="auto"/>
      </w:pPr>
      <w:r>
        <w:t>ROLL CALL VOTE:</w:t>
      </w:r>
      <w:r>
        <w:tab/>
        <w:t>T. BYERS - aye</w:t>
      </w:r>
    </w:p>
    <w:p w:rsidR="001920B2" w:rsidRDefault="001920B2" w:rsidP="00C32764">
      <w:pPr>
        <w:spacing w:after="0" w:line="240" w:lineRule="auto"/>
      </w:pPr>
      <w:r>
        <w:tab/>
      </w:r>
      <w:r>
        <w:tab/>
      </w:r>
      <w:r>
        <w:tab/>
        <w:t>C. CARRIGAN - aye</w:t>
      </w:r>
    </w:p>
    <w:p w:rsidR="001920B2" w:rsidRDefault="001920B2" w:rsidP="00C32764">
      <w:pPr>
        <w:spacing w:after="0" w:line="240" w:lineRule="auto"/>
      </w:pPr>
      <w:r>
        <w:tab/>
      </w:r>
      <w:r>
        <w:tab/>
      </w:r>
      <w:r>
        <w:tab/>
        <w:t>J. ELEDGE - aye</w:t>
      </w:r>
    </w:p>
    <w:p w:rsidR="001920B2" w:rsidRDefault="001920B2" w:rsidP="00C32764">
      <w:pPr>
        <w:spacing w:after="0" w:line="240" w:lineRule="auto"/>
      </w:pPr>
      <w:r>
        <w:tab/>
      </w:r>
      <w:r>
        <w:tab/>
      </w:r>
      <w:r>
        <w:tab/>
        <w:t>N. SCHONDELMEYER - aye</w:t>
      </w:r>
    </w:p>
    <w:p w:rsidR="001920B2" w:rsidRDefault="001920B2" w:rsidP="00C32764">
      <w:pPr>
        <w:spacing w:after="0" w:line="240" w:lineRule="auto"/>
      </w:pPr>
      <w:r>
        <w:tab/>
      </w:r>
      <w:r>
        <w:tab/>
      </w:r>
      <w:r>
        <w:tab/>
        <w:t>J. WILLIAMS - absent</w:t>
      </w:r>
    </w:p>
    <w:p w:rsidR="001920B2" w:rsidRDefault="001920B2" w:rsidP="00C32764">
      <w:pPr>
        <w:spacing w:after="0" w:line="240" w:lineRule="auto"/>
      </w:pPr>
    </w:p>
    <w:p w:rsidR="001920B2" w:rsidRDefault="001920B2" w:rsidP="00C32764">
      <w:pPr>
        <w:spacing w:after="0" w:line="240" w:lineRule="auto"/>
        <w:rPr>
          <w:b/>
          <w:bCs/>
          <w:u w:val="single"/>
        </w:rPr>
      </w:pPr>
    </w:p>
    <w:p w:rsidR="001920B2" w:rsidRDefault="001920B2" w:rsidP="00C32764">
      <w:pPr>
        <w:spacing w:after="0" w:line="240" w:lineRule="auto"/>
      </w:pPr>
      <w:r>
        <w:rPr>
          <w:b/>
          <w:bCs/>
          <w:u w:val="single"/>
        </w:rPr>
        <w:t>GRANT WRITING CLASS</w:t>
      </w:r>
      <w:r>
        <w:t xml:space="preserve"> – Information was received about a Grant writing workshop being held in Glenwood on Thursday, March 16. Mayor Baumfalk is willing to attend. Council voted to pay the registration fee of $25 for him and 1 other individual if willing to go.</w:t>
      </w:r>
    </w:p>
    <w:p w:rsidR="001920B2" w:rsidRPr="002B0A5F" w:rsidRDefault="001920B2" w:rsidP="00C32764">
      <w:pPr>
        <w:spacing w:after="0" w:line="240" w:lineRule="auto"/>
      </w:pPr>
      <w:r>
        <w:t>Motion by C. Carrigan, 2</w:t>
      </w:r>
      <w:r w:rsidRPr="00411688">
        <w:rPr>
          <w:vertAlign w:val="superscript"/>
        </w:rPr>
        <w:t>nd</w:t>
      </w:r>
      <w:r>
        <w:t xml:space="preserve"> by J. Eledge, all ayes. Motion carried.</w:t>
      </w:r>
    </w:p>
    <w:p w:rsidR="001920B2" w:rsidRDefault="001920B2" w:rsidP="00C32764">
      <w:pPr>
        <w:spacing w:after="0" w:line="240" w:lineRule="auto"/>
        <w:rPr>
          <w:b/>
          <w:bCs/>
          <w:u w:val="single"/>
        </w:rPr>
      </w:pPr>
    </w:p>
    <w:p w:rsidR="001920B2" w:rsidRPr="003A11B9" w:rsidRDefault="001920B2" w:rsidP="00C32764">
      <w:pPr>
        <w:spacing w:after="0" w:line="240" w:lineRule="auto"/>
        <w:rPr>
          <w:b/>
          <w:bCs/>
          <w:u w:val="single"/>
        </w:rPr>
      </w:pPr>
    </w:p>
    <w:p w:rsidR="001920B2" w:rsidRPr="00411688" w:rsidRDefault="001920B2" w:rsidP="00C32764">
      <w:pPr>
        <w:spacing w:after="0" w:line="240" w:lineRule="auto"/>
      </w:pPr>
      <w:r>
        <w:rPr>
          <w:b/>
          <w:bCs/>
          <w:u w:val="single"/>
        </w:rPr>
        <w:t>ADJOURNMENT:</w:t>
      </w:r>
      <w:r>
        <w:t xml:space="preserve"> Motion by C. Carrigan, 2</w:t>
      </w:r>
      <w:r w:rsidRPr="00411688">
        <w:rPr>
          <w:vertAlign w:val="superscript"/>
        </w:rPr>
        <w:t>nd</w:t>
      </w:r>
      <w:r>
        <w:t xml:space="preserve"> by J. Eledge, all ayes. Motion carried. 7:18 pm</w:t>
      </w:r>
      <w:bookmarkStart w:id="0" w:name="_GoBack"/>
      <w:bookmarkEnd w:id="0"/>
    </w:p>
    <w:p w:rsidR="001920B2" w:rsidRPr="003A11B9" w:rsidRDefault="001920B2" w:rsidP="00C32764">
      <w:pPr>
        <w:rPr>
          <w:b/>
          <w:bCs/>
          <w:u w:val="single"/>
        </w:rPr>
      </w:pPr>
    </w:p>
    <w:p w:rsidR="001920B2" w:rsidRDefault="001920B2"/>
    <w:sectPr w:rsidR="001920B2" w:rsidSect="00AC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64"/>
    <w:rsid w:val="001920B2"/>
    <w:rsid w:val="002B0A5F"/>
    <w:rsid w:val="003A11B9"/>
    <w:rsid w:val="00411688"/>
    <w:rsid w:val="00535BC6"/>
    <w:rsid w:val="00AC68C6"/>
    <w:rsid w:val="00AF2657"/>
    <w:rsid w:val="00BE79CF"/>
    <w:rsid w:val="00C0638C"/>
    <w:rsid w:val="00C32764"/>
    <w:rsid w:val="00CC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64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2017-03-11T14:09:00Z</dcterms:created>
  <dcterms:modified xsi:type="dcterms:W3CDTF">2017-03-11T14:09:00Z</dcterms:modified>
</cp:coreProperties>
</file>