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3DA" w:rsidRDefault="008D63DA" w:rsidP="0051554C">
      <w:pPr>
        <w:spacing w:after="0" w:line="240" w:lineRule="auto"/>
        <w:jc w:val="center"/>
      </w:pPr>
      <w:r>
        <w:t>HENDERSON CITY COUNCIL</w:t>
      </w:r>
    </w:p>
    <w:p w:rsidR="008D63DA" w:rsidRDefault="008D63DA" w:rsidP="0051554C">
      <w:pPr>
        <w:spacing w:after="0" w:line="240" w:lineRule="auto"/>
        <w:jc w:val="center"/>
      </w:pPr>
      <w:r>
        <w:t xml:space="preserve"> SPECIAL MEETING</w:t>
      </w:r>
    </w:p>
    <w:p w:rsidR="008D63DA" w:rsidRDefault="008D63DA" w:rsidP="0051554C">
      <w:pPr>
        <w:spacing w:after="0" w:line="240" w:lineRule="auto"/>
        <w:jc w:val="center"/>
      </w:pPr>
      <w:r>
        <w:t>THURSDAY, FERUARY 23, 2017</w:t>
      </w:r>
    </w:p>
    <w:p w:rsidR="008D63DA" w:rsidRDefault="008D63DA" w:rsidP="0051554C">
      <w:pPr>
        <w:spacing w:after="0" w:line="240" w:lineRule="auto"/>
        <w:jc w:val="center"/>
      </w:pPr>
      <w:r>
        <w:t>COMMUNITY CENTER</w:t>
      </w:r>
    </w:p>
    <w:p w:rsidR="008D63DA" w:rsidRDefault="008D63DA" w:rsidP="0051554C">
      <w:pPr>
        <w:spacing w:after="0" w:line="240" w:lineRule="auto"/>
        <w:jc w:val="center"/>
      </w:pPr>
      <w:r>
        <w:t xml:space="preserve">7:00 PM </w:t>
      </w:r>
    </w:p>
    <w:p w:rsidR="008D63DA" w:rsidRDefault="008D63DA" w:rsidP="0051554C">
      <w:pPr>
        <w:spacing w:after="0" w:line="240" w:lineRule="auto"/>
        <w:jc w:val="center"/>
      </w:pPr>
      <w:r>
        <w:t xml:space="preserve"> MINUTES</w:t>
      </w:r>
    </w:p>
    <w:p w:rsidR="008D63DA" w:rsidRDefault="008D63DA" w:rsidP="0051554C">
      <w:pPr>
        <w:spacing w:after="0" w:line="240" w:lineRule="auto"/>
        <w:jc w:val="center"/>
      </w:pPr>
    </w:p>
    <w:p w:rsidR="008D63DA" w:rsidRDefault="008D63DA" w:rsidP="0051554C">
      <w:pPr>
        <w:spacing w:after="0" w:line="240" w:lineRule="auto"/>
        <w:jc w:val="center"/>
      </w:pPr>
    </w:p>
    <w:p w:rsidR="008D63DA" w:rsidRDefault="008D63DA" w:rsidP="0051554C">
      <w:pPr>
        <w:spacing w:after="0" w:line="240" w:lineRule="auto"/>
        <w:jc w:val="center"/>
      </w:pPr>
    </w:p>
    <w:p w:rsidR="008D63DA" w:rsidRDefault="008D63DA" w:rsidP="0051554C">
      <w:pPr>
        <w:spacing w:after="0" w:line="240" w:lineRule="auto"/>
        <w:rPr>
          <w:b/>
          <w:bCs/>
          <w:u w:val="single"/>
        </w:rPr>
      </w:pPr>
      <w:r>
        <w:rPr>
          <w:b/>
          <w:bCs/>
          <w:u w:val="single"/>
        </w:rPr>
        <w:t xml:space="preserve"> </w:t>
      </w:r>
    </w:p>
    <w:p w:rsidR="008D63DA" w:rsidRDefault="008D63DA" w:rsidP="0051554C">
      <w:pPr>
        <w:spacing w:after="0" w:line="240" w:lineRule="auto"/>
      </w:pPr>
      <w:r w:rsidRPr="00D5108C">
        <w:t xml:space="preserve">A “Special Meeting” was called for in writing to the City Clerk by </w:t>
      </w:r>
      <w:r>
        <w:t>4 Council Persons.</w:t>
      </w:r>
    </w:p>
    <w:p w:rsidR="008D63DA" w:rsidRDefault="008D63DA" w:rsidP="0051554C">
      <w:pPr>
        <w:spacing w:after="0" w:line="240" w:lineRule="auto"/>
      </w:pPr>
    </w:p>
    <w:p w:rsidR="008D63DA" w:rsidRPr="00D5108C" w:rsidRDefault="008D63DA" w:rsidP="0051554C">
      <w:pPr>
        <w:spacing w:after="0" w:line="240" w:lineRule="auto"/>
        <w:rPr>
          <w:b/>
          <w:bCs/>
          <w:u w:val="single"/>
        </w:rPr>
      </w:pPr>
      <w:r>
        <w:rPr>
          <w:b/>
          <w:bCs/>
          <w:u w:val="single"/>
        </w:rPr>
        <w:t>PLEDGE OF ALLEGIANCE</w:t>
      </w:r>
    </w:p>
    <w:p w:rsidR="008D63DA" w:rsidRPr="00D5108C" w:rsidRDefault="008D63DA" w:rsidP="0051554C">
      <w:pPr>
        <w:spacing w:after="0" w:line="240" w:lineRule="auto"/>
      </w:pPr>
    </w:p>
    <w:p w:rsidR="008D63DA" w:rsidRPr="00D5108C" w:rsidRDefault="008D63DA" w:rsidP="0051554C">
      <w:pPr>
        <w:spacing w:after="0" w:line="240" w:lineRule="auto"/>
      </w:pPr>
      <w:r>
        <w:rPr>
          <w:b/>
          <w:bCs/>
          <w:u w:val="single"/>
        </w:rPr>
        <w:t>SPECIAL SESSION CALL TO ORDER:</w:t>
      </w:r>
      <w:r>
        <w:t xml:space="preserve"> 7:00 pm</w:t>
      </w:r>
    </w:p>
    <w:p w:rsidR="008D63DA" w:rsidRDefault="008D63DA" w:rsidP="0051554C">
      <w:pPr>
        <w:spacing w:after="0" w:line="240" w:lineRule="auto"/>
        <w:rPr>
          <w:b/>
          <w:bCs/>
          <w:u w:val="single"/>
        </w:rPr>
      </w:pPr>
    </w:p>
    <w:p w:rsidR="008D63DA" w:rsidRDefault="008D63DA" w:rsidP="0051554C">
      <w:pPr>
        <w:spacing w:after="0" w:line="240" w:lineRule="auto"/>
      </w:pPr>
      <w:r>
        <w:rPr>
          <w:b/>
          <w:bCs/>
          <w:u w:val="single"/>
        </w:rPr>
        <w:t>QUORUM CHECK:</w:t>
      </w:r>
      <w:r>
        <w:t xml:space="preserve"> PRESENT: Mayor Mike Baumfalk. Council Persons; Nicole Schondelmeyer, Janelle Williams and Terry Byers. ABSENT: John Eledge and Cody Carrigan.</w:t>
      </w:r>
    </w:p>
    <w:p w:rsidR="008D63DA" w:rsidRPr="00D5108C" w:rsidRDefault="008D63DA" w:rsidP="0051554C">
      <w:pPr>
        <w:spacing w:after="0" w:line="240" w:lineRule="auto"/>
      </w:pPr>
      <w:r>
        <w:t>PUBLIC PRESENT: Bambil Byers, Bob Byers and Joel Tomford.</w:t>
      </w:r>
    </w:p>
    <w:p w:rsidR="008D63DA" w:rsidRPr="00535BC6" w:rsidRDefault="008D63DA" w:rsidP="0051554C">
      <w:pPr>
        <w:spacing w:after="0" w:line="240" w:lineRule="auto"/>
      </w:pPr>
      <w:r>
        <w:rPr>
          <w:b/>
          <w:bCs/>
        </w:rPr>
        <w:t xml:space="preserve"> </w:t>
      </w:r>
    </w:p>
    <w:p w:rsidR="008D63DA" w:rsidRPr="00D5108C" w:rsidRDefault="008D63DA" w:rsidP="0051554C">
      <w:pPr>
        <w:spacing w:after="0" w:line="240" w:lineRule="auto"/>
      </w:pPr>
      <w:r w:rsidRPr="003A11B9">
        <w:rPr>
          <w:b/>
          <w:bCs/>
          <w:u w:val="single"/>
        </w:rPr>
        <w:t>APPROVAL OF AGENDA:</w:t>
      </w:r>
      <w:r>
        <w:t xml:space="preserve"> Motion by J. Williams, 2</w:t>
      </w:r>
      <w:r w:rsidRPr="00D5108C">
        <w:rPr>
          <w:vertAlign w:val="superscript"/>
        </w:rPr>
        <w:t>nd</w:t>
      </w:r>
      <w:r>
        <w:t xml:space="preserve"> by N. Schondelmeyer. All ayes. Motion carried.</w:t>
      </w:r>
    </w:p>
    <w:p w:rsidR="008D63DA" w:rsidRPr="003A11B9" w:rsidRDefault="008D63DA" w:rsidP="0051554C">
      <w:pPr>
        <w:spacing w:after="0" w:line="240" w:lineRule="auto"/>
        <w:rPr>
          <w:b/>
          <w:bCs/>
          <w:u w:val="single"/>
        </w:rPr>
      </w:pPr>
    </w:p>
    <w:p w:rsidR="008D63DA" w:rsidRDefault="008D63DA" w:rsidP="0051554C">
      <w:pPr>
        <w:spacing w:after="0" w:line="240" w:lineRule="auto"/>
        <w:rPr>
          <w:b/>
          <w:bCs/>
        </w:rPr>
      </w:pPr>
    </w:p>
    <w:p w:rsidR="008D63DA" w:rsidRDefault="008D63DA" w:rsidP="0051554C">
      <w:pPr>
        <w:spacing w:after="0" w:line="240" w:lineRule="auto"/>
      </w:pPr>
      <w:r w:rsidRPr="00C17BD9">
        <w:rPr>
          <w:b/>
          <w:bCs/>
          <w:u w:val="single"/>
        </w:rPr>
        <w:t>RESOLUTION #2017-</w:t>
      </w:r>
      <w:r>
        <w:rPr>
          <w:b/>
          <w:bCs/>
          <w:u w:val="single"/>
        </w:rPr>
        <w:t xml:space="preserve"> 2 </w:t>
      </w:r>
      <w:r>
        <w:t>– AWARD OF CONTRACT TO CARLEY CONSTRUCTION, LLC FOR THE NORTH STREET IMPROVEMENT PROJECT.     Motion by T. Byers, 2</w:t>
      </w:r>
      <w:r w:rsidRPr="00D5108C">
        <w:rPr>
          <w:vertAlign w:val="superscript"/>
        </w:rPr>
        <w:t>nd</w:t>
      </w:r>
      <w:r>
        <w:t xml:space="preserve"> by J. Williams.</w:t>
      </w:r>
    </w:p>
    <w:p w:rsidR="008D63DA" w:rsidRDefault="008D63DA" w:rsidP="0051554C">
      <w:pPr>
        <w:spacing w:after="0" w:line="240" w:lineRule="auto"/>
      </w:pPr>
      <w:r>
        <w:t xml:space="preserve">  </w:t>
      </w:r>
    </w:p>
    <w:p w:rsidR="008D63DA" w:rsidRDefault="008D63DA" w:rsidP="0051554C">
      <w:pPr>
        <w:spacing w:after="0" w:line="240" w:lineRule="auto"/>
      </w:pPr>
      <w:r>
        <w:t>ROLL CALL VOTE:</w:t>
      </w:r>
      <w:r>
        <w:tab/>
        <w:t>T. BYERS - aye</w:t>
      </w:r>
    </w:p>
    <w:p w:rsidR="008D63DA" w:rsidRDefault="008D63DA" w:rsidP="0051554C">
      <w:pPr>
        <w:spacing w:after="0" w:line="240" w:lineRule="auto"/>
      </w:pPr>
      <w:r>
        <w:tab/>
      </w:r>
      <w:r>
        <w:tab/>
      </w:r>
      <w:r>
        <w:tab/>
        <w:t>C. CARRIGAN - absent</w:t>
      </w:r>
    </w:p>
    <w:p w:rsidR="008D63DA" w:rsidRDefault="008D63DA" w:rsidP="0051554C">
      <w:pPr>
        <w:spacing w:after="0" w:line="240" w:lineRule="auto"/>
      </w:pPr>
      <w:r>
        <w:tab/>
      </w:r>
      <w:r>
        <w:tab/>
      </w:r>
      <w:r>
        <w:tab/>
        <w:t>J. ELEDGE - absent</w:t>
      </w:r>
    </w:p>
    <w:p w:rsidR="008D63DA" w:rsidRDefault="008D63DA" w:rsidP="0051554C">
      <w:pPr>
        <w:spacing w:after="0" w:line="240" w:lineRule="auto"/>
      </w:pPr>
      <w:r>
        <w:tab/>
      </w:r>
      <w:r>
        <w:tab/>
      </w:r>
      <w:r>
        <w:tab/>
        <w:t>N. SCHONDELMEYER - aye</w:t>
      </w:r>
    </w:p>
    <w:p w:rsidR="008D63DA" w:rsidRDefault="008D63DA" w:rsidP="0051554C">
      <w:pPr>
        <w:spacing w:after="0" w:line="240" w:lineRule="auto"/>
      </w:pPr>
      <w:r>
        <w:tab/>
      </w:r>
      <w:r>
        <w:tab/>
      </w:r>
      <w:r>
        <w:tab/>
        <w:t>J. WILLIAMS – aye</w:t>
      </w:r>
    </w:p>
    <w:p w:rsidR="008D63DA" w:rsidRDefault="008D63DA" w:rsidP="0051554C">
      <w:pPr>
        <w:spacing w:after="0" w:line="240" w:lineRule="auto"/>
      </w:pPr>
      <w:r>
        <w:t>Motion carried.</w:t>
      </w:r>
    </w:p>
    <w:p w:rsidR="008D63DA" w:rsidRDefault="008D63DA" w:rsidP="0051554C">
      <w:pPr>
        <w:spacing w:after="0" w:line="240" w:lineRule="auto"/>
      </w:pPr>
    </w:p>
    <w:p w:rsidR="008D63DA" w:rsidRDefault="008D63DA" w:rsidP="0051554C">
      <w:pPr>
        <w:spacing w:after="0" w:line="240" w:lineRule="auto"/>
      </w:pPr>
      <w:r>
        <w:t>PUBLIC: Bob Byers asked if this project will make drainage go along east side of N Oak St to his property line then flow West in drainage ditch along city limits like it is supposed to. Mayor said he will contact the County Engineer and find out.</w:t>
      </w:r>
    </w:p>
    <w:p w:rsidR="008D63DA" w:rsidRDefault="008D63DA" w:rsidP="0051554C">
      <w:pPr>
        <w:spacing w:after="0" w:line="240" w:lineRule="auto"/>
        <w:rPr>
          <w:b/>
          <w:bCs/>
          <w:u w:val="single"/>
        </w:rPr>
      </w:pPr>
    </w:p>
    <w:p w:rsidR="008D63DA" w:rsidRPr="003A11B9" w:rsidRDefault="008D63DA" w:rsidP="0051554C">
      <w:pPr>
        <w:spacing w:after="0" w:line="240" w:lineRule="auto"/>
        <w:rPr>
          <w:b/>
          <w:bCs/>
          <w:u w:val="single"/>
        </w:rPr>
      </w:pPr>
      <w:r>
        <w:rPr>
          <w:b/>
          <w:bCs/>
          <w:u w:val="single"/>
        </w:rPr>
        <w:t xml:space="preserve"> </w:t>
      </w:r>
    </w:p>
    <w:p w:rsidR="008D63DA" w:rsidRPr="002A574F" w:rsidRDefault="008D63DA" w:rsidP="0051554C">
      <w:pPr>
        <w:spacing w:after="0" w:line="240" w:lineRule="auto"/>
      </w:pPr>
      <w:r>
        <w:rPr>
          <w:b/>
          <w:bCs/>
          <w:u w:val="single"/>
        </w:rPr>
        <w:t>ADJOURNMENT:</w:t>
      </w:r>
      <w:r>
        <w:t xml:space="preserve"> Motion by J. Williams, 2</w:t>
      </w:r>
      <w:r w:rsidRPr="002A574F">
        <w:rPr>
          <w:vertAlign w:val="superscript"/>
        </w:rPr>
        <w:t>nd</w:t>
      </w:r>
      <w:r>
        <w:t xml:space="preserve"> by T. Byers, all ayes. Motion carried. 7:25 pm</w:t>
      </w:r>
    </w:p>
    <w:p w:rsidR="008D63DA" w:rsidRPr="003A11B9" w:rsidRDefault="008D63DA" w:rsidP="0051554C">
      <w:pPr>
        <w:rPr>
          <w:b/>
          <w:bCs/>
          <w:u w:val="single"/>
        </w:rPr>
      </w:pPr>
    </w:p>
    <w:p w:rsidR="008D63DA" w:rsidRDefault="008D63DA" w:rsidP="0051554C"/>
    <w:p w:rsidR="008D63DA" w:rsidRDefault="008D63DA" w:rsidP="00DA517D">
      <w:r>
        <w:t xml:space="preserve">______________________________ MAYOR </w:t>
      </w:r>
    </w:p>
    <w:p w:rsidR="008D63DA" w:rsidRDefault="008D63DA" w:rsidP="00DA517D"/>
    <w:p w:rsidR="008D63DA" w:rsidRDefault="008D63DA" w:rsidP="00DA517D"/>
    <w:p w:rsidR="008D63DA" w:rsidRDefault="008D63DA" w:rsidP="00DA517D">
      <w:r>
        <w:t xml:space="preserve"> _____________________________ CITY CLERK</w:t>
      </w:r>
    </w:p>
    <w:p w:rsidR="008D63DA" w:rsidRDefault="008D63DA">
      <w:bookmarkStart w:id="0" w:name="_GoBack"/>
      <w:bookmarkEnd w:id="0"/>
    </w:p>
    <w:sectPr w:rsidR="008D63DA" w:rsidSect="00D5108C">
      <w:pgSz w:w="12240" w:h="15840"/>
      <w:pgMar w:top="173" w:right="173" w:bottom="173"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554C"/>
    <w:rsid w:val="002A574F"/>
    <w:rsid w:val="003A11B9"/>
    <w:rsid w:val="004714AA"/>
    <w:rsid w:val="0051554C"/>
    <w:rsid w:val="00535BC6"/>
    <w:rsid w:val="008D63DA"/>
    <w:rsid w:val="00BD446A"/>
    <w:rsid w:val="00BE79CF"/>
    <w:rsid w:val="00C04D0D"/>
    <w:rsid w:val="00C17BD9"/>
    <w:rsid w:val="00D5108C"/>
    <w:rsid w:val="00DA51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54C"/>
    <w:pPr>
      <w:spacing w:after="160" w:line="252"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5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74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02870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192</Words>
  <Characters>1096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CITY COUNCIL</dc:title>
  <dc:subject/>
  <dc:creator>City Clerk</dc:creator>
  <cp:keywords/>
  <dc:description/>
  <cp:lastModifiedBy>Richard A. Fleming</cp:lastModifiedBy>
  <cp:revision>2</cp:revision>
  <cp:lastPrinted>2017-03-03T16:03:00Z</cp:lastPrinted>
  <dcterms:created xsi:type="dcterms:W3CDTF">2017-03-11T14:12:00Z</dcterms:created>
  <dcterms:modified xsi:type="dcterms:W3CDTF">2017-03-11T14:12:00Z</dcterms:modified>
</cp:coreProperties>
</file>