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71" w:rsidRDefault="00D02471" w:rsidP="001E688B">
      <w:pPr>
        <w:spacing w:after="0" w:line="240" w:lineRule="auto"/>
        <w:jc w:val="center"/>
      </w:pPr>
      <w:r>
        <w:t>HENDERSON CITY COUNCIL</w:t>
      </w:r>
    </w:p>
    <w:p w:rsidR="00D02471" w:rsidRDefault="00D02471" w:rsidP="001E688B">
      <w:pPr>
        <w:spacing w:after="0" w:line="240" w:lineRule="auto"/>
        <w:jc w:val="center"/>
      </w:pPr>
      <w:r>
        <w:t xml:space="preserve"> REGULAR MEETING</w:t>
      </w:r>
    </w:p>
    <w:p w:rsidR="00D02471" w:rsidRDefault="00D02471" w:rsidP="001E688B">
      <w:pPr>
        <w:spacing w:after="0" w:line="240" w:lineRule="auto"/>
        <w:jc w:val="center"/>
      </w:pPr>
      <w:r>
        <w:t>TUESDAY, FERUARY 14, 2017</w:t>
      </w:r>
    </w:p>
    <w:p w:rsidR="00D02471" w:rsidRDefault="00D02471" w:rsidP="001E688B">
      <w:pPr>
        <w:spacing w:after="0" w:line="240" w:lineRule="auto"/>
        <w:jc w:val="center"/>
      </w:pPr>
      <w:r>
        <w:t>COMMUNITY CENTER</w:t>
      </w:r>
    </w:p>
    <w:p w:rsidR="00D02471" w:rsidRDefault="00D02471" w:rsidP="001E688B">
      <w:pPr>
        <w:spacing w:after="0" w:line="240" w:lineRule="auto"/>
        <w:jc w:val="center"/>
      </w:pPr>
      <w:r>
        <w:t xml:space="preserve">7:00 PM </w:t>
      </w:r>
    </w:p>
    <w:p w:rsidR="00D02471" w:rsidRDefault="00D02471" w:rsidP="001E688B">
      <w:pPr>
        <w:spacing w:after="0" w:line="240" w:lineRule="auto"/>
        <w:jc w:val="center"/>
      </w:pPr>
      <w:r>
        <w:t>TENTATIVE AGENDA</w:t>
      </w:r>
    </w:p>
    <w:p w:rsidR="00D02471" w:rsidRDefault="00D02471" w:rsidP="001E688B">
      <w:pPr>
        <w:spacing w:after="0" w:line="240" w:lineRule="auto"/>
        <w:jc w:val="center"/>
      </w:pPr>
    </w:p>
    <w:p w:rsidR="00D02471" w:rsidRDefault="00D02471" w:rsidP="00572290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PLEDGE OF ALLIGENCE</w:t>
      </w:r>
    </w:p>
    <w:p w:rsidR="00D02471" w:rsidRDefault="00D02471" w:rsidP="00572290">
      <w:pPr>
        <w:spacing w:after="0" w:line="240" w:lineRule="auto"/>
      </w:pPr>
    </w:p>
    <w:p w:rsidR="00D02471" w:rsidRDefault="00D02471" w:rsidP="00572290">
      <w:pPr>
        <w:spacing w:after="0" w:line="240" w:lineRule="auto"/>
      </w:pPr>
      <w:r>
        <w:rPr>
          <w:b/>
          <w:bCs/>
          <w:u w:val="single"/>
        </w:rPr>
        <w:t>PUBLIC HEARING</w:t>
      </w:r>
      <w:r>
        <w:t xml:space="preserve"> – PROPOSED AMENDMENT TO TITLE VI, CHAPTER 5, UTILITIES – BILLING CHARGES</w:t>
      </w:r>
    </w:p>
    <w:p w:rsidR="00D02471" w:rsidRPr="00572290" w:rsidRDefault="00D02471" w:rsidP="00572290">
      <w:pPr>
        <w:spacing w:after="0" w:line="240" w:lineRule="auto"/>
      </w:pPr>
      <w:r>
        <w:t>PUBLIC COMMENTS:</w:t>
      </w:r>
    </w:p>
    <w:p w:rsidR="00D02471" w:rsidRDefault="00D02471" w:rsidP="001E688B">
      <w:pPr>
        <w:spacing w:after="0" w:line="240" w:lineRule="auto"/>
        <w:rPr>
          <w:b/>
          <w:bCs/>
          <w:u w:val="single"/>
        </w:rPr>
      </w:pPr>
      <w:r>
        <w:t>PUBLIC HEARING CLOSED:</w:t>
      </w:r>
    </w:p>
    <w:p w:rsidR="00D02471" w:rsidRPr="00B0187A" w:rsidRDefault="00D02471" w:rsidP="001E688B">
      <w:pPr>
        <w:spacing w:after="0" w:line="240" w:lineRule="auto"/>
        <w:rPr>
          <w:b/>
          <w:bCs/>
        </w:rPr>
      </w:pPr>
      <w:r>
        <w:rPr>
          <w:b/>
          <w:bCs/>
          <w:u w:val="single"/>
        </w:rPr>
        <w:t xml:space="preserve">  </w:t>
      </w:r>
    </w:p>
    <w:p w:rsidR="00D02471" w:rsidRDefault="00D02471" w:rsidP="001E688B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REGULAR SESSION CALL TO ORDER:</w:t>
      </w:r>
    </w:p>
    <w:p w:rsidR="00D02471" w:rsidRDefault="00D02471" w:rsidP="001E688B">
      <w:pPr>
        <w:spacing w:after="0" w:line="240" w:lineRule="auto"/>
        <w:rPr>
          <w:b/>
          <w:bCs/>
          <w:u w:val="single"/>
        </w:rPr>
      </w:pPr>
    </w:p>
    <w:p w:rsidR="00D02471" w:rsidRDefault="00D02471" w:rsidP="001E688B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D02471" w:rsidRDefault="00D02471" w:rsidP="001E688B">
      <w:pPr>
        <w:spacing w:after="0" w:line="240" w:lineRule="auto"/>
      </w:pPr>
    </w:p>
    <w:p w:rsidR="00D02471" w:rsidRDefault="00D02471" w:rsidP="001E688B">
      <w:pPr>
        <w:spacing w:after="0" w:line="240" w:lineRule="auto"/>
        <w:rPr>
          <w:b/>
          <w:bCs/>
        </w:rPr>
      </w:pPr>
      <w:r>
        <w:rPr>
          <w:b/>
          <w:bCs/>
        </w:rPr>
        <w:t>APPROVAL OF AGENDA:</w:t>
      </w:r>
    </w:p>
    <w:p w:rsidR="00D02471" w:rsidRDefault="00D02471" w:rsidP="001E688B">
      <w:pPr>
        <w:spacing w:after="0" w:line="240" w:lineRule="auto"/>
        <w:rPr>
          <w:b/>
          <w:bCs/>
        </w:rPr>
      </w:pPr>
      <w:r>
        <w:rPr>
          <w:b/>
          <w:bCs/>
        </w:rPr>
        <w:t>APPROVAL OF MINUTES FROM JAN 10:</w:t>
      </w:r>
    </w:p>
    <w:p w:rsidR="00D02471" w:rsidRDefault="00D02471" w:rsidP="001E688B">
      <w:pPr>
        <w:spacing w:after="0" w:line="240" w:lineRule="auto"/>
        <w:rPr>
          <w:b/>
          <w:bCs/>
        </w:rPr>
      </w:pPr>
      <w:r>
        <w:rPr>
          <w:b/>
          <w:bCs/>
        </w:rPr>
        <w:t>APPROVAL OF FINANCE REPORTS:</w:t>
      </w:r>
    </w:p>
    <w:p w:rsidR="00D02471" w:rsidRDefault="00D02471" w:rsidP="001E688B">
      <w:pPr>
        <w:spacing w:after="0" w:line="240" w:lineRule="auto"/>
        <w:rPr>
          <w:b/>
          <w:bCs/>
        </w:rPr>
      </w:pPr>
      <w:r>
        <w:rPr>
          <w:b/>
          <w:bCs/>
        </w:rPr>
        <w:t>APPROVAL OF BILLS FOR FEBRUARY:</w:t>
      </w:r>
    </w:p>
    <w:p w:rsidR="00D02471" w:rsidRDefault="00D02471" w:rsidP="001E688B">
      <w:pPr>
        <w:spacing w:after="0" w:line="240" w:lineRule="auto"/>
        <w:rPr>
          <w:b/>
          <w:bCs/>
        </w:rPr>
      </w:pPr>
    </w:p>
    <w:p w:rsidR="00D02471" w:rsidRDefault="00D02471" w:rsidP="001E688B">
      <w:pPr>
        <w:spacing w:after="0" w:line="240" w:lineRule="auto"/>
        <w:rPr>
          <w:b/>
          <w:bCs/>
        </w:rPr>
      </w:pPr>
      <w:r>
        <w:rPr>
          <w:b/>
          <w:bCs/>
        </w:rPr>
        <w:t>ORDINANCE AMENDING TITLE VI, CHAPTER 5 OF THE 2014 CITY OF HENDERSON ORDINANCES, UTILITIES – BILLING CHARGES.</w:t>
      </w:r>
    </w:p>
    <w:p w:rsidR="00D02471" w:rsidRDefault="00D02471" w:rsidP="00947270">
      <w:pPr>
        <w:spacing w:after="0" w:line="240" w:lineRule="auto"/>
      </w:pPr>
      <w:r>
        <w:t>ROLL CALL VOTE:</w:t>
      </w:r>
      <w:r>
        <w:tab/>
        <w:t>T. BYERS</w:t>
      </w:r>
    </w:p>
    <w:p w:rsidR="00D02471" w:rsidRDefault="00D02471" w:rsidP="00947270">
      <w:pPr>
        <w:spacing w:after="0" w:line="240" w:lineRule="auto"/>
      </w:pPr>
      <w:r>
        <w:tab/>
      </w:r>
      <w:r>
        <w:tab/>
      </w:r>
      <w:r>
        <w:tab/>
        <w:t>C. CARRIGAN</w:t>
      </w:r>
    </w:p>
    <w:p w:rsidR="00D02471" w:rsidRDefault="00D02471" w:rsidP="00947270">
      <w:pPr>
        <w:spacing w:after="0" w:line="240" w:lineRule="auto"/>
      </w:pPr>
      <w:r>
        <w:tab/>
      </w:r>
      <w:r>
        <w:tab/>
      </w:r>
      <w:r>
        <w:tab/>
        <w:t>J. ELEDGE</w:t>
      </w:r>
    </w:p>
    <w:p w:rsidR="00D02471" w:rsidRDefault="00D02471" w:rsidP="00947270">
      <w:pPr>
        <w:spacing w:after="0" w:line="240" w:lineRule="auto"/>
      </w:pPr>
      <w:r>
        <w:tab/>
      </w:r>
      <w:r>
        <w:tab/>
      </w:r>
      <w:r>
        <w:tab/>
        <w:t>N. SCHONDELMEYER</w:t>
      </w:r>
    </w:p>
    <w:p w:rsidR="00D02471" w:rsidRDefault="00D02471" w:rsidP="00947270">
      <w:pPr>
        <w:spacing w:after="0" w:line="240" w:lineRule="auto"/>
      </w:pPr>
      <w:r>
        <w:tab/>
      </w:r>
      <w:r>
        <w:tab/>
      </w:r>
      <w:r>
        <w:tab/>
        <w:t>J. WILLIAMS</w:t>
      </w:r>
    </w:p>
    <w:p w:rsidR="00D02471" w:rsidRDefault="00D02471" w:rsidP="001E688B">
      <w:pPr>
        <w:spacing w:after="0" w:line="240" w:lineRule="auto"/>
        <w:rPr>
          <w:b/>
          <w:bCs/>
        </w:rPr>
      </w:pPr>
    </w:p>
    <w:p w:rsidR="00D02471" w:rsidRDefault="00D02471" w:rsidP="001E688B">
      <w:pPr>
        <w:spacing w:after="0" w:line="240" w:lineRule="auto"/>
      </w:pPr>
      <w:r w:rsidRPr="00C17BD9">
        <w:rPr>
          <w:b/>
          <w:bCs/>
          <w:u w:val="single"/>
        </w:rPr>
        <w:t>RESOLUTION #2017-</w:t>
      </w:r>
      <w:r>
        <w:rPr>
          <w:b/>
          <w:bCs/>
          <w:u w:val="single"/>
        </w:rPr>
        <w:t xml:space="preserve"> 2 </w:t>
      </w:r>
      <w:r>
        <w:t xml:space="preserve">– AWARD OF CONTRACT TO CARLEY CONSTRUCTION, LLC FOR THE NORTH STREET IMPROVEMENT PROJECT.  </w:t>
      </w:r>
    </w:p>
    <w:p w:rsidR="00D02471" w:rsidRDefault="00D02471" w:rsidP="001E688B">
      <w:pPr>
        <w:spacing w:after="0" w:line="240" w:lineRule="auto"/>
      </w:pPr>
      <w:r>
        <w:t>ROLL CALL VOTE:</w:t>
      </w:r>
      <w:r>
        <w:tab/>
        <w:t>T. BYERS</w:t>
      </w:r>
    </w:p>
    <w:p w:rsidR="00D02471" w:rsidRDefault="00D02471" w:rsidP="001E688B">
      <w:pPr>
        <w:spacing w:after="0" w:line="240" w:lineRule="auto"/>
      </w:pPr>
      <w:r>
        <w:tab/>
      </w:r>
      <w:r>
        <w:tab/>
      </w:r>
      <w:r>
        <w:tab/>
        <w:t>C. CARRIGAN</w:t>
      </w:r>
    </w:p>
    <w:p w:rsidR="00D02471" w:rsidRDefault="00D02471" w:rsidP="001E688B">
      <w:pPr>
        <w:spacing w:after="0" w:line="240" w:lineRule="auto"/>
      </w:pPr>
      <w:r>
        <w:tab/>
      </w:r>
      <w:r>
        <w:tab/>
      </w:r>
      <w:r>
        <w:tab/>
        <w:t>J. ELEDGE</w:t>
      </w:r>
    </w:p>
    <w:p w:rsidR="00D02471" w:rsidRDefault="00D02471" w:rsidP="001E688B">
      <w:pPr>
        <w:spacing w:after="0" w:line="240" w:lineRule="auto"/>
      </w:pPr>
      <w:r>
        <w:tab/>
      </w:r>
      <w:r>
        <w:tab/>
      </w:r>
      <w:r>
        <w:tab/>
        <w:t>N. SCHONDELMEYER</w:t>
      </w:r>
    </w:p>
    <w:p w:rsidR="00D02471" w:rsidRDefault="00D02471" w:rsidP="001E688B">
      <w:pPr>
        <w:spacing w:after="0" w:line="240" w:lineRule="auto"/>
      </w:pPr>
      <w:r>
        <w:tab/>
      </w:r>
      <w:r>
        <w:tab/>
      </w:r>
      <w:r>
        <w:tab/>
        <w:t>J. WILLIAMS</w:t>
      </w:r>
    </w:p>
    <w:p w:rsidR="00D02471" w:rsidRPr="001B2392" w:rsidRDefault="00D02471" w:rsidP="001E688B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D02471" w:rsidRDefault="00D02471" w:rsidP="001E688B">
      <w:pPr>
        <w:spacing w:after="0" w:line="240" w:lineRule="auto"/>
      </w:pPr>
      <w:r>
        <w:rPr>
          <w:b/>
          <w:bCs/>
          <w:u w:val="single"/>
        </w:rPr>
        <w:t xml:space="preserve">WATER: </w:t>
      </w:r>
      <w:r>
        <w:t xml:space="preserve"> NEW WELL</w:t>
      </w:r>
    </w:p>
    <w:p w:rsidR="00D02471" w:rsidRDefault="00D02471" w:rsidP="001E688B">
      <w:pPr>
        <w:spacing w:after="0" w:line="240" w:lineRule="auto"/>
      </w:pPr>
      <w:r>
        <w:t>LISA WALTERS – IOWA RURAL WATER ASSOCIATION</w:t>
      </w:r>
    </w:p>
    <w:p w:rsidR="00D02471" w:rsidRPr="00A05D16" w:rsidRDefault="00D02471" w:rsidP="001E688B">
      <w:pPr>
        <w:spacing w:after="0" w:line="240" w:lineRule="auto"/>
      </w:pPr>
      <w:r>
        <w:t>CHAD GORDON</w:t>
      </w:r>
      <w:bookmarkStart w:id="0" w:name="_GoBack"/>
      <w:bookmarkEnd w:id="0"/>
      <w:r>
        <w:rPr>
          <w:b/>
          <w:bCs/>
        </w:rPr>
        <w:t xml:space="preserve"> </w:t>
      </w:r>
    </w:p>
    <w:p w:rsidR="00D02471" w:rsidRPr="00A05D16" w:rsidRDefault="00D02471" w:rsidP="001E688B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SEWER:</w:t>
      </w:r>
    </w:p>
    <w:p w:rsidR="00D02471" w:rsidRDefault="00D02471" w:rsidP="00947270">
      <w:pPr>
        <w:spacing w:after="0" w:line="240" w:lineRule="auto"/>
      </w:pPr>
      <w:r>
        <w:rPr>
          <w:b/>
          <w:bCs/>
          <w:u w:val="single"/>
        </w:rPr>
        <w:t>STREETS:</w:t>
      </w:r>
    </w:p>
    <w:p w:rsidR="00D02471" w:rsidRPr="00947270" w:rsidRDefault="00D02471" w:rsidP="00947270">
      <w:pPr>
        <w:spacing w:after="0" w:line="240" w:lineRule="auto"/>
      </w:pPr>
      <w:r>
        <w:t>SPEED LIMIT SIGNS</w:t>
      </w:r>
    </w:p>
    <w:p w:rsidR="00D02471" w:rsidRDefault="00D02471" w:rsidP="00947270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PARKS:</w:t>
      </w:r>
    </w:p>
    <w:p w:rsidR="00D02471" w:rsidRDefault="00D02471" w:rsidP="00947270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ADDITIONAL MEETINGS:</w:t>
      </w:r>
    </w:p>
    <w:p w:rsidR="00D02471" w:rsidRDefault="00D02471" w:rsidP="00947270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COUNCIL/MAYOR PAY:</w:t>
      </w:r>
    </w:p>
    <w:p w:rsidR="00D02471" w:rsidRPr="00947270" w:rsidRDefault="00D02471" w:rsidP="001E688B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JUNK VEHICLES:</w:t>
      </w:r>
      <w:r>
        <w:t xml:space="preserve"> </w:t>
      </w:r>
    </w:p>
    <w:p w:rsidR="00D02471" w:rsidRDefault="00D02471" w:rsidP="001E688B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COMPLAINTS:</w:t>
      </w:r>
      <w:r>
        <w:tab/>
        <w:t xml:space="preserve"> </w:t>
      </w:r>
    </w:p>
    <w:p w:rsidR="00D02471" w:rsidRDefault="00D02471" w:rsidP="001E688B">
      <w:pPr>
        <w:spacing w:after="0" w:line="240" w:lineRule="auto"/>
      </w:pPr>
      <w:r>
        <w:rPr>
          <w:b/>
          <w:bCs/>
          <w:u w:val="single"/>
        </w:rPr>
        <w:t>PUBLIC COMMENTS:</w:t>
      </w:r>
      <w:r>
        <w:t xml:space="preserve"> LIMITED TO 5 MINUTES PER PERSON OR GROUP</w:t>
      </w:r>
    </w:p>
    <w:p w:rsidR="00D02471" w:rsidRDefault="00D02471" w:rsidP="001E688B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D02471" w:rsidRDefault="00D02471"/>
    <w:sectPr w:rsidR="00D02471" w:rsidSect="00947270">
      <w:pgSz w:w="12240" w:h="15840"/>
      <w:pgMar w:top="173" w:right="173" w:bottom="17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88B"/>
    <w:rsid w:val="00176626"/>
    <w:rsid w:val="001B2392"/>
    <w:rsid w:val="001E688B"/>
    <w:rsid w:val="00467AC5"/>
    <w:rsid w:val="00572290"/>
    <w:rsid w:val="009251ED"/>
    <w:rsid w:val="00947270"/>
    <w:rsid w:val="00A05D16"/>
    <w:rsid w:val="00B0187A"/>
    <w:rsid w:val="00BE79CF"/>
    <w:rsid w:val="00C17BD9"/>
    <w:rsid w:val="00D02471"/>
    <w:rsid w:val="00E9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8B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161</Words>
  <Characters>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2017-02-09T18:11:00Z</dcterms:created>
  <dcterms:modified xsi:type="dcterms:W3CDTF">2017-02-09T18:11:00Z</dcterms:modified>
</cp:coreProperties>
</file>