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1E4" w:rsidRDefault="004251E4" w:rsidP="00933DCF">
      <w:pPr>
        <w:spacing w:after="0" w:line="240" w:lineRule="auto"/>
        <w:jc w:val="center"/>
      </w:pPr>
      <w:r>
        <w:t>HENDERSON CITY COUNCIL</w:t>
      </w:r>
    </w:p>
    <w:p w:rsidR="004251E4" w:rsidRDefault="004251E4" w:rsidP="00933DCF">
      <w:pPr>
        <w:spacing w:after="0" w:line="240" w:lineRule="auto"/>
        <w:jc w:val="center"/>
      </w:pPr>
      <w:r>
        <w:t xml:space="preserve"> REGULAR MEETING</w:t>
      </w:r>
    </w:p>
    <w:p w:rsidR="004251E4" w:rsidRDefault="004251E4" w:rsidP="00933DCF">
      <w:pPr>
        <w:spacing w:after="0" w:line="240" w:lineRule="auto"/>
        <w:jc w:val="center"/>
      </w:pPr>
      <w:r>
        <w:t>TUESDAY, DECEMBER 13, 2016</w:t>
      </w:r>
    </w:p>
    <w:p w:rsidR="004251E4" w:rsidRDefault="004251E4" w:rsidP="00933DCF">
      <w:pPr>
        <w:spacing w:after="0" w:line="240" w:lineRule="auto"/>
        <w:jc w:val="center"/>
      </w:pPr>
      <w:r>
        <w:t>COMMUNITY CENTER</w:t>
      </w:r>
    </w:p>
    <w:p w:rsidR="004251E4" w:rsidRDefault="004251E4" w:rsidP="00933DCF">
      <w:pPr>
        <w:spacing w:after="0" w:line="240" w:lineRule="auto"/>
        <w:jc w:val="center"/>
      </w:pPr>
      <w:r>
        <w:t xml:space="preserve">7:00 PM </w:t>
      </w:r>
    </w:p>
    <w:p w:rsidR="004251E4" w:rsidRDefault="004251E4" w:rsidP="00933DCF">
      <w:pPr>
        <w:spacing w:after="0" w:line="240" w:lineRule="auto"/>
        <w:jc w:val="center"/>
      </w:pPr>
      <w:r>
        <w:t>MINUTES</w:t>
      </w:r>
    </w:p>
    <w:p w:rsidR="004251E4" w:rsidRDefault="004251E4" w:rsidP="00933DCF">
      <w:pPr>
        <w:spacing w:after="0" w:line="240" w:lineRule="auto"/>
        <w:jc w:val="center"/>
      </w:pPr>
    </w:p>
    <w:p w:rsidR="004251E4" w:rsidRDefault="004251E4" w:rsidP="00933DCF">
      <w:pPr>
        <w:spacing w:after="0" w:line="240" w:lineRule="auto"/>
        <w:rPr>
          <w:b/>
          <w:bCs/>
          <w:u w:val="single"/>
        </w:rPr>
      </w:pPr>
      <w:r>
        <w:rPr>
          <w:b/>
          <w:bCs/>
          <w:u w:val="single"/>
        </w:rPr>
        <w:t>PLEDGE OF ALLIGENCE</w:t>
      </w:r>
    </w:p>
    <w:p w:rsidR="004251E4" w:rsidRDefault="004251E4" w:rsidP="00933DCF">
      <w:pPr>
        <w:spacing w:after="0" w:line="240" w:lineRule="auto"/>
        <w:rPr>
          <w:b/>
          <w:bCs/>
          <w:u w:val="single"/>
        </w:rPr>
      </w:pPr>
    </w:p>
    <w:p w:rsidR="004251E4" w:rsidRDefault="004251E4" w:rsidP="00933DCF">
      <w:pPr>
        <w:spacing w:after="0" w:line="240" w:lineRule="auto"/>
      </w:pPr>
      <w:r>
        <w:rPr>
          <w:b/>
          <w:bCs/>
          <w:u w:val="single"/>
        </w:rPr>
        <w:t>PUBLIC HEARING</w:t>
      </w:r>
      <w:r>
        <w:t xml:space="preserve">: ORDINANCE AMENDING Title III, CHAPTER 10, JUNK AND ABANDONED VEHICLES. </w:t>
      </w:r>
    </w:p>
    <w:p w:rsidR="004251E4" w:rsidRDefault="004251E4" w:rsidP="00933DCF">
      <w:pPr>
        <w:spacing w:after="0" w:line="240" w:lineRule="auto"/>
      </w:pPr>
      <w:r>
        <w:t>Opened at 7:00 pm</w:t>
      </w:r>
    </w:p>
    <w:p w:rsidR="004251E4" w:rsidRDefault="004251E4" w:rsidP="00933DCF">
      <w:pPr>
        <w:spacing w:after="0" w:line="240" w:lineRule="auto"/>
      </w:pPr>
      <w:r>
        <w:t>PUBLIC PRESENT: Joel Tomford, Bambi Byers, Barry Warner, Ronda White, Bob Byers.</w:t>
      </w:r>
    </w:p>
    <w:p w:rsidR="004251E4" w:rsidRPr="0071344E" w:rsidRDefault="004251E4" w:rsidP="00933DCF">
      <w:pPr>
        <w:spacing w:after="0" w:line="240" w:lineRule="auto"/>
      </w:pPr>
      <w:r>
        <w:rPr>
          <w:b/>
          <w:bCs/>
        </w:rPr>
        <w:t>PUBLIC COMMENTS:</w:t>
      </w:r>
      <w:r>
        <w:t xml:space="preserve"> John Eledge thinks that other things in the ordinance need to be changed also, not just the fencing. Joel Tomford asked if the Council would have a special meeting next month to discuss the entire Ordinance before it is amended.</w:t>
      </w:r>
    </w:p>
    <w:p w:rsidR="004251E4" w:rsidRPr="0071344E" w:rsidRDefault="004251E4" w:rsidP="00933DCF">
      <w:pPr>
        <w:spacing w:after="0" w:line="240" w:lineRule="auto"/>
      </w:pPr>
      <w:r>
        <w:rPr>
          <w:b/>
          <w:bCs/>
        </w:rPr>
        <w:t xml:space="preserve">PUBLIC HEARING CLOSED: </w:t>
      </w:r>
      <w:r>
        <w:t>at 7:19 pm</w:t>
      </w:r>
    </w:p>
    <w:p w:rsidR="004251E4" w:rsidRDefault="004251E4" w:rsidP="00933DCF">
      <w:pPr>
        <w:spacing w:after="0" w:line="240" w:lineRule="auto"/>
      </w:pPr>
      <w:r>
        <w:rPr>
          <w:b/>
          <w:bCs/>
          <w:u w:val="single"/>
        </w:rPr>
        <w:t xml:space="preserve">  </w:t>
      </w:r>
    </w:p>
    <w:p w:rsidR="004251E4" w:rsidRPr="0071344E" w:rsidRDefault="004251E4" w:rsidP="00933DCF">
      <w:pPr>
        <w:spacing w:after="0" w:line="240" w:lineRule="auto"/>
      </w:pPr>
      <w:r>
        <w:rPr>
          <w:b/>
          <w:bCs/>
          <w:u w:val="single"/>
        </w:rPr>
        <w:t>REGULAR SESSION CALL TO ORDER:</w:t>
      </w:r>
      <w:r>
        <w:t xml:space="preserve"> at 7:20 pm</w:t>
      </w:r>
    </w:p>
    <w:p w:rsidR="004251E4" w:rsidRDefault="004251E4" w:rsidP="00933DCF">
      <w:pPr>
        <w:spacing w:after="0" w:line="240" w:lineRule="auto"/>
        <w:rPr>
          <w:b/>
          <w:bCs/>
          <w:u w:val="single"/>
        </w:rPr>
      </w:pPr>
    </w:p>
    <w:p w:rsidR="004251E4" w:rsidRPr="0071344E" w:rsidRDefault="004251E4" w:rsidP="00933DCF">
      <w:pPr>
        <w:spacing w:after="0" w:line="240" w:lineRule="auto"/>
      </w:pPr>
      <w:r>
        <w:rPr>
          <w:b/>
          <w:bCs/>
          <w:u w:val="single"/>
        </w:rPr>
        <w:t>QUORUM CHECK:</w:t>
      </w:r>
      <w:r>
        <w:t xml:space="preserve"> PRESENT: Council persons; Janelle Williams, John Eledge and Nicole Schondelmeyer. Mayor, Mike Baumfalk. ABSENT: Council persons Terry Byers and Cody Carrigan.</w:t>
      </w:r>
    </w:p>
    <w:p w:rsidR="004251E4" w:rsidRDefault="004251E4" w:rsidP="00933DCF">
      <w:pPr>
        <w:spacing w:after="0" w:line="240" w:lineRule="auto"/>
      </w:pPr>
    </w:p>
    <w:p w:rsidR="004251E4" w:rsidRPr="00107AAC" w:rsidRDefault="004251E4" w:rsidP="00933DCF">
      <w:pPr>
        <w:spacing w:after="0" w:line="240" w:lineRule="auto"/>
      </w:pPr>
      <w:r>
        <w:rPr>
          <w:b/>
          <w:bCs/>
        </w:rPr>
        <w:t>APPROVAL OF AGENDA:</w:t>
      </w:r>
      <w:r>
        <w:t xml:space="preserve"> Motion by N. Schondelmeyer, 2</w:t>
      </w:r>
      <w:r w:rsidRPr="00107AAC">
        <w:rPr>
          <w:vertAlign w:val="superscript"/>
        </w:rPr>
        <w:t>nd</w:t>
      </w:r>
      <w:r>
        <w:t xml:space="preserve"> by J. Eledge – all ayes. Motion carried.</w:t>
      </w:r>
    </w:p>
    <w:p w:rsidR="004251E4" w:rsidRPr="00107AAC" w:rsidRDefault="004251E4" w:rsidP="00933DCF">
      <w:pPr>
        <w:spacing w:after="0" w:line="240" w:lineRule="auto"/>
      </w:pPr>
      <w:r>
        <w:rPr>
          <w:b/>
          <w:bCs/>
        </w:rPr>
        <w:t>APPROVAL OF MINUTES FROM NOV 9:</w:t>
      </w:r>
      <w:r>
        <w:t xml:space="preserve"> Motion by J. Eledge, 2</w:t>
      </w:r>
      <w:r w:rsidRPr="00107AAC">
        <w:rPr>
          <w:vertAlign w:val="superscript"/>
        </w:rPr>
        <w:t>nd</w:t>
      </w:r>
      <w:r>
        <w:t xml:space="preserve"> by J. Williams – all ayes. Motion carried.</w:t>
      </w:r>
    </w:p>
    <w:p w:rsidR="004251E4" w:rsidRPr="00107AAC" w:rsidRDefault="004251E4" w:rsidP="00933DCF">
      <w:pPr>
        <w:spacing w:after="0" w:line="240" w:lineRule="auto"/>
      </w:pPr>
      <w:r>
        <w:rPr>
          <w:b/>
          <w:bCs/>
        </w:rPr>
        <w:t>APPROVAL OF FINANCE REPORTS:</w:t>
      </w:r>
      <w:r>
        <w:t xml:space="preserve"> Motion by J. Williams, 2</w:t>
      </w:r>
      <w:r w:rsidRPr="00107AAC">
        <w:rPr>
          <w:vertAlign w:val="superscript"/>
        </w:rPr>
        <w:t>nd</w:t>
      </w:r>
      <w:r>
        <w:t xml:space="preserve"> by N. Schondelmeyer – all ayes. Motion carried.</w:t>
      </w:r>
    </w:p>
    <w:p w:rsidR="004251E4" w:rsidRPr="00107AAC" w:rsidRDefault="004251E4" w:rsidP="00933DCF">
      <w:pPr>
        <w:spacing w:after="0" w:line="240" w:lineRule="auto"/>
      </w:pPr>
      <w:r>
        <w:rPr>
          <w:b/>
          <w:bCs/>
        </w:rPr>
        <w:t>APPROVAL OF BILLS FOR DECEMBER:</w:t>
      </w:r>
      <w:r>
        <w:t xml:space="preserve"> Motion by J. Eledge, 2</w:t>
      </w:r>
      <w:r w:rsidRPr="00107AAC">
        <w:rPr>
          <w:vertAlign w:val="superscript"/>
        </w:rPr>
        <w:t>nd</w:t>
      </w:r>
      <w:r>
        <w:t xml:space="preserve"> by N. Schondelmeyer – all ayes. Motion carried.</w:t>
      </w:r>
    </w:p>
    <w:p w:rsidR="004251E4" w:rsidRDefault="004251E4" w:rsidP="00933DCF">
      <w:pPr>
        <w:spacing w:after="0" w:line="240" w:lineRule="auto"/>
        <w:rPr>
          <w:b/>
          <w:bCs/>
        </w:rPr>
      </w:pPr>
    </w:p>
    <w:p w:rsidR="004251E4" w:rsidRDefault="004251E4" w:rsidP="00933DCF">
      <w:pPr>
        <w:spacing w:after="0" w:line="240" w:lineRule="auto"/>
        <w:rPr>
          <w:b/>
          <w:bCs/>
        </w:rPr>
      </w:pPr>
      <w:r>
        <w:rPr>
          <w:b/>
          <w:bCs/>
        </w:rPr>
        <w:t>ORDINANCE AMENDMENT TO TITLE III, CHAPTER 10, JUNK AND ABANDONED VEHICLES.</w:t>
      </w:r>
    </w:p>
    <w:p w:rsidR="004251E4" w:rsidRPr="00107AAC" w:rsidRDefault="004251E4" w:rsidP="00933DCF">
      <w:pPr>
        <w:spacing w:after="0" w:line="240" w:lineRule="auto"/>
      </w:pPr>
      <w:r>
        <w:t>Motion was made by J. Williams to reject amendment, 2</w:t>
      </w:r>
      <w:r w:rsidRPr="00107AAC">
        <w:rPr>
          <w:vertAlign w:val="superscript"/>
        </w:rPr>
        <w:t>nd</w:t>
      </w:r>
      <w:r>
        <w:t xml:space="preserve"> by J. Eledge – all ayes. Motion carried.</w:t>
      </w:r>
    </w:p>
    <w:p w:rsidR="004251E4" w:rsidRDefault="004251E4" w:rsidP="00933DCF">
      <w:pPr>
        <w:spacing w:after="0" w:line="240" w:lineRule="auto"/>
      </w:pPr>
      <w:r>
        <w:t xml:space="preserve"> </w:t>
      </w:r>
    </w:p>
    <w:p w:rsidR="004251E4" w:rsidRPr="00D10A77" w:rsidRDefault="004251E4" w:rsidP="00933DCF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RESOLUTION # 2016-15:  </w:t>
      </w:r>
      <w:r w:rsidRPr="00D10A77">
        <w:t>2016/17 SNOW REMOVAL</w:t>
      </w:r>
      <w:r>
        <w:t xml:space="preserve"> – Motion by N. Schondelmeyer, 2</w:t>
      </w:r>
      <w:r w:rsidRPr="00107AAC">
        <w:rPr>
          <w:vertAlign w:val="superscript"/>
        </w:rPr>
        <w:t>nd</w:t>
      </w:r>
      <w:r>
        <w:t xml:space="preserve"> by J. Eledge.</w:t>
      </w:r>
    </w:p>
    <w:p w:rsidR="004251E4" w:rsidRDefault="004251E4" w:rsidP="00933DCF">
      <w:pPr>
        <w:spacing w:after="0" w:line="240" w:lineRule="auto"/>
      </w:pPr>
      <w:r>
        <w:t>ROLL CALL VOTE:  T. BYERS - absent</w:t>
      </w:r>
    </w:p>
    <w:p w:rsidR="004251E4" w:rsidRDefault="004251E4" w:rsidP="00933DCF">
      <w:pPr>
        <w:spacing w:after="0" w:line="240" w:lineRule="auto"/>
      </w:pPr>
      <w:r>
        <w:tab/>
      </w:r>
      <w:r>
        <w:tab/>
        <w:t xml:space="preserve">    C. CARRIGAN - absent</w:t>
      </w:r>
    </w:p>
    <w:p w:rsidR="004251E4" w:rsidRDefault="004251E4" w:rsidP="00933DCF">
      <w:pPr>
        <w:spacing w:after="0" w:line="240" w:lineRule="auto"/>
      </w:pPr>
      <w:r>
        <w:tab/>
      </w:r>
      <w:r>
        <w:tab/>
        <w:t xml:space="preserve">    J. ELEDGE - aye</w:t>
      </w:r>
    </w:p>
    <w:p w:rsidR="004251E4" w:rsidRDefault="004251E4" w:rsidP="00933DCF">
      <w:pPr>
        <w:spacing w:after="0" w:line="240" w:lineRule="auto"/>
      </w:pPr>
      <w:r>
        <w:tab/>
      </w:r>
      <w:r>
        <w:tab/>
        <w:t xml:space="preserve">    N. SCHONDELMEYER - aye</w:t>
      </w:r>
    </w:p>
    <w:p w:rsidR="004251E4" w:rsidRDefault="004251E4" w:rsidP="00933DCF">
      <w:pPr>
        <w:spacing w:after="0" w:line="240" w:lineRule="auto"/>
      </w:pPr>
      <w:r>
        <w:tab/>
      </w:r>
      <w:r>
        <w:tab/>
        <w:t xml:space="preserve">    J. WILLIAMS - aye</w:t>
      </w:r>
    </w:p>
    <w:p w:rsidR="004251E4" w:rsidRDefault="004251E4" w:rsidP="00933DCF">
      <w:pPr>
        <w:spacing w:after="0" w:line="240" w:lineRule="auto"/>
        <w:rPr>
          <w:b/>
          <w:bCs/>
        </w:rPr>
      </w:pPr>
    </w:p>
    <w:p w:rsidR="004251E4" w:rsidRPr="00107AAC" w:rsidRDefault="004251E4" w:rsidP="00933DCF">
      <w:pPr>
        <w:spacing w:after="0" w:line="240" w:lineRule="auto"/>
      </w:pPr>
      <w:r>
        <w:rPr>
          <w:b/>
          <w:bCs/>
          <w:u w:val="single"/>
        </w:rPr>
        <w:t>JUNK VEHICLES:</w:t>
      </w:r>
      <w:r>
        <w:t xml:space="preserve"> Council decided to hold a Special Meeting as a Public Forum to go over the Junk Vehicle Ordinance on January 4, 2017 at 7:00pm in the Community Center. Motion made by J. Eledge, 2</w:t>
      </w:r>
      <w:r w:rsidRPr="00440158">
        <w:rPr>
          <w:vertAlign w:val="superscript"/>
        </w:rPr>
        <w:t>nd</w:t>
      </w:r>
      <w:r>
        <w:t xml:space="preserve"> by N. Schondelmeyer – all ayes. Motion carried.</w:t>
      </w:r>
    </w:p>
    <w:p w:rsidR="004251E4" w:rsidRPr="007F66AA" w:rsidRDefault="004251E4" w:rsidP="00933DCF">
      <w:pPr>
        <w:spacing w:after="0" w:line="240" w:lineRule="auto"/>
        <w:rPr>
          <w:b/>
          <w:bCs/>
          <w:u w:val="single"/>
        </w:rPr>
      </w:pPr>
      <w:r>
        <w:rPr>
          <w:b/>
          <w:bCs/>
        </w:rPr>
        <w:t xml:space="preserve"> </w:t>
      </w:r>
    </w:p>
    <w:p w:rsidR="004251E4" w:rsidRDefault="004251E4" w:rsidP="00933DCF">
      <w:pPr>
        <w:spacing w:after="0" w:line="240" w:lineRule="auto"/>
        <w:rPr>
          <w:b/>
          <w:bCs/>
          <w:u w:val="single"/>
        </w:rPr>
      </w:pPr>
      <w:r>
        <w:rPr>
          <w:b/>
          <w:bCs/>
          <w:u w:val="single"/>
        </w:rPr>
        <w:t>WATER:</w:t>
      </w:r>
    </w:p>
    <w:p w:rsidR="004251E4" w:rsidRDefault="004251E4" w:rsidP="00933DCF">
      <w:pPr>
        <w:spacing w:after="0" w:line="240" w:lineRule="auto"/>
      </w:pPr>
      <w:r w:rsidRPr="00440158">
        <w:rPr>
          <w:u w:val="single"/>
        </w:rPr>
        <w:t>WATER RATES</w:t>
      </w:r>
      <w:r>
        <w:t xml:space="preserve"> – mayor discussed raising water rates in anticipation of the city possibly having to dig a new well because of rising nitrate levels at the current well.</w:t>
      </w:r>
    </w:p>
    <w:p w:rsidR="004251E4" w:rsidRPr="00440158" w:rsidRDefault="004251E4" w:rsidP="00933DCF">
      <w:pPr>
        <w:spacing w:after="0" w:line="240" w:lineRule="auto"/>
        <w:rPr>
          <w:u w:val="single"/>
        </w:rPr>
      </w:pPr>
      <w:r w:rsidRPr="00440158">
        <w:rPr>
          <w:u w:val="single"/>
        </w:rPr>
        <w:t>WATER FUNDING OPTIONS</w:t>
      </w:r>
    </w:p>
    <w:p w:rsidR="004251E4" w:rsidRDefault="004251E4" w:rsidP="00933DCF">
      <w:pPr>
        <w:spacing w:after="0" w:line="240" w:lineRule="auto"/>
      </w:pPr>
      <w:r>
        <w:t>A MOTION WAS MADE TO TABLE BOTH WATER ISSUES UNTIL NEXT MONTH. Motion made by N. Schondelmeyer, 2</w:t>
      </w:r>
      <w:r w:rsidRPr="00440158">
        <w:rPr>
          <w:vertAlign w:val="superscript"/>
        </w:rPr>
        <w:t>nd</w:t>
      </w:r>
      <w:r>
        <w:t xml:space="preserve"> by J. Williams – all ayes.</w:t>
      </w:r>
    </w:p>
    <w:p w:rsidR="004251E4" w:rsidRPr="00440158" w:rsidRDefault="004251E4" w:rsidP="00933DCF">
      <w:pPr>
        <w:spacing w:after="0" w:line="240" w:lineRule="auto"/>
      </w:pPr>
    </w:p>
    <w:p w:rsidR="004251E4" w:rsidRDefault="004251E4" w:rsidP="00933DCF">
      <w:pPr>
        <w:spacing w:after="0" w:line="240" w:lineRule="auto"/>
        <w:rPr>
          <w:b/>
          <w:bCs/>
          <w:u w:val="single"/>
        </w:rPr>
      </w:pPr>
      <w:r>
        <w:rPr>
          <w:b/>
          <w:bCs/>
          <w:u w:val="single"/>
        </w:rPr>
        <w:t>STREETS:</w:t>
      </w:r>
    </w:p>
    <w:p w:rsidR="004251E4" w:rsidRDefault="004251E4" w:rsidP="00933DCF">
      <w:pPr>
        <w:spacing w:after="0" w:line="240" w:lineRule="auto"/>
      </w:pPr>
      <w:r w:rsidRPr="00440158">
        <w:rPr>
          <w:u w:val="single"/>
        </w:rPr>
        <w:t>CARLEY RE-BID</w:t>
      </w:r>
      <w:r>
        <w:t xml:space="preserve"> – the Council looked at the bid and decided at this time to reject the bid and look at again later.</w:t>
      </w:r>
    </w:p>
    <w:p w:rsidR="004251E4" w:rsidRPr="00986CDB" w:rsidRDefault="004251E4" w:rsidP="00933DCF">
      <w:pPr>
        <w:spacing w:after="0" w:line="240" w:lineRule="auto"/>
        <w:rPr>
          <w:b/>
          <w:bCs/>
          <w:u w:val="single"/>
        </w:rPr>
      </w:pPr>
      <w:r>
        <w:t>Motion made by J. Eledge, 2</w:t>
      </w:r>
      <w:r w:rsidRPr="00440158">
        <w:rPr>
          <w:vertAlign w:val="superscript"/>
        </w:rPr>
        <w:t>nd</w:t>
      </w:r>
      <w:r>
        <w:t xml:space="preserve"> by J. Williams – all ayes. Motion carried. </w:t>
      </w:r>
    </w:p>
    <w:p w:rsidR="004251E4" w:rsidRPr="00440158" w:rsidRDefault="004251E4" w:rsidP="00933DCF">
      <w:pPr>
        <w:spacing w:after="0" w:line="240" w:lineRule="auto"/>
      </w:pPr>
      <w:r w:rsidRPr="00440158">
        <w:rPr>
          <w:u w:val="single"/>
        </w:rPr>
        <w:t>PARKING ON CITY STREETS</w:t>
      </w:r>
      <w:r>
        <w:t xml:space="preserve"> – Council discussed an issue with some vehicles parked on city streets. The Council decided to first go visit with the individuals personally.</w:t>
      </w:r>
    </w:p>
    <w:p w:rsidR="004251E4" w:rsidRDefault="004251E4" w:rsidP="00933DCF">
      <w:pPr>
        <w:spacing w:after="0" w:line="240" w:lineRule="auto"/>
      </w:pPr>
    </w:p>
    <w:p w:rsidR="004251E4" w:rsidRDefault="004251E4" w:rsidP="00933DCF">
      <w:pPr>
        <w:spacing w:after="0" w:line="240" w:lineRule="auto"/>
        <w:rPr>
          <w:b/>
          <w:bCs/>
          <w:u w:val="single"/>
        </w:rPr>
      </w:pPr>
    </w:p>
    <w:p w:rsidR="004251E4" w:rsidRDefault="004251E4" w:rsidP="00933DCF">
      <w:pPr>
        <w:spacing w:after="0" w:line="240" w:lineRule="auto"/>
        <w:rPr>
          <w:b/>
          <w:bCs/>
          <w:u w:val="single"/>
        </w:rPr>
      </w:pPr>
    </w:p>
    <w:p w:rsidR="004251E4" w:rsidRDefault="004251E4" w:rsidP="00933DCF">
      <w:pPr>
        <w:spacing w:after="0" w:line="240" w:lineRule="auto"/>
        <w:rPr>
          <w:b/>
          <w:bCs/>
          <w:u w:val="single"/>
        </w:rPr>
      </w:pPr>
    </w:p>
    <w:p w:rsidR="004251E4" w:rsidRDefault="004251E4" w:rsidP="00933DCF">
      <w:pPr>
        <w:spacing w:after="0" w:line="240" w:lineRule="auto"/>
        <w:rPr>
          <w:b/>
          <w:bCs/>
          <w:u w:val="single"/>
        </w:rPr>
      </w:pPr>
    </w:p>
    <w:p w:rsidR="004251E4" w:rsidRDefault="004251E4" w:rsidP="00933DCF">
      <w:pPr>
        <w:spacing w:after="0" w:line="240" w:lineRule="auto"/>
        <w:rPr>
          <w:b/>
          <w:bCs/>
          <w:u w:val="single"/>
        </w:rPr>
      </w:pPr>
    </w:p>
    <w:p w:rsidR="004251E4" w:rsidRDefault="004251E4" w:rsidP="00933DCF">
      <w:pPr>
        <w:spacing w:after="0" w:line="240" w:lineRule="auto"/>
        <w:rPr>
          <w:b/>
          <w:bCs/>
          <w:u w:val="single"/>
        </w:rPr>
      </w:pPr>
    </w:p>
    <w:p w:rsidR="004251E4" w:rsidRDefault="004251E4" w:rsidP="00933DCF">
      <w:pPr>
        <w:spacing w:after="0" w:line="240" w:lineRule="auto"/>
        <w:rPr>
          <w:b/>
          <w:bCs/>
          <w:u w:val="single"/>
        </w:rPr>
      </w:pPr>
    </w:p>
    <w:p w:rsidR="004251E4" w:rsidRPr="00440158" w:rsidRDefault="004251E4" w:rsidP="00933DCF">
      <w:pPr>
        <w:spacing w:after="0" w:line="240" w:lineRule="auto"/>
      </w:pPr>
      <w:r>
        <w:rPr>
          <w:b/>
          <w:bCs/>
          <w:u w:val="single"/>
        </w:rPr>
        <w:t>COMPLAINTS:</w:t>
      </w:r>
      <w:r>
        <w:t xml:space="preserve">  None at this time</w:t>
      </w:r>
    </w:p>
    <w:p w:rsidR="004251E4" w:rsidRPr="007F66AA" w:rsidRDefault="004251E4" w:rsidP="00933DCF">
      <w:pPr>
        <w:spacing w:after="0" w:line="240" w:lineRule="auto"/>
        <w:rPr>
          <w:b/>
          <w:bCs/>
          <w:u w:val="single"/>
        </w:rPr>
      </w:pPr>
      <w:r>
        <w:tab/>
        <w:t xml:space="preserve"> </w:t>
      </w:r>
    </w:p>
    <w:p w:rsidR="004251E4" w:rsidRDefault="004251E4" w:rsidP="00933DCF">
      <w:pPr>
        <w:spacing w:after="0" w:line="240" w:lineRule="auto"/>
      </w:pPr>
      <w:r>
        <w:rPr>
          <w:b/>
          <w:bCs/>
          <w:u w:val="single"/>
        </w:rPr>
        <w:t>PUBLIC COMMENTS:</w:t>
      </w:r>
      <w:r>
        <w:t xml:space="preserve"> LIMITED TO 5 MINUTES PER PERSON OR GROUP</w:t>
      </w:r>
    </w:p>
    <w:p w:rsidR="004251E4" w:rsidRDefault="004251E4" w:rsidP="00933DCF">
      <w:pPr>
        <w:spacing w:after="0" w:line="240" w:lineRule="auto"/>
      </w:pPr>
      <w:r>
        <w:t>Joel Tomford would like the Council to get a rough estimate of the cost for drilling a new well.</w:t>
      </w:r>
    </w:p>
    <w:p w:rsidR="004251E4" w:rsidRDefault="004251E4" w:rsidP="00933DCF">
      <w:pPr>
        <w:spacing w:after="0" w:line="240" w:lineRule="auto"/>
      </w:pPr>
    </w:p>
    <w:p w:rsidR="004251E4" w:rsidRPr="00007AE1" w:rsidRDefault="004251E4" w:rsidP="00933DCF">
      <w:pPr>
        <w:spacing w:after="0" w:line="240" w:lineRule="auto"/>
      </w:pPr>
      <w:r>
        <w:rPr>
          <w:b/>
          <w:bCs/>
          <w:u w:val="single"/>
        </w:rPr>
        <w:t>ADJOURNMENT:</w:t>
      </w:r>
      <w:r>
        <w:t xml:space="preserve"> Motion by J. Williams, 2</w:t>
      </w:r>
      <w:r w:rsidRPr="00007AE1">
        <w:rPr>
          <w:vertAlign w:val="superscript"/>
        </w:rPr>
        <w:t>nd</w:t>
      </w:r>
      <w:r>
        <w:t xml:space="preserve"> by N. Schondelmeyer – all ayes. 8:48 pm</w:t>
      </w:r>
    </w:p>
    <w:p w:rsidR="004251E4" w:rsidRDefault="004251E4" w:rsidP="00933DCF"/>
    <w:p w:rsidR="004251E4" w:rsidRDefault="004251E4" w:rsidP="00933DCF"/>
    <w:p w:rsidR="004251E4" w:rsidRDefault="004251E4" w:rsidP="00933DCF"/>
    <w:p w:rsidR="004251E4" w:rsidRDefault="004251E4" w:rsidP="00933DCF"/>
    <w:p w:rsidR="004251E4" w:rsidRDefault="004251E4" w:rsidP="00933DCF"/>
    <w:p w:rsidR="004251E4" w:rsidRDefault="004251E4" w:rsidP="00933DCF"/>
    <w:p w:rsidR="004251E4" w:rsidRDefault="004251E4" w:rsidP="00933DCF"/>
    <w:p w:rsidR="004251E4" w:rsidRDefault="004251E4" w:rsidP="00933DCF"/>
    <w:p w:rsidR="004251E4" w:rsidRPr="00357A97" w:rsidRDefault="004251E4" w:rsidP="00357A97">
      <w:pPr>
        <w:spacing w:after="0" w:line="240" w:lineRule="auto"/>
      </w:pPr>
      <w:r w:rsidRPr="00357A97">
        <w:t>___________________________</w:t>
      </w:r>
      <w:r>
        <w:t>_________</w:t>
      </w:r>
      <w:r w:rsidRPr="00357A97">
        <w:t xml:space="preserve"> MAYOR                               </w:t>
      </w:r>
      <w:r>
        <w:t xml:space="preserve"> </w:t>
      </w:r>
    </w:p>
    <w:p w:rsidR="004251E4" w:rsidRDefault="004251E4"/>
    <w:p w:rsidR="004251E4" w:rsidRDefault="004251E4"/>
    <w:p w:rsidR="004251E4" w:rsidRDefault="004251E4"/>
    <w:p w:rsidR="004251E4" w:rsidRDefault="004251E4">
      <w:r w:rsidRPr="00357A97">
        <w:t>_____________________________</w:t>
      </w:r>
      <w:r>
        <w:t>________</w:t>
      </w:r>
      <w:bookmarkStart w:id="0" w:name="_GoBack"/>
      <w:bookmarkEnd w:id="0"/>
      <w:r w:rsidRPr="00357A97">
        <w:t xml:space="preserve"> CITY CLERK</w:t>
      </w:r>
    </w:p>
    <w:p w:rsidR="004251E4" w:rsidRDefault="004251E4"/>
    <w:sectPr w:rsidR="004251E4" w:rsidSect="0071344E">
      <w:pgSz w:w="12240" w:h="15840"/>
      <w:pgMar w:top="576" w:right="720" w:bottom="576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3DCF"/>
    <w:rsid w:val="00007AE1"/>
    <w:rsid w:val="000642CF"/>
    <w:rsid w:val="00107AAC"/>
    <w:rsid w:val="00357A97"/>
    <w:rsid w:val="004251E4"/>
    <w:rsid w:val="00440158"/>
    <w:rsid w:val="0071344E"/>
    <w:rsid w:val="00764CAC"/>
    <w:rsid w:val="00771FB2"/>
    <w:rsid w:val="00787E96"/>
    <w:rsid w:val="007F66AA"/>
    <w:rsid w:val="00933DCF"/>
    <w:rsid w:val="00986CDB"/>
    <w:rsid w:val="00D10A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3DCF"/>
    <w:pPr>
      <w:spacing w:after="160" w:line="254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57A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A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442</Words>
  <Characters>2523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HENDERSON CITY COUNCIL</dc:title>
  <dc:subject/>
  <dc:creator>City Clerk</dc:creator>
  <cp:keywords/>
  <dc:description/>
  <cp:lastModifiedBy>Richard A. Fleming</cp:lastModifiedBy>
  <cp:revision>2</cp:revision>
  <cp:lastPrinted>2016-12-15T17:49:00Z</cp:lastPrinted>
  <dcterms:created xsi:type="dcterms:W3CDTF">2016-12-19T13:01:00Z</dcterms:created>
  <dcterms:modified xsi:type="dcterms:W3CDTF">2016-12-19T13:01:00Z</dcterms:modified>
</cp:coreProperties>
</file>