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C6" w:rsidRDefault="00926FC6" w:rsidP="003376C1">
      <w:pPr>
        <w:spacing w:after="0" w:line="240" w:lineRule="auto"/>
        <w:jc w:val="center"/>
      </w:pPr>
      <w:r>
        <w:t>HENDERSON CITY COUNCIL</w:t>
      </w:r>
    </w:p>
    <w:p w:rsidR="00926FC6" w:rsidRDefault="00926FC6" w:rsidP="003376C1">
      <w:pPr>
        <w:spacing w:after="0" w:line="240" w:lineRule="auto"/>
        <w:jc w:val="center"/>
      </w:pPr>
      <w:r>
        <w:t xml:space="preserve"> REGULAR MEETING</w:t>
      </w:r>
    </w:p>
    <w:p w:rsidR="00926FC6" w:rsidRDefault="00926FC6" w:rsidP="003376C1">
      <w:pPr>
        <w:spacing w:after="0" w:line="240" w:lineRule="auto"/>
        <w:jc w:val="center"/>
      </w:pPr>
      <w:r>
        <w:t>WEDNESDAY, NOVEMBER 9, 2016</w:t>
      </w:r>
    </w:p>
    <w:p w:rsidR="00926FC6" w:rsidRDefault="00926FC6" w:rsidP="003376C1">
      <w:pPr>
        <w:spacing w:after="0" w:line="240" w:lineRule="auto"/>
        <w:jc w:val="center"/>
      </w:pPr>
      <w:r>
        <w:t>COMMUNITY CENTER</w:t>
      </w:r>
    </w:p>
    <w:p w:rsidR="00926FC6" w:rsidRDefault="00926FC6" w:rsidP="003376C1">
      <w:pPr>
        <w:spacing w:after="0" w:line="240" w:lineRule="auto"/>
        <w:jc w:val="center"/>
      </w:pPr>
      <w:r>
        <w:t xml:space="preserve">7:00 PM </w:t>
      </w:r>
    </w:p>
    <w:p w:rsidR="00926FC6" w:rsidRDefault="00926FC6" w:rsidP="003376C1">
      <w:pPr>
        <w:spacing w:after="0" w:line="240" w:lineRule="auto"/>
        <w:jc w:val="center"/>
      </w:pPr>
      <w:r>
        <w:t xml:space="preserve"> MINUTES</w:t>
      </w:r>
    </w:p>
    <w:p w:rsidR="00926FC6" w:rsidRDefault="00926FC6" w:rsidP="003376C1">
      <w:pPr>
        <w:spacing w:after="0" w:line="240" w:lineRule="auto"/>
        <w:jc w:val="center"/>
      </w:pPr>
    </w:p>
    <w:p w:rsidR="00926FC6" w:rsidRPr="008E4F55" w:rsidRDefault="00926FC6" w:rsidP="003376C1">
      <w:pPr>
        <w:spacing w:after="0" w:line="240" w:lineRule="auto"/>
        <w:rPr>
          <w:b/>
          <w:bCs/>
          <w:u w:val="single"/>
        </w:rPr>
      </w:pPr>
      <w:r>
        <w:rPr>
          <w:b/>
          <w:bCs/>
          <w:u w:val="single"/>
        </w:rPr>
        <w:t xml:space="preserve">PLEDGE OF ALLIGENCE  </w:t>
      </w:r>
    </w:p>
    <w:p w:rsidR="00926FC6" w:rsidRPr="008E4F55" w:rsidRDefault="00926FC6" w:rsidP="003376C1">
      <w:pPr>
        <w:spacing w:after="0" w:line="240" w:lineRule="auto"/>
      </w:pPr>
      <w:r>
        <w:rPr>
          <w:b/>
          <w:bCs/>
          <w:u w:val="single"/>
        </w:rPr>
        <w:t>REGULAR SESSION CALL TO ORDER:</w:t>
      </w:r>
      <w:r>
        <w:t xml:space="preserve"> 7:00 pm</w:t>
      </w:r>
    </w:p>
    <w:p w:rsidR="00926FC6" w:rsidRDefault="00926FC6" w:rsidP="003376C1">
      <w:pPr>
        <w:spacing w:after="0" w:line="240" w:lineRule="auto"/>
      </w:pPr>
      <w:r>
        <w:rPr>
          <w:b/>
          <w:bCs/>
          <w:u w:val="single"/>
        </w:rPr>
        <w:t>QUORUM CHECK:</w:t>
      </w:r>
      <w:r>
        <w:t xml:space="preserve"> PRESENT: Mayor M. Baumfalk, Council Persons; Terry Byers, Janelle Williams, John Eledge, Nicole Schondelmeyer, and Cody Carrigan.</w:t>
      </w:r>
    </w:p>
    <w:p w:rsidR="00926FC6" w:rsidRDefault="00926FC6" w:rsidP="003376C1">
      <w:pPr>
        <w:spacing w:after="0" w:line="240" w:lineRule="auto"/>
      </w:pPr>
      <w:r>
        <w:t>PUBLIC PRESENT: Scott Schondelmeyer, Bob Byers, Joel Tomford, Barry Warner, Bambi Byers and Angie Gordon.</w:t>
      </w:r>
    </w:p>
    <w:p w:rsidR="00926FC6" w:rsidRDefault="00926FC6" w:rsidP="003376C1">
      <w:pPr>
        <w:spacing w:after="0" w:line="240" w:lineRule="auto"/>
      </w:pPr>
      <w:bookmarkStart w:id="0" w:name="_GoBack"/>
      <w:bookmarkEnd w:id="0"/>
    </w:p>
    <w:p w:rsidR="00926FC6" w:rsidRPr="008E4F55" w:rsidRDefault="00926FC6" w:rsidP="003376C1">
      <w:pPr>
        <w:spacing w:after="0" w:line="240" w:lineRule="auto"/>
      </w:pPr>
      <w:r>
        <w:rPr>
          <w:b/>
          <w:bCs/>
        </w:rPr>
        <w:t>APPROVAL OF AGENDA:</w:t>
      </w:r>
      <w:r>
        <w:t xml:space="preserve"> Amended to include “Complaint” and Joel Tomford – North Street. Motion to approve as amended by T. Byers, 2</w:t>
      </w:r>
      <w:r w:rsidRPr="008E4F55">
        <w:rPr>
          <w:vertAlign w:val="superscript"/>
        </w:rPr>
        <w:t>nd</w:t>
      </w:r>
      <w:r>
        <w:t xml:space="preserve"> by J. Williams – all ayes. Motion carried.</w:t>
      </w:r>
    </w:p>
    <w:p w:rsidR="00926FC6" w:rsidRPr="008E4F55" w:rsidRDefault="00926FC6" w:rsidP="003376C1">
      <w:pPr>
        <w:spacing w:after="0" w:line="240" w:lineRule="auto"/>
      </w:pPr>
      <w:r>
        <w:rPr>
          <w:b/>
          <w:bCs/>
        </w:rPr>
        <w:t>APPROVAL OF MINUTES FROM OCT 11:</w:t>
      </w:r>
      <w:r>
        <w:t xml:space="preserve"> Motion by J. Eledge, 2</w:t>
      </w:r>
      <w:r w:rsidRPr="002B38B9">
        <w:rPr>
          <w:vertAlign w:val="superscript"/>
        </w:rPr>
        <w:t>nd</w:t>
      </w:r>
      <w:r>
        <w:t xml:space="preserve"> by N. Schondelmeyer – all ayes. Motion carried.</w:t>
      </w:r>
    </w:p>
    <w:p w:rsidR="00926FC6" w:rsidRPr="002B38B9" w:rsidRDefault="00926FC6" w:rsidP="003376C1">
      <w:pPr>
        <w:spacing w:after="0" w:line="240" w:lineRule="auto"/>
      </w:pPr>
      <w:r>
        <w:rPr>
          <w:b/>
          <w:bCs/>
        </w:rPr>
        <w:t>APPROVAL OF FINANCE REPORTS:</w:t>
      </w:r>
      <w:r>
        <w:t xml:space="preserve"> Motion by T. Byers, 2</w:t>
      </w:r>
      <w:r w:rsidRPr="002B38B9">
        <w:rPr>
          <w:vertAlign w:val="superscript"/>
        </w:rPr>
        <w:t>nd</w:t>
      </w:r>
      <w:r>
        <w:t xml:space="preserve"> by J. Eledge – all ayes. Motion carried.</w:t>
      </w:r>
    </w:p>
    <w:p w:rsidR="00926FC6" w:rsidRDefault="00926FC6" w:rsidP="003376C1">
      <w:pPr>
        <w:spacing w:after="0" w:line="240" w:lineRule="auto"/>
      </w:pPr>
      <w:r>
        <w:rPr>
          <w:b/>
          <w:bCs/>
        </w:rPr>
        <w:t>APPROVAL OF BILLS FOR NOVEMBER:</w:t>
      </w:r>
      <w:r>
        <w:t xml:space="preserve"> Council voted to pay all bills for November except for 1) HTM Sales and 2) Snyder &amp; Assoc. for easement survey. Motion by C. Carrigan, 2</w:t>
      </w:r>
      <w:r w:rsidRPr="002B38B9">
        <w:rPr>
          <w:vertAlign w:val="superscript"/>
        </w:rPr>
        <w:t>nd</w:t>
      </w:r>
      <w:r>
        <w:t xml:space="preserve"> by J. Eledge – all ayes. Motion carried.</w:t>
      </w:r>
    </w:p>
    <w:p w:rsidR="00926FC6" w:rsidRPr="002B38B9" w:rsidRDefault="00926FC6" w:rsidP="003376C1">
      <w:pPr>
        <w:spacing w:after="0" w:line="240" w:lineRule="auto"/>
      </w:pPr>
    </w:p>
    <w:p w:rsidR="00926FC6" w:rsidRDefault="00926FC6" w:rsidP="003376C1">
      <w:pPr>
        <w:spacing w:after="0" w:line="240" w:lineRule="auto"/>
      </w:pPr>
      <w:r>
        <w:rPr>
          <w:b/>
          <w:bCs/>
          <w:u w:val="single"/>
        </w:rPr>
        <w:t>MEETING FORUM:</w:t>
      </w:r>
      <w:r>
        <w:t xml:space="preserve"> Mayor Baumfalk requested that the Council change the Meeting Forum to try and get more of City Business done at meetings. Motion made by C. Carrigan to leave as is for this month and December meeting and look at again at the January 2017 meeting. 2</w:t>
      </w:r>
      <w:r w:rsidRPr="002B38B9">
        <w:rPr>
          <w:vertAlign w:val="superscript"/>
        </w:rPr>
        <w:t>nd</w:t>
      </w:r>
      <w:r>
        <w:t xml:space="preserve"> by N. Schondelmeyer. All ayes. Motion carried.</w:t>
      </w:r>
    </w:p>
    <w:p w:rsidR="00926FC6" w:rsidRPr="002B38B9" w:rsidRDefault="00926FC6" w:rsidP="003376C1">
      <w:pPr>
        <w:spacing w:after="0" w:line="240" w:lineRule="auto"/>
      </w:pPr>
    </w:p>
    <w:p w:rsidR="00926FC6" w:rsidRPr="002B38B9" w:rsidRDefault="00926FC6" w:rsidP="003376C1">
      <w:pPr>
        <w:spacing w:after="0" w:line="240" w:lineRule="auto"/>
      </w:pPr>
      <w:r>
        <w:rPr>
          <w:b/>
          <w:bCs/>
          <w:u w:val="single"/>
        </w:rPr>
        <w:t>WATER:</w:t>
      </w:r>
      <w:r>
        <w:t xml:space="preserve"> Chad Gordon was here to give a report and answer questions.</w:t>
      </w:r>
    </w:p>
    <w:p w:rsidR="00926FC6" w:rsidRDefault="00926FC6" w:rsidP="003376C1">
      <w:pPr>
        <w:spacing w:after="0" w:line="240" w:lineRule="auto"/>
      </w:pPr>
      <w:r w:rsidRPr="00EF0E07">
        <w:rPr>
          <w:u w:val="single"/>
        </w:rPr>
        <w:t>WELL</w:t>
      </w:r>
      <w:r>
        <w:t xml:space="preserve"> – “Back-up Well” cannot be used at this time. Further testing and repairs need done. Motion was made by C. Carrigan for Chad to go ahead with the additional repairs and tests, 2</w:t>
      </w:r>
      <w:r w:rsidRPr="0028121E">
        <w:rPr>
          <w:vertAlign w:val="superscript"/>
        </w:rPr>
        <w:t>nd</w:t>
      </w:r>
      <w:r>
        <w:t xml:space="preserve"> by N. Schondelmeyer – all ayes. Motion carried. “Primary Well” nitrates are rising. Chad discussed he is looking into a “Source Water Protection Plan” that may work for us. The Rural Water Assoc. will be sending us information on this. We will be looking into information and funding options for digging a new well in the near future. Motion was made by C. Carrigan to have Chad do monthly nitrate tests, instead of quarterly, 2</w:t>
      </w:r>
      <w:r w:rsidRPr="00EF0E07">
        <w:rPr>
          <w:vertAlign w:val="superscript"/>
        </w:rPr>
        <w:t>nd</w:t>
      </w:r>
      <w:r>
        <w:t xml:space="preserve"> by J. Williams. All ayes. Motion carried.</w:t>
      </w:r>
    </w:p>
    <w:p w:rsidR="00926FC6" w:rsidRPr="00EF0E07" w:rsidRDefault="00926FC6" w:rsidP="003376C1">
      <w:pPr>
        <w:spacing w:after="0" w:line="240" w:lineRule="auto"/>
      </w:pPr>
      <w:r w:rsidRPr="00EF0E07">
        <w:rPr>
          <w:u w:val="single"/>
        </w:rPr>
        <w:t>WATER TOWER</w:t>
      </w:r>
      <w:r>
        <w:t xml:space="preserve"> – The repair and painting on the outside of the tower has been completed. While the inside was being inspected is was discovered that it was in need of some repair and cleaning. At meeting time Chad reported to Council that he was waiting to hear back on the 2 consecutive tests that had to be done after the inside was repaired, cleaned, recoated and refilled.</w:t>
      </w:r>
    </w:p>
    <w:p w:rsidR="00926FC6" w:rsidRDefault="00926FC6" w:rsidP="003376C1">
      <w:pPr>
        <w:spacing w:after="0" w:line="240" w:lineRule="auto"/>
      </w:pPr>
      <w:r w:rsidRPr="00EF0E07">
        <w:rPr>
          <w:u w:val="single"/>
        </w:rPr>
        <w:t>WATER FUNDING OPTIONS</w:t>
      </w:r>
      <w:r>
        <w:t xml:space="preserve"> – Due to the rising nitrate levels at the City’s primary well, the Mayor has contacted several agencies to start the ball rolling on getting funding information for when we might have to dig a new well in the near future. Some of the agencies are: MAPA, SWIPCO, Mills County Supervisors, Iowa Rural Water Association.</w:t>
      </w:r>
    </w:p>
    <w:p w:rsidR="00926FC6" w:rsidRDefault="00926FC6" w:rsidP="003376C1">
      <w:pPr>
        <w:spacing w:after="0" w:line="240" w:lineRule="auto"/>
      </w:pPr>
    </w:p>
    <w:p w:rsidR="00926FC6" w:rsidRDefault="00926FC6" w:rsidP="003376C1">
      <w:pPr>
        <w:spacing w:after="0" w:line="240" w:lineRule="auto"/>
      </w:pPr>
      <w:r>
        <w:rPr>
          <w:b/>
          <w:bCs/>
          <w:u w:val="single"/>
        </w:rPr>
        <w:t>CLERK REQUEST:</w:t>
      </w:r>
      <w:r>
        <w:t xml:space="preserve"> City Clerk asked the Council for permission to get a debit card for use to purchase supplies for the City. Motion to allow with a daily limit set at $200 made by C. Carrigan, 2</w:t>
      </w:r>
      <w:r w:rsidRPr="00506638">
        <w:rPr>
          <w:vertAlign w:val="superscript"/>
        </w:rPr>
        <w:t>nd</w:t>
      </w:r>
      <w:r>
        <w:t xml:space="preserve"> by N. Schondelmeyer. All ayes. Motion carried.</w:t>
      </w:r>
    </w:p>
    <w:p w:rsidR="00926FC6" w:rsidRPr="00506638" w:rsidRDefault="00926FC6" w:rsidP="003376C1">
      <w:pPr>
        <w:spacing w:after="0" w:line="240" w:lineRule="auto"/>
      </w:pPr>
    </w:p>
    <w:p w:rsidR="00926FC6" w:rsidRPr="00506638" w:rsidRDefault="00926FC6" w:rsidP="003376C1">
      <w:pPr>
        <w:spacing w:after="0" w:line="240" w:lineRule="auto"/>
      </w:pPr>
      <w:r>
        <w:rPr>
          <w:b/>
          <w:bCs/>
          <w:u w:val="single"/>
        </w:rPr>
        <w:t>STREETS:</w:t>
      </w:r>
    </w:p>
    <w:p w:rsidR="00926FC6" w:rsidRDefault="00926FC6" w:rsidP="003376C1">
      <w:pPr>
        <w:spacing w:after="0" w:line="240" w:lineRule="auto"/>
      </w:pPr>
      <w:r w:rsidRPr="00025385">
        <w:rPr>
          <w:u w:val="single"/>
        </w:rPr>
        <w:t>SNOW REMOVAL</w:t>
      </w:r>
      <w:r>
        <w:t xml:space="preserve"> – Council voted to hire Austin Viner dba. Viner Construction for snow removal for this winter at a cost of $85 per hour per machine. Motion by J. Eledge, 2</w:t>
      </w:r>
      <w:r w:rsidRPr="002938F3">
        <w:rPr>
          <w:vertAlign w:val="superscript"/>
        </w:rPr>
        <w:t>nd</w:t>
      </w:r>
      <w:r>
        <w:t xml:space="preserve"> by C. Carrigan – all ayes. Motion carried.</w:t>
      </w:r>
    </w:p>
    <w:p w:rsidR="00926FC6" w:rsidRDefault="00926FC6" w:rsidP="003376C1">
      <w:pPr>
        <w:spacing w:after="0" w:line="240" w:lineRule="auto"/>
      </w:pPr>
      <w:r w:rsidRPr="00025385">
        <w:rPr>
          <w:u w:val="single"/>
        </w:rPr>
        <w:t>PARKING ON CITY STREETS</w:t>
      </w:r>
      <w:r>
        <w:t xml:space="preserve"> – C. Carrigan is wanting the Council to look at not allowing any parking on Highway St. or any street in town. Motion to table to next month made by C. Carrigan, 2</w:t>
      </w:r>
      <w:r w:rsidRPr="00025385">
        <w:rPr>
          <w:vertAlign w:val="superscript"/>
        </w:rPr>
        <w:t>nd</w:t>
      </w:r>
      <w:r>
        <w:t xml:space="preserve"> by J. Williams – all ayes. Motion carried. The Council will evaluate each street in town and report back next month.</w:t>
      </w:r>
    </w:p>
    <w:p w:rsidR="00926FC6" w:rsidRPr="00025385" w:rsidRDefault="00926FC6" w:rsidP="003376C1">
      <w:pPr>
        <w:spacing w:after="0" w:line="240" w:lineRule="auto"/>
      </w:pPr>
      <w:r w:rsidRPr="00025385">
        <w:rPr>
          <w:u w:val="single"/>
        </w:rPr>
        <w:t>NORTH STREET / JOEL TOMFORD</w:t>
      </w:r>
      <w:r>
        <w:t xml:space="preserve"> – Joel suggested to Council that since the City doesn’t have enough money at this time to resurface North Street, he would like to see them at least have someone come and grind up the old asphalt and level it off before the snow flies. T. Byers will call several companies and get estimates for this and maybe hold a Special Meeting yet in November.</w:t>
      </w:r>
    </w:p>
    <w:p w:rsidR="00926FC6" w:rsidRDefault="00926FC6" w:rsidP="003376C1">
      <w:pPr>
        <w:spacing w:after="0" w:line="240" w:lineRule="auto"/>
      </w:pPr>
      <w:r w:rsidRPr="00025385">
        <w:rPr>
          <w:u w:val="single"/>
        </w:rPr>
        <w:t>COMPLAINT</w:t>
      </w:r>
      <w:r>
        <w:t xml:space="preserve"> – J. Williams reported to Council that after she investigated a complaint received, it was her opinion that the camper in question is not on the street but on the individual’s own property. She recommended that the City install 2 STOP signs going east and west on the corner of North St and N. Oak St. Motion by J. Williams, 2</w:t>
      </w:r>
      <w:r w:rsidRPr="006F6D5A">
        <w:rPr>
          <w:vertAlign w:val="superscript"/>
        </w:rPr>
        <w:t>nd</w:t>
      </w:r>
      <w:r>
        <w:t xml:space="preserve"> by C. Carrigan, vote was 2 ayes, 3 nays. Motion failed. Further discussion on where to install stop signs. Motion was made by C. Carrigan to install 2 STOP signs going north and south on N. Oak St. at the intersection of North St. and N. Oak St. 2</w:t>
      </w:r>
      <w:r w:rsidRPr="006F6D5A">
        <w:rPr>
          <w:vertAlign w:val="superscript"/>
        </w:rPr>
        <w:t>nd</w:t>
      </w:r>
      <w:r>
        <w:t xml:space="preserve"> by J. Williams, vote was 3 ayes and 2 nays. Motion carried.</w:t>
      </w:r>
    </w:p>
    <w:p w:rsidR="00926FC6" w:rsidRPr="006F6D5A" w:rsidRDefault="00926FC6" w:rsidP="003376C1">
      <w:pPr>
        <w:spacing w:after="0" w:line="240" w:lineRule="auto"/>
      </w:pPr>
      <w:r>
        <w:rPr>
          <w:b/>
          <w:bCs/>
          <w:u w:val="single"/>
        </w:rPr>
        <w:t xml:space="preserve"> </w:t>
      </w:r>
    </w:p>
    <w:p w:rsidR="00926FC6" w:rsidRDefault="00926FC6" w:rsidP="003376C1">
      <w:pPr>
        <w:spacing w:after="0" w:line="240" w:lineRule="auto"/>
        <w:rPr>
          <w:b/>
          <w:bCs/>
          <w:u w:val="single"/>
        </w:rPr>
      </w:pPr>
      <w:r>
        <w:rPr>
          <w:b/>
          <w:bCs/>
          <w:u w:val="single"/>
        </w:rPr>
        <w:t>JUNK VEHICLES:</w:t>
      </w:r>
    </w:p>
    <w:p w:rsidR="00926FC6" w:rsidRDefault="00926FC6" w:rsidP="003376C1">
      <w:pPr>
        <w:spacing w:after="0" w:line="240" w:lineRule="auto"/>
      </w:pPr>
      <w:r>
        <w:t>SCOTT SCHONDELMEYER – Gave a list of the junk vehicles that he feels are in need of removal. And would like the Council to Amend the City Ordinance on “Junk Vehicles” to read; A 6 ft. privacy fence instead of chain link fence. Council asked for the Clerk to contact SWIPCO to do the amendment.</w:t>
      </w:r>
    </w:p>
    <w:p w:rsidR="00926FC6" w:rsidRDefault="00926FC6" w:rsidP="003376C1">
      <w:pPr>
        <w:spacing w:after="0" w:line="240" w:lineRule="auto"/>
      </w:pPr>
      <w:r>
        <w:tab/>
        <w:t xml:space="preserve"> </w:t>
      </w:r>
    </w:p>
    <w:p w:rsidR="00926FC6" w:rsidRDefault="00926FC6" w:rsidP="003376C1">
      <w:pPr>
        <w:spacing w:after="0" w:line="240" w:lineRule="auto"/>
      </w:pPr>
      <w:r>
        <w:rPr>
          <w:b/>
          <w:bCs/>
          <w:u w:val="single"/>
        </w:rPr>
        <w:t>PUBLIC COMMENTS:</w:t>
      </w:r>
      <w:r>
        <w:t xml:space="preserve"> LIMITED TO 5 MINUTES PER PERSON OR GROUP</w:t>
      </w:r>
    </w:p>
    <w:p w:rsidR="00926FC6" w:rsidRDefault="00926FC6" w:rsidP="003376C1">
      <w:pPr>
        <w:spacing w:after="0" w:line="240" w:lineRule="auto"/>
      </w:pPr>
      <w:r>
        <w:t>Scott Schondelmeyer and Joel Tomford discussed with the Council and Mayor, open meeting laws.</w:t>
      </w:r>
    </w:p>
    <w:p w:rsidR="00926FC6" w:rsidRDefault="00926FC6" w:rsidP="003376C1">
      <w:pPr>
        <w:spacing w:after="0" w:line="240" w:lineRule="auto"/>
      </w:pPr>
    </w:p>
    <w:p w:rsidR="00926FC6" w:rsidRPr="002B6CF7" w:rsidRDefault="00926FC6" w:rsidP="003376C1">
      <w:pPr>
        <w:spacing w:after="0" w:line="240" w:lineRule="auto"/>
      </w:pPr>
      <w:r>
        <w:rPr>
          <w:b/>
          <w:bCs/>
          <w:u w:val="single"/>
        </w:rPr>
        <w:t>ADJOURNMENT:</w:t>
      </w:r>
      <w:r>
        <w:t xml:space="preserve"> Motion by C. Carrigan, 2</w:t>
      </w:r>
      <w:r w:rsidRPr="002B6CF7">
        <w:rPr>
          <w:vertAlign w:val="superscript"/>
        </w:rPr>
        <w:t>nd</w:t>
      </w:r>
      <w:r>
        <w:t xml:space="preserve"> by N. Schondelmeyer – all ayes. Motion carried. 8:59 pm</w:t>
      </w:r>
    </w:p>
    <w:p w:rsidR="00926FC6" w:rsidRDefault="00926FC6" w:rsidP="003376C1"/>
    <w:p w:rsidR="00926FC6" w:rsidRDefault="00926FC6"/>
    <w:sectPr w:rsidR="00926FC6" w:rsidSect="002B38B9">
      <w:pgSz w:w="12240" w:h="15840"/>
      <w:pgMar w:top="576" w:right="72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6C1"/>
    <w:rsid w:val="00025385"/>
    <w:rsid w:val="0028121E"/>
    <w:rsid w:val="002938F3"/>
    <w:rsid w:val="002B38B9"/>
    <w:rsid w:val="002B6CF7"/>
    <w:rsid w:val="003376C1"/>
    <w:rsid w:val="00391CF6"/>
    <w:rsid w:val="004B7A67"/>
    <w:rsid w:val="00506638"/>
    <w:rsid w:val="0053722E"/>
    <w:rsid w:val="006F6D5A"/>
    <w:rsid w:val="008E4F55"/>
    <w:rsid w:val="00926FC6"/>
    <w:rsid w:val="0097715A"/>
    <w:rsid w:val="00D96804"/>
    <w:rsid w:val="00EF0E07"/>
    <w:rsid w:val="00EF3D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C1"/>
    <w:pPr>
      <w:spacing w:after="160" w:line="254"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2406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764</Words>
  <Characters>4356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2016-11-16T15:31:00Z</dcterms:created>
  <dcterms:modified xsi:type="dcterms:W3CDTF">2016-11-16T15:31:00Z</dcterms:modified>
</cp:coreProperties>
</file>