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5" w:rsidRDefault="00514C95" w:rsidP="00A84F2F">
      <w:pPr>
        <w:spacing w:after="0" w:line="240" w:lineRule="auto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CITY COUNCIL</w:t>
      </w:r>
    </w:p>
    <w:p w:rsidR="00514C95" w:rsidRDefault="00514C95" w:rsidP="00A84F2F">
      <w:pPr>
        <w:spacing w:after="0" w:line="240" w:lineRule="auto"/>
        <w:jc w:val="center"/>
      </w:pPr>
      <w:r>
        <w:t xml:space="preserve"> REGULAR MEETING</w:t>
      </w:r>
    </w:p>
    <w:p w:rsidR="00514C95" w:rsidRDefault="00514C95" w:rsidP="00A84F2F">
      <w:pPr>
        <w:spacing w:after="0" w:line="240" w:lineRule="auto"/>
        <w:jc w:val="center"/>
      </w:pPr>
      <w:smartTag w:uri="urn:schemas-microsoft-com:office:smarttags" w:element="date">
        <w:smartTagPr>
          <w:attr w:name="Month" w:val="9"/>
          <w:attr w:name="Day" w:val="13"/>
          <w:attr w:name="Year" w:val="2016"/>
        </w:smartTagPr>
        <w:r>
          <w:t>TUESDAY, SEPTEMBER 13th</w:t>
        </w:r>
        <w:r w:rsidRPr="005D30EC">
          <w:t>,</w:t>
        </w:r>
        <w:r>
          <w:t xml:space="preserve"> </w:t>
        </w:r>
        <w:r w:rsidRPr="005D30EC">
          <w:t>2016</w:t>
        </w:r>
      </w:smartTag>
    </w:p>
    <w:p w:rsidR="00514C95" w:rsidRDefault="00514C95" w:rsidP="00A84F2F">
      <w:pPr>
        <w:spacing w:after="0" w:line="240" w:lineRule="auto"/>
        <w:jc w:val="center"/>
      </w:pPr>
      <w:r>
        <w:t>COMMUNITY CENTER</w:t>
      </w:r>
    </w:p>
    <w:p w:rsidR="00514C95" w:rsidRDefault="00514C95" w:rsidP="00A84F2F">
      <w:pPr>
        <w:spacing w:after="0" w:line="240" w:lineRule="auto"/>
        <w:jc w:val="center"/>
      </w:pPr>
      <w:smartTag w:uri="urn:schemas-microsoft-com:office:smarttags" w:element="time">
        <w:smartTagPr>
          <w:attr w:name="Hour" w:val="19"/>
          <w:attr w:name="Minute" w:val="0"/>
        </w:smartTagPr>
        <w:r>
          <w:t>7:00 PM</w:t>
        </w:r>
      </w:smartTag>
      <w:r>
        <w:t xml:space="preserve"> </w:t>
      </w:r>
    </w:p>
    <w:p w:rsidR="00514C95" w:rsidRDefault="00514C95" w:rsidP="00A84F2F">
      <w:pPr>
        <w:spacing w:after="0" w:line="240" w:lineRule="auto"/>
        <w:jc w:val="center"/>
      </w:pPr>
      <w:r>
        <w:t>TENTATIVE AGENDA</w:t>
      </w:r>
    </w:p>
    <w:p w:rsidR="00514C95" w:rsidRDefault="00514C95" w:rsidP="00A84F2F">
      <w:pPr>
        <w:spacing w:after="0" w:line="240" w:lineRule="auto"/>
        <w:jc w:val="center"/>
      </w:pPr>
    </w:p>
    <w:p w:rsidR="00514C95" w:rsidRPr="00051F0A" w:rsidRDefault="00514C95" w:rsidP="00A84F2F">
      <w:pPr>
        <w:spacing w:after="0" w:line="240" w:lineRule="auto"/>
        <w:rPr>
          <w:b/>
          <w:bCs/>
          <w:u w:val="single"/>
        </w:rPr>
      </w:pPr>
      <w:r w:rsidRPr="000D1C88">
        <w:rPr>
          <w:b/>
          <w:bCs/>
          <w:u w:val="single"/>
        </w:rPr>
        <w:t>PLEDGE OF ALL</w:t>
      </w:r>
      <w:r>
        <w:rPr>
          <w:b/>
          <w:bCs/>
          <w:u w:val="single"/>
        </w:rPr>
        <w:t>E</w:t>
      </w:r>
      <w:r w:rsidRPr="000D1C88">
        <w:rPr>
          <w:b/>
          <w:bCs/>
          <w:u w:val="single"/>
        </w:rPr>
        <w:t>G</w:t>
      </w:r>
      <w:r>
        <w:rPr>
          <w:b/>
          <w:bCs/>
          <w:u w:val="single"/>
        </w:rPr>
        <w:t>I</w:t>
      </w:r>
      <w:r w:rsidRPr="000D1C88">
        <w:rPr>
          <w:b/>
          <w:bCs/>
          <w:u w:val="single"/>
        </w:rPr>
        <w:t>ENCE</w:t>
      </w:r>
    </w:p>
    <w:p w:rsidR="00514C95" w:rsidRDefault="00514C95" w:rsidP="00A84F2F">
      <w:pPr>
        <w:spacing w:after="0" w:line="240" w:lineRule="auto"/>
      </w:pPr>
      <w:r>
        <w:rPr>
          <w:b/>
          <w:bCs/>
          <w:u w:val="single"/>
        </w:rPr>
        <w:t xml:space="preserve">  </w:t>
      </w:r>
    </w:p>
    <w:p w:rsidR="00514C95" w:rsidRDefault="00514C95" w:rsidP="00A84F2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REGULAR SESSION CALL TO ORDER:</w:t>
      </w:r>
    </w:p>
    <w:p w:rsidR="00514C95" w:rsidRDefault="00514C95" w:rsidP="00A84F2F">
      <w:pPr>
        <w:spacing w:after="0" w:line="240" w:lineRule="auto"/>
        <w:rPr>
          <w:b/>
          <w:bCs/>
          <w:u w:val="single"/>
        </w:rPr>
      </w:pPr>
    </w:p>
    <w:p w:rsidR="00514C95" w:rsidRDefault="00514C95" w:rsidP="00A84F2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514C95" w:rsidRDefault="00514C95" w:rsidP="00A84F2F">
      <w:pPr>
        <w:spacing w:after="0" w:line="240" w:lineRule="auto"/>
      </w:pPr>
    </w:p>
    <w:p w:rsidR="00514C95" w:rsidRDefault="00514C95" w:rsidP="00A84F2F">
      <w:pPr>
        <w:spacing w:after="0" w:line="240" w:lineRule="auto"/>
        <w:rPr>
          <w:b/>
          <w:bCs/>
        </w:rPr>
      </w:pPr>
      <w:r>
        <w:rPr>
          <w:b/>
          <w:bCs/>
        </w:rPr>
        <w:t>APPROVAL OF AGENDA:</w:t>
      </w:r>
    </w:p>
    <w:p w:rsidR="00514C95" w:rsidRDefault="00514C95" w:rsidP="00A84F2F">
      <w:pPr>
        <w:spacing w:after="0" w:line="240" w:lineRule="auto"/>
        <w:rPr>
          <w:b/>
          <w:bCs/>
        </w:rPr>
      </w:pPr>
      <w:r>
        <w:rPr>
          <w:b/>
          <w:bCs/>
        </w:rPr>
        <w:t>APPROVAL OF MINUTES FROM AUG 9th:</w:t>
      </w:r>
    </w:p>
    <w:p w:rsidR="00514C95" w:rsidRDefault="00514C95" w:rsidP="00A84F2F">
      <w:pPr>
        <w:spacing w:after="0" w:line="240" w:lineRule="auto"/>
        <w:rPr>
          <w:b/>
          <w:bCs/>
        </w:rPr>
      </w:pPr>
      <w:r>
        <w:rPr>
          <w:b/>
          <w:bCs/>
        </w:rPr>
        <w:t>APPROVAL OF FINANCE REPORTS:</w:t>
      </w:r>
    </w:p>
    <w:p w:rsidR="00514C95" w:rsidRDefault="00514C95" w:rsidP="00A84F2F">
      <w:pPr>
        <w:spacing w:after="0" w:line="240" w:lineRule="auto"/>
        <w:rPr>
          <w:b/>
          <w:bCs/>
        </w:rPr>
      </w:pPr>
      <w:r>
        <w:rPr>
          <w:b/>
          <w:bCs/>
        </w:rPr>
        <w:t>APPROVAL OF BILLS FOR SEPTEMBER:</w:t>
      </w:r>
    </w:p>
    <w:p w:rsidR="00514C95" w:rsidRPr="00051F0A" w:rsidRDefault="00514C95" w:rsidP="00A84F2F">
      <w:pPr>
        <w:spacing w:after="0" w:line="240" w:lineRule="auto"/>
      </w:pPr>
      <w:r>
        <w:tab/>
        <w:t xml:space="preserve"> </w:t>
      </w:r>
    </w:p>
    <w:p w:rsidR="00514C95" w:rsidRPr="004F038B" w:rsidRDefault="00514C95" w:rsidP="00A84F2F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ab/>
      </w:r>
      <w:r>
        <w:t xml:space="preserve">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</w:p>
    <w:p w:rsidR="00514C95" w:rsidRDefault="00514C95" w:rsidP="00A84F2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STREETS:</w:t>
      </w:r>
    </w:p>
    <w:p w:rsidR="00514C95" w:rsidRPr="00D16225" w:rsidRDefault="00514C95" w:rsidP="00A84F2F">
      <w:pPr>
        <w:spacing w:after="0" w:line="240" w:lineRule="auto"/>
      </w:pPr>
      <w:r>
        <w:t>SNYDER &amp; ASSOCIATES RE-BID</w:t>
      </w:r>
    </w:p>
    <w:p w:rsidR="00514C95" w:rsidRPr="004F038B" w:rsidRDefault="00514C95" w:rsidP="00A84F2F">
      <w:pPr>
        <w:spacing w:after="0" w:line="240" w:lineRule="auto"/>
      </w:pPr>
      <w:r w:rsidRPr="004F038B">
        <w:t>SIGNS</w:t>
      </w:r>
    </w:p>
    <w:p w:rsidR="00514C95" w:rsidRPr="004F038B" w:rsidRDefault="00514C95" w:rsidP="00A84F2F">
      <w:pPr>
        <w:spacing w:after="0" w:line="240" w:lineRule="auto"/>
      </w:pPr>
      <w:r w:rsidRPr="004F038B">
        <w:t xml:space="preserve">GRAVEL </w:t>
      </w:r>
    </w:p>
    <w:p w:rsidR="00514C95" w:rsidRPr="004F038B" w:rsidRDefault="00514C95" w:rsidP="00A84F2F">
      <w:pPr>
        <w:spacing w:after="0" w:line="240" w:lineRule="auto"/>
      </w:pPr>
      <w:r>
        <w:tab/>
        <w:t xml:space="preserve"> </w:t>
      </w:r>
    </w:p>
    <w:p w:rsidR="00514C95" w:rsidRDefault="00514C95" w:rsidP="00A84F2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WATER:</w:t>
      </w:r>
    </w:p>
    <w:p w:rsidR="00514C95" w:rsidRDefault="00514C95" w:rsidP="00A84F2F">
      <w:pPr>
        <w:spacing w:after="0" w:line="240" w:lineRule="auto"/>
      </w:pPr>
      <w:r w:rsidRPr="004F038B">
        <w:t>WELL</w:t>
      </w:r>
    </w:p>
    <w:p w:rsidR="00514C95" w:rsidRDefault="00514C95" w:rsidP="00A84F2F">
      <w:pPr>
        <w:spacing w:after="0" w:line="240" w:lineRule="auto"/>
      </w:pPr>
      <w:r>
        <w:t>CHAD GORDON ABSENSE</w:t>
      </w:r>
    </w:p>
    <w:p w:rsidR="00514C95" w:rsidRPr="004F038B" w:rsidRDefault="00514C95" w:rsidP="00A84F2F">
      <w:pPr>
        <w:spacing w:after="0" w:line="240" w:lineRule="auto"/>
      </w:pPr>
    </w:p>
    <w:p w:rsidR="00514C95" w:rsidRPr="004F038B" w:rsidRDefault="00514C95" w:rsidP="00A84F2F">
      <w:pPr>
        <w:spacing w:after="0" w:line="240" w:lineRule="auto"/>
        <w:rPr>
          <w:b/>
          <w:bCs/>
        </w:rPr>
      </w:pPr>
    </w:p>
    <w:p w:rsidR="00514C95" w:rsidRDefault="00514C95" w:rsidP="00A84F2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SEWER:</w:t>
      </w:r>
    </w:p>
    <w:p w:rsidR="00514C95" w:rsidRDefault="00514C95" w:rsidP="00A84F2F">
      <w:pPr>
        <w:spacing w:after="0" w:line="240" w:lineRule="auto"/>
      </w:pPr>
      <w:r>
        <w:t>SNYDER &amp; ASSOCIATES: SEWER EASEMENT SURVEY CONTRACT</w:t>
      </w:r>
      <w:bookmarkStart w:id="0" w:name="_GoBack"/>
      <w:bookmarkEnd w:id="0"/>
    </w:p>
    <w:p w:rsidR="00514C95" w:rsidRDefault="00514C95" w:rsidP="00A84F2F">
      <w:pPr>
        <w:spacing w:after="0" w:line="240" w:lineRule="auto"/>
      </w:pPr>
    </w:p>
    <w:p w:rsidR="00514C95" w:rsidRPr="00321EE3" w:rsidRDefault="00514C95" w:rsidP="00A84F2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PARKS / PLAYGROUND:</w:t>
      </w:r>
    </w:p>
    <w:p w:rsidR="00514C95" w:rsidRDefault="00514C95" w:rsidP="00A84F2F">
      <w:pPr>
        <w:spacing w:after="0" w:line="240" w:lineRule="auto"/>
      </w:pPr>
    </w:p>
    <w:p w:rsidR="00514C95" w:rsidRDefault="00514C95" w:rsidP="00A84F2F">
      <w:pPr>
        <w:spacing w:after="0" w:line="240" w:lineRule="auto"/>
      </w:pPr>
      <w:r>
        <w:rPr>
          <w:b/>
          <w:bCs/>
          <w:u w:val="single"/>
        </w:rPr>
        <w:t>PUBLIC COMMENTS:</w:t>
      </w:r>
      <w:r>
        <w:t xml:space="preserve"> LIMITED TO 5 MINUTES PER PERSON OR GROUP</w:t>
      </w:r>
    </w:p>
    <w:p w:rsidR="00514C95" w:rsidRPr="004F038B" w:rsidRDefault="00514C95" w:rsidP="00A84F2F">
      <w:pPr>
        <w:spacing w:after="0" w:line="240" w:lineRule="auto"/>
      </w:pPr>
    </w:p>
    <w:p w:rsidR="00514C95" w:rsidRPr="00CD0407" w:rsidRDefault="00514C95" w:rsidP="00A84F2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514C95" w:rsidRDefault="00514C95" w:rsidP="00A84F2F"/>
    <w:p w:rsidR="00514C95" w:rsidRDefault="00514C95"/>
    <w:sectPr w:rsidR="00514C95" w:rsidSect="006D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F2F"/>
    <w:rsid w:val="00051F0A"/>
    <w:rsid w:val="000D1C88"/>
    <w:rsid w:val="001F2DE6"/>
    <w:rsid w:val="00321EE3"/>
    <w:rsid w:val="004F038B"/>
    <w:rsid w:val="00514C95"/>
    <w:rsid w:val="005D30EC"/>
    <w:rsid w:val="006D6793"/>
    <w:rsid w:val="00A84F2F"/>
    <w:rsid w:val="00CD0407"/>
    <w:rsid w:val="00D16225"/>
    <w:rsid w:val="00EB651D"/>
    <w:rsid w:val="00F9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2F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2016-09-13T14:43:00Z</dcterms:created>
  <dcterms:modified xsi:type="dcterms:W3CDTF">2016-09-13T14:43:00Z</dcterms:modified>
</cp:coreProperties>
</file>