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2E" w:rsidRDefault="001E3F2E" w:rsidP="0056556A">
      <w:pPr>
        <w:spacing w:after="0" w:line="240" w:lineRule="auto"/>
        <w:jc w:val="center"/>
      </w:pPr>
      <w:r>
        <w:t>HENDERSON CITY COUNCIL</w:t>
      </w:r>
    </w:p>
    <w:p w:rsidR="001E3F2E" w:rsidRDefault="001E3F2E" w:rsidP="0056556A">
      <w:pPr>
        <w:spacing w:after="0" w:line="240" w:lineRule="auto"/>
        <w:jc w:val="center"/>
      </w:pPr>
      <w:r>
        <w:t xml:space="preserve"> REGULAR MEETING</w:t>
      </w:r>
    </w:p>
    <w:p w:rsidR="001E3F2E" w:rsidRDefault="001E3F2E" w:rsidP="0056556A">
      <w:pPr>
        <w:spacing w:after="0" w:line="240" w:lineRule="auto"/>
        <w:jc w:val="center"/>
      </w:pPr>
      <w:r>
        <w:t>TUESDAY, AUGUST 9th</w:t>
      </w:r>
      <w:r w:rsidRPr="005D30EC">
        <w:t>,</w:t>
      </w:r>
      <w:r>
        <w:t xml:space="preserve"> </w:t>
      </w:r>
      <w:r w:rsidRPr="005D30EC">
        <w:t>2016</w:t>
      </w:r>
    </w:p>
    <w:p w:rsidR="001E3F2E" w:rsidRDefault="001E3F2E" w:rsidP="0056556A">
      <w:pPr>
        <w:spacing w:after="0" w:line="240" w:lineRule="auto"/>
        <w:jc w:val="center"/>
      </w:pPr>
      <w:r>
        <w:t>COMMUNITY CENTER</w:t>
      </w:r>
    </w:p>
    <w:p w:rsidR="001E3F2E" w:rsidRDefault="001E3F2E" w:rsidP="0056556A">
      <w:pPr>
        <w:spacing w:after="0" w:line="240" w:lineRule="auto"/>
        <w:jc w:val="center"/>
      </w:pPr>
      <w:r>
        <w:t xml:space="preserve">7:00 PM </w:t>
      </w:r>
    </w:p>
    <w:p w:rsidR="001E3F2E" w:rsidRDefault="001E3F2E" w:rsidP="0056556A">
      <w:pPr>
        <w:spacing w:after="0" w:line="240" w:lineRule="auto"/>
        <w:jc w:val="center"/>
      </w:pPr>
      <w:r>
        <w:t>TENTATIVE AGENDA</w:t>
      </w:r>
    </w:p>
    <w:p w:rsidR="001E3F2E" w:rsidRDefault="001E3F2E" w:rsidP="0056556A">
      <w:pPr>
        <w:spacing w:after="0" w:line="240" w:lineRule="auto"/>
        <w:jc w:val="center"/>
      </w:pPr>
    </w:p>
    <w:p w:rsidR="001E3F2E" w:rsidRPr="00051F0A" w:rsidRDefault="001E3F2E" w:rsidP="0056556A">
      <w:pPr>
        <w:spacing w:after="0" w:line="240" w:lineRule="auto"/>
        <w:rPr>
          <w:b/>
          <w:bCs/>
          <w:u w:val="single"/>
        </w:rPr>
      </w:pPr>
      <w:r w:rsidRPr="000D1C88">
        <w:rPr>
          <w:b/>
          <w:bCs/>
          <w:u w:val="single"/>
        </w:rPr>
        <w:t>PLEDGE OF ALLIGENCE</w:t>
      </w:r>
    </w:p>
    <w:p w:rsidR="001E3F2E" w:rsidRDefault="001E3F2E" w:rsidP="0056556A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1E3F2E" w:rsidRDefault="001E3F2E" w:rsidP="0056556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REGULAR SESSION:</w:t>
      </w:r>
    </w:p>
    <w:p w:rsidR="001E3F2E" w:rsidRDefault="001E3F2E" w:rsidP="0056556A">
      <w:pPr>
        <w:spacing w:after="0" w:line="240" w:lineRule="auto"/>
        <w:rPr>
          <w:b/>
          <w:bCs/>
          <w:u w:val="single"/>
        </w:rPr>
      </w:pPr>
    </w:p>
    <w:p w:rsidR="001E3F2E" w:rsidRDefault="001E3F2E" w:rsidP="0056556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1E3F2E" w:rsidRDefault="001E3F2E" w:rsidP="0056556A">
      <w:pPr>
        <w:spacing w:after="0" w:line="240" w:lineRule="auto"/>
      </w:pPr>
    </w:p>
    <w:p w:rsidR="001E3F2E" w:rsidRDefault="001E3F2E" w:rsidP="0056556A">
      <w:pPr>
        <w:spacing w:after="0" w:line="240" w:lineRule="auto"/>
        <w:rPr>
          <w:b/>
          <w:bCs/>
        </w:rPr>
      </w:pPr>
      <w:r>
        <w:rPr>
          <w:b/>
          <w:bCs/>
        </w:rPr>
        <w:t>APPROVAL OF AGENDA:</w:t>
      </w:r>
    </w:p>
    <w:p w:rsidR="001E3F2E" w:rsidRDefault="001E3F2E" w:rsidP="0056556A">
      <w:pPr>
        <w:spacing w:after="0" w:line="240" w:lineRule="auto"/>
        <w:rPr>
          <w:b/>
          <w:bCs/>
        </w:rPr>
      </w:pPr>
      <w:r>
        <w:rPr>
          <w:b/>
          <w:bCs/>
        </w:rPr>
        <w:t>APPROVAL OF MINUTES FROM JULY 28th:</w:t>
      </w:r>
    </w:p>
    <w:p w:rsidR="001E3F2E" w:rsidRDefault="001E3F2E" w:rsidP="0056556A">
      <w:pPr>
        <w:spacing w:after="0" w:line="240" w:lineRule="auto"/>
        <w:rPr>
          <w:b/>
          <w:bCs/>
        </w:rPr>
      </w:pPr>
      <w:r>
        <w:rPr>
          <w:b/>
          <w:bCs/>
        </w:rPr>
        <w:t>APPROVAL OF BILLS FOR AUGUST:</w:t>
      </w:r>
    </w:p>
    <w:p w:rsidR="001E3F2E" w:rsidRDefault="001E3F2E" w:rsidP="0056556A">
      <w:pPr>
        <w:spacing w:after="0" w:line="240" w:lineRule="auto"/>
        <w:rPr>
          <w:b/>
          <w:bCs/>
        </w:rPr>
      </w:pPr>
    </w:p>
    <w:p w:rsidR="001E3F2E" w:rsidRPr="00786BF1" w:rsidRDefault="001E3F2E" w:rsidP="0056556A">
      <w:pPr>
        <w:spacing w:after="0" w:line="240" w:lineRule="auto"/>
      </w:pPr>
      <w:r>
        <w:rPr>
          <w:b/>
          <w:bCs/>
          <w:u w:val="single"/>
        </w:rPr>
        <w:t xml:space="preserve"> </w:t>
      </w:r>
    </w:p>
    <w:p w:rsidR="001E3F2E" w:rsidRPr="00051F0A" w:rsidRDefault="001E3F2E" w:rsidP="0056556A">
      <w:pPr>
        <w:spacing w:after="0" w:line="240" w:lineRule="auto"/>
      </w:pPr>
      <w:r>
        <w:rPr>
          <w:b/>
          <w:bCs/>
          <w:u w:val="single"/>
        </w:rPr>
        <w:t>PETITION:</w:t>
      </w:r>
      <w:r>
        <w:tab/>
        <w:t xml:space="preserve"> </w:t>
      </w:r>
    </w:p>
    <w:p w:rsidR="001E3F2E" w:rsidRPr="004F038B" w:rsidRDefault="001E3F2E" w:rsidP="0056556A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  <w:r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</w:p>
    <w:p w:rsidR="001E3F2E" w:rsidRDefault="001E3F2E" w:rsidP="0056556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STREETS:</w:t>
      </w:r>
    </w:p>
    <w:p w:rsidR="001E3F2E" w:rsidRPr="004F038B" w:rsidRDefault="001E3F2E" w:rsidP="0056556A">
      <w:pPr>
        <w:spacing w:after="0" w:line="240" w:lineRule="auto"/>
      </w:pPr>
      <w:r w:rsidRPr="004F038B">
        <w:t>SIGNS</w:t>
      </w:r>
    </w:p>
    <w:p w:rsidR="001E3F2E" w:rsidRPr="004F038B" w:rsidRDefault="001E3F2E" w:rsidP="0056556A">
      <w:pPr>
        <w:spacing w:after="0" w:line="240" w:lineRule="auto"/>
      </w:pPr>
      <w:r w:rsidRPr="004F038B">
        <w:t xml:space="preserve">GRAVEL </w:t>
      </w:r>
    </w:p>
    <w:p w:rsidR="001E3F2E" w:rsidRPr="004F038B" w:rsidRDefault="001E3F2E" w:rsidP="0056556A">
      <w:pPr>
        <w:spacing w:after="0" w:line="240" w:lineRule="auto"/>
      </w:pPr>
      <w:r>
        <w:tab/>
        <w:t xml:space="preserve"> </w:t>
      </w:r>
    </w:p>
    <w:p w:rsidR="001E3F2E" w:rsidRDefault="001E3F2E" w:rsidP="0056556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WATER:</w:t>
      </w:r>
    </w:p>
    <w:p w:rsidR="001E3F2E" w:rsidRPr="004F038B" w:rsidRDefault="001E3F2E" w:rsidP="0056556A">
      <w:pPr>
        <w:spacing w:after="0" w:line="240" w:lineRule="auto"/>
      </w:pPr>
      <w:r w:rsidRPr="004F038B">
        <w:t>WELL</w:t>
      </w:r>
    </w:p>
    <w:p w:rsidR="001E3F2E" w:rsidRPr="004F038B" w:rsidRDefault="001E3F2E" w:rsidP="0056556A">
      <w:pPr>
        <w:spacing w:after="0" w:line="240" w:lineRule="auto"/>
        <w:rPr>
          <w:b/>
          <w:bCs/>
        </w:rPr>
      </w:pPr>
    </w:p>
    <w:p w:rsidR="001E3F2E" w:rsidRPr="00810552" w:rsidRDefault="001E3F2E" w:rsidP="0056556A">
      <w:pPr>
        <w:spacing w:after="0" w:line="240" w:lineRule="auto"/>
      </w:pPr>
      <w:r>
        <w:rPr>
          <w:b/>
          <w:bCs/>
          <w:u w:val="single"/>
        </w:rPr>
        <w:t>SEWER:</w:t>
      </w:r>
    </w:p>
    <w:p w:rsidR="001E3F2E" w:rsidRDefault="001E3F2E" w:rsidP="0056556A">
      <w:pPr>
        <w:spacing w:after="0" w:line="240" w:lineRule="auto"/>
      </w:pPr>
    </w:p>
    <w:p w:rsidR="001E3F2E" w:rsidRDefault="001E3F2E" w:rsidP="0056556A">
      <w:pPr>
        <w:spacing w:after="0" w:line="240" w:lineRule="auto"/>
      </w:pPr>
      <w:r>
        <w:rPr>
          <w:b/>
          <w:bCs/>
          <w:u w:val="single"/>
        </w:rPr>
        <w:t>PUBLIC COMMENTS:</w:t>
      </w:r>
      <w:r>
        <w:t xml:space="preserve"> LIMITED TO 5 MINUTES PER PERSON OR GROUP</w:t>
      </w:r>
    </w:p>
    <w:p w:rsidR="001E3F2E" w:rsidRPr="004F038B" w:rsidRDefault="001E3F2E" w:rsidP="0056556A">
      <w:pPr>
        <w:spacing w:after="0" w:line="240" w:lineRule="auto"/>
      </w:pPr>
    </w:p>
    <w:p w:rsidR="001E3F2E" w:rsidRPr="00CD0407" w:rsidRDefault="001E3F2E" w:rsidP="0056556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1E3F2E" w:rsidRDefault="001E3F2E"/>
    <w:sectPr w:rsidR="001E3F2E" w:rsidSect="0095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6A"/>
    <w:rsid w:val="00051F0A"/>
    <w:rsid w:val="000D1C88"/>
    <w:rsid w:val="001E3F2E"/>
    <w:rsid w:val="00265AFB"/>
    <w:rsid w:val="004F038B"/>
    <w:rsid w:val="0056556A"/>
    <w:rsid w:val="005D30EC"/>
    <w:rsid w:val="0078648E"/>
    <w:rsid w:val="00786BF1"/>
    <w:rsid w:val="00810552"/>
    <w:rsid w:val="009546C8"/>
    <w:rsid w:val="00B91088"/>
    <w:rsid w:val="00CD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6A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2016-08-08T13:28:00Z</dcterms:created>
  <dcterms:modified xsi:type="dcterms:W3CDTF">2016-08-08T13:28:00Z</dcterms:modified>
</cp:coreProperties>
</file>