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B2" w:rsidRDefault="003164B2" w:rsidP="00886F9C">
      <w:pPr>
        <w:spacing w:after="0" w:line="240" w:lineRule="auto"/>
        <w:jc w:val="center"/>
      </w:pPr>
      <w:r>
        <w:t>HENDERSON CITY COUNCIL</w:t>
      </w:r>
    </w:p>
    <w:p w:rsidR="003164B2" w:rsidRDefault="003164B2" w:rsidP="00886F9C">
      <w:pPr>
        <w:spacing w:after="0" w:line="240" w:lineRule="auto"/>
        <w:jc w:val="center"/>
      </w:pPr>
      <w:r>
        <w:t xml:space="preserve"> SPECIAL MEETING</w:t>
      </w:r>
    </w:p>
    <w:p w:rsidR="003164B2" w:rsidRDefault="003164B2" w:rsidP="00886F9C">
      <w:pPr>
        <w:spacing w:after="0" w:line="240" w:lineRule="auto"/>
        <w:jc w:val="center"/>
      </w:pPr>
      <w:r>
        <w:t>THURSDAY, JULY 28th</w:t>
      </w:r>
      <w:r w:rsidRPr="005D30EC">
        <w:t>, 2016</w:t>
      </w:r>
    </w:p>
    <w:p w:rsidR="003164B2" w:rsidRDefault="003164B2" w:rsidP="00886F9C">
      <w:pPr>
        <w:spacing w:after="0" w:line="240" w:lineRule="auto"/>
        <w:jc w:val="center"/>
      </w:pPr>
      <w:r>
        <w:t>COMMUNITY CENTER</w:t>
      </w:r>
    </w:p>
    <w:p w:rsidR="003164B2" w:rsidRDefault="003164B2" w:rsidP="00886F9C">
      <w:pPr>
        <w:spacing w:after="0" w:line="240" w:lineRule="auto"/>
        <w:jc w:val="center"/>
      </w:pPr>
      <w:r>
        <w:t xml:space="preserve">7:00 PM </w:t>
      </w:r>
    </w:p>
    <w:p w:rsidR="003164B2" w:rsidRDefault="003164B2" w:rsidP="00886F9C">
      <w:pPr>
        <w:spacing w:after="0" w:line="240" w:lineRule="auto"/>
        <w:jc w:val="center"/>
      </w:pPr>
      <w:r>
        <w:t xml:space="preserve"> MINUTES</w:t>
      </w:r>
    </w:p>
    <w:p w:rsidR="003164B2" w:rsidRDefault="003164B2" w:rsidP="00886F9C">
      <w:pPr>
        <w:spacing w:after="0" w:line="240" w:lineRule="auto"/>
        <w:jc w:val="center"/>
      </w:pPr>
    </w:p>
    <w:p w:rsidR="003164B2" w:rsidRDefault="003164B2" w:rsidP="00886F9C">
      <w:pPr>
        <w:spacing w:after="0" w:line="240" w:lineRule="auto"/>
      </w:pPr>
      <w:r w:rsidRPr="000D1C88">
        <w:rPr>
          <w:b/>
          <w:bCs/>
          <w:u w:val="single"/>
        </w:rPr>
        <w:t>PLEDGE OF ALLIGENCE</w:t>
      </w:r>
      <w:r>
        <w:rPr>
          <w:b/>
          <w:bCs/>
          <w:u w:val="single"/>
        </w:rPr>
        <w:t xml:space="preserve"> </w:t>
      </w:r>
      <w:r>
        <w:t>- recited</w:t>
      </w:r>
      <w:r>
        <w:rPr>
          <w:b/>
          <w:bCs/>
          <w:u w:val="single"/>
        </w:rPr>
        <w:t xml:space="preserve">  </w:t>
      </w:r>
    </w:p>
    <w:p w:rsidR="003164B2" w:rsidRPr="00886F9C" w:rsidRDefault="003164B2" w:rsidP="00886F9C">
      <w:pPr>
        <w:spacing w:after="0" w:line="240" w:lineRule="auto"/>
      </w:pPr>
      <w:r>
        <w:rPr>
          <w:b/>
          <w:bCs/>
          <w:u w:val="single"/>
        </w:rPr>
        <w:t>REGULAR SESSION:</w:t>
      </w:r>
      <w:r>
        <w:t xml:space="preserve"> - Called to order at 7:01 pm</w:t>
      </w:r>
    </w:p>
    <w:p w:rsidR="003164B2" w:rsidRPr="00556DF3" w:rsidRDefault="003164B2" w:rsidP="00886F9C">
      <w:pPr>
        <w:spacing w:after="0" w:line="240" w:lineRule="auto"/>
      </w:pPr>
      <w:r>
        <w:rPr>
          <w:b/>
          <w:bCs/>
          <w:u w:val="single"/>
        </w:rPr>
        <w:t xml:space="preserve">QUORUM CHECK: </w:t>
      </w:r>
      <w:r>
        <w:t xml:space="preserve"> -  PRESENT: Mayor M. Baumfalk; Council persons, T. Byers, C. Carrigan, J. Eledge, N. Schondelmeyer and J. Williams. ABSENT: None</w:t>
      </w:r>
    </w:p>
    <w:p w:rsidR="003164B2" w:rsidRDefault="003164B2" w:rsidP="00886F9C">
      <w:pPr>
        <w:spacing w:after="0" w:line="240" w:lineRule="auto"/>
      </w:pPr>
      <w:r>
        <w:rPr>
          <w:b/>
          <w:bCs/>
          <w:u w:val="single"/>
        </w:rPr>
        <w:t>PUBLIC PRESENT:</w:t>
      </w:r>
      <w:r>
        <w:t xml:space="preserve"> Bambi Byers, Jennifer Anderson, Steve Frink, Joe Ferriguti, John Tritch, Bob Byers, Joel Tomford, Paul &amp; Doris Harman, Scott Schondelmeyer, Byron &amp; Ronda White, Rachael Knight.</w:t>
      </w:r>
    </w:p>
    <w:p w:rsidR="003164B2" w:rsidRDefault="003164B2" w:rsidP="00886F9C">
      <w:pPr>
        <w:spacing w:after="0" w:line="240" w:lineRule="auto"/>
      </w:pPr>
      <w:r>
        <w:t>Council and Public discussed a different agenda format.</w:t>
      </w:r>
    </w:p>
    <w:p w:rsidR="003164B2" w:rsidRPr="00556DF3" w:rsidRDefault="003164B2" w:rsidP="00886F9C">
      <w:pPr>
        <w:spacing w:after="0" w:line="240" w:lineRule="auto"/>
      </w:pPr>
      <w:r>
        <w:rPr>
          <w:b/>
          <w:bCs/>
        </w:rPr>
        <w:t>APPROVAL OF AGENDA as amended to include, Change of Agenda format, Patching Potholes and Main Well.</w:t>
      </w:r>
      <w:r>
        <w:t xml:space="preserve"> Motion by J. Williams, 2</w:t>
      </w:r>
      <w:r w:rsidRPr="00556DF3">
        <w:rPr>
          <w:vertAlign w:val="superscript"/>
        </w:rPr>
        <w:t>nd</w:t>
      </w:r>
      <w:r>
        <w:t xml:space="preserve"> by C. Carrigan – all ayes. Motion carried.</w:t>
      </w:r>
    </w:p>
    <w:p w:rsidR="003164B2" w:rsidRDefault="003164B2" w:rsidP="00886F9C">
      <w:pPr>
        <w:spacing w:after="0" w:line="240" w:lineRule="auto"/>
        <w:rPr>
          <w:b/>
          <w:bCs/>
        </w:rPr>
      </w:pPr>
      <w:r>
        <w:rPr>
          <w:b/>
          <w:bCs/>
        </w:rPr>
        <w:t xml:space="preserve">APPROVAL OF MINUTES FROM JULY 14th: </w:t>
      </w:r>
      <w:r w:rsidRPr="00556DF3">
        <w:t>Motion by N. Schondelmayer</w:t>
      </w:r>
      <w:r>
        <w:t>, 2</w:t>
      </w:r>
      <w:r w:rsidRPr="00556DF3">
        <w:rPr>
          <w:vertAlign w:val="superscript"/>
        </w:rPr>
        <w:t>nd</w:t>
      </w:r>
      <w:r>
        <w:t xml:space="preserve"> T. Byers. T. Byers – aye, C. Carrigan – aye, J. Eledge – abstained, N. Schondelmeyer – aye, J. Williams – aye. Motion carried.</w:t>
      </w:r>
    </w:p>
    <w:p w:rsidR="003164B2" w:rsidRPr="00556DF3" w:rsidRDefault="003164B2" w:rsidP="00886F9C">
      <w:pPr>
        <w:spacing w:after="0" w:line="240" w:lineRule="auto"/>
      </w:pPr>
      <w:r>
        <w:rPr>
          <w:b/>
          <w:bCs/>
        </w:rPr>
        <w:t>APPROVAL OF ADD’L BILLS FOR JULY:</w:t>
      </w:r>
      <w:r>
        <w:t xml:space="preserve"> Motion by J. Eledge, 2</w:t>
      </w:r>
      <w:r w:rsidRPr="00556DF3">
        <w:rPr>
          <w:vertAlign w:val="superscript"/>
        </w:rPr>
        <w:t>nd</w:t>
      </w:r>
      <w:r>
        <w:t xml:space="preserve"> by J. Williams – all ayes. Motion carried.</w:t>
      </w:r>
    </w:p>
    <w:p w:rsidR="003164B2" w:rsidRDefault="003164B2" w:rsidP="00886F9C">
      <w:pPr>
        <w:spacing w:after="0" w:line="240" w:lineRule="auto"/>
        <w:rPr>
          <w:b/>
          <w:bCs/>
        </w:rPr>
      </w:pPr>
    </w:p>
    <w:p w:rsidR="003164B2" w:rsidRDefault="003164B2" w:rsidP="00886F9C">
      <w:pPr>
        <w:spacing w:after="0" w:line="240" w:lineRule="auto"/>
      </w:pPr>
      <w:r>
        <w:rPr>
          <w:b/>
          <w:bCs/>
          <w:u w:val="single"/>
        </w:rPr>
        <w:t>RESOLUTION #2016-14:</w:t>
      </w:r>
      <w:r>
        <w:t xml:space="preserve"> 2016/17 28E AGREEMENT WITH MILLS COUNTY COMMUNICATIONS CENTER</w:t>
      </w:r>
    </w:p>
    <w:p w:rsidR="003164B2" w:rsidRPr="005D30EC" w:rsidRDefault="003164B2" w:rsidP="00886F9C">
      <w:pPr>
        <w:spacing w:after="0" w:line="240" w:lineRule="auto"/>
      </w:pPr>
      <w:r>
        <w:t>Motion by T. Byers, 2</w:t>
      </w:r>
      <w:r w:rsidRPr="00556DF3">
        <w:rPr>
          <w:vertAlign w:val="superscript"/>
        </w:rPr>
        <w:t>nd</w:t>
      </w:r>
      <w:r>
        <w:t xml:space="preserve"> by C. Carrigan</w:t>
      </w:r>
    </w:p>
    <w:p w:rsidR="003164B2" w:rsidRDefault="003164B2" w:rsidP="00886F9C">
      <w:pPr>
        <w:spacing w:after="0" w:line="240" w:lineRule="auto"/>
      </w:pPr>
      <w:r>
        <w:t>VOTE BY ROLL CALL:</w:t>
      </w:r>
      <w:r>
        <w:tab/>
        <w:t>T. BYERS - aye</w:t>
      </w:r>
    </w:p>
    <w:p w:rsidR="003164B2" w:rsidRDefault="003164B2" w:rsidP="00886F9C">
      <w:pPr>
        <w:spacing w:after="0" w:line="240" w:lineRule="auto"/>
      </w:pPr>
      <w:r>
        <w:tab/>
      </w:r>
      <w:r>
        <w:tab/>
      </w:r>
      <w:r>
        <w:tab/>
        <w:t>C. CARRIGAN - aye</w:t>
      </w:r>
    </w:p>
    <w:p w:rsidR="003164B2" w:rsidRDefault="003164B2" w:rsidP="00886F9C">
      <w:pPr>
        <w:spacing w:after="0" w:line="240" w:lineRule="auto"/>
      </w:pPr>
      <w:r>
        <w:tab/>
      </w:r>
      <w:r>
        <w:tab/>
      </w:r>
      <w:r>
        <w:tab/>
        <w:t>J. ELEDGE - aye</w:t>
      </w:r>
    </w:p>
    <w:p w:rsidR="003164B2" w:rsidRDefault="003164B2" w:rsidP="00886F9C">
      <w:pPr>
        <w:spacing w:after="0" w:line="240" w:lineRule="auto"/>
      </w:pPr>
      <w:r>
        <w:tab/>
      </w:r>
      <w:r>
        <w:tab/>
      </w:r>
      <w:r>
        <w:tab/>
        <w:t>N. SCHONDELMEYER - aye</w:t>
      </w:r>
    </w:p>
    <w:p w:rsidR="003164B2" w:rsidRDefault="003164B2" w:rsidP="00886F9C">
      <w:pPr>
        <w:spacing w:after="0" w:line="240" w:lineRule="auto"/>
      </w:pPr>
      <w:r>
        <w:tab/>
      </w:r>
      <w:r>
        <w:tab/>
      </w:r>
      <w:r>
        <w:tab/>
        <w:t>J. WILLIAMS – aye</w:t>
      </w:r>
    </w:p>
    <w:p w:rsidR="003164B2" w:rsidRPr="004D3A0A" w:rsidRDefault="003164B2" w:rsidP="00886F9C">
      <w:pPr>
        <w:spacing w:after="0" w:line="240" w:lineRule="auto"/>
      </w:pPr>
      <w:r>
        <w:rPr>
          <w:b/>
          <w:bCs/>
          <w:u w:val="single"/>
        </w:rPr>
        <w:t>CHANGE OF AGENDA FORMAT:</w:t>
      </w:r>
      <w:r>
        <w:t xml:space="preserve"> Council decided to change the agenda format to allow public comments on each topic before a vote is taken and have a time at end of the meeting before adjournment for the public to speak. Motion by C. Carrigan, 2</w:t>
      </w:r>
      <w:r w:rsidRPr="004D3A0A">
        <w:rPr>
          <w:vertAlign w:val="superscript"/>
        </w:rPr>
        <w:t>nd</w:t>
      </w:r>
      <w:r>
        <w:t xml:space="preserve"> by J. Williams – all ayes. Motion carried.</w:t>
      </w:r>
    </w:p>
    <w:p w:rsidR="003164B2" w:rsidRPr="00051F0A" w:rsidRDefault="003164B2" w:rsidP="00886F9C">
      <w:pPr>
        <w:spacing w:after="0" w:line="240" w:lineRule="auto"/>
      </w:pPr>
      <w:r>
        <w:tab/>
        <w:t xml:space="preserve"> </w:t>
      </w:r>
    </w:p>
    <w:p w:rsidR="003164B2" w:rsidRDefault="003164B2" w:rsidP="00886F9C">
      <w:pPr>
        <w:spacing w:after="0" w:line="240" w:lineRule="auto"/>
        <w:rPr>
          <w:b/>
          <w:bCs/>
          <w:u w:val="single"/>
        </w:rPr>
      </w:pPr>
      <w:r>
        <w:rPr>
          <w:b/>
          <w:bCs/>
          <w:u w:val="single"/>
        </w:rPr>
        <w:t>CITY BUILDINGS, PROPERTIES &amp; EQUIPMENT:</w:t>
      </w:r>
    </w:p>
    <w:p w:rsidR="003164B2" w:rsidRDefault="003164B2" w:rsidP="00886F9C">
      <w:pPr>
        <w:spacing w:after="0" w:line="240" w:lineRule="auto"/>
      </w:pPr>
      <w:r w:rsidRPr="00C31540">
        <w:rPr>
          <w:u w:val="single"/>
        </w:rPr>
        <w:t>CLERK REQUEST</w:t>
      </w:r>
      <w:r>
        <w:t xml:space="preserve"> – Clerk spoke to the Council about an antique mail sorting desk that Bette Byers told her about that was on Mamie Forward’s Estate Sale. It was the original mail sorting desk that used to be in the Henderson Post Office. Clerk asked Council’s permission to pay for it out of the Library Fund since that is where it will be put to use as a computer desk. Motion by J. Williams, 2</w:t>
      </w:r>
      <w:r w:rsidRPr="004D3A0A">
        <w:rPr>
          <w:vertAlign w:val="superscript"/>
        </w:rPr>
        <w:t>nd</w:t>
      </w:r>
      <w:r>
        <w:t xml:space="preserve"> by N. Schondelmeyer.  T. Byers – abstained, C. Carrigan – aye, J. Eledge – aye, N. Schondelmeyer – aye, J. Williams. Motion carried. </w:t>
      </w:r>
    </w:p>
    <w:p w:rsidR="003164B2" w:rsidRPr="001300DF" w:rsidRDefault="003164B2" w:rsidP="00886F9C">
      <w:pPr>
        <w:spacing w:after="0" w:line="240" w:lineRule="auto"/>
      </w:pPr>
      <w:r w:rsidRPr="00C31540">
        <w:rPr>
          <w:u w:val="single"/>
        </w:rPr>
        <w:t>FIRE HYDRANTS</w:t>
      </w:r>
      <w:r>
        <w:t xml:space="preserve"> – Clerk reported to Council that the Fire Dept. had gotten the fire hydrants checked and flushed. </w:t>
      </w:r>
    </w:p>
    <w:p w:rsidR="003164B2" w:rsidRDefault="003164B2" w:rsidP="00886F9C">
      <w:pPr>
        <w:spacing w:after="0" w:line="240" w:lineRule="auto"/>
      </w:pPr>
      <w:r>
        <w:rPr>
          <w:b/>
          <w:bCs/>
        </w:rPr>
        <w:tab/>
      </w:r>
      <w:r>
        <w:t xml:space="preserve"> </w:t>
      </w:r>
      <w:r>
        <w:rPr>
          <w:b/>
          <w:bCs/>
        </w:rPr>
        <w:t xml:space="preserve"> </w:t>
      </w:r>
      <w:r>
        <w:rPr>
          <w:b/>
          <w:bCs/>
          <w:u w:val="single"/>
        </w:rPr>
        <w:t xml:space="preserve"> </w:t>
      </w:r>
    </w:p>
    <w:p w:rsidR="003164B2" w:rsidRDefault="003164B2" w:rsidP="00886F9C">
      <w:pPr>
        <w:spacing w:after="0" w:line="240" w:lineRule="auto"/>
      </w:pPr>
      <w:r w:rsidRPr="005D30EC">
        <w:rPr>
          <w:b/>
          <w:bCs/>
          <w:u w:val="single"/>
        </w:rPr>
        <w:t>STREET SIGNS:</w:t>
      </w:r>
      <w:r>
        <w:t xml:space="preserve"> </w:t>
      </w:r>
    </w:p>
    <w:p w:rsidR="003164B2" w:rsidRDefault="003164B2" w:rsidP="00886F9C">
      <w:pPr>
        <w:spacing w:after="0" w:line="240" w:lineRule="auto"/>
      </w:pPr>
      <w:r>
        <w:t>“DEAD END” on Maple &amp; Pearl, “STOP” at corner of Pearl &amp; Hwy and others, “STREET NAME” signs that can’t be read. T. Byers gave a list of all. T. Byers will get prices and check DOT regulations. Council will decide at August meeting.</w:t>
      </w:r>
    </w:p>
    <w:p w:rsidR="003164B2" w:rsidRDefault="003164B2" w:rsidP="00886F9C">
      <w:pPr>
        <w:spacing w:after="0" w:line="240" w:lineRule="auto"/>
      </w:pPr>
    </w:p>
    <w:p w:rsidR="003164B2" w:rsidRDefault="003164B2" w:rsidP="00886F9C">
      <w:pPr>
        <w:spacing w:after="0" w:line="240" w:lineRule="auto"/>
      </w:pPr>
      <w:r>
        <w:rPr>
          <w:b/>
          <w:bCs/>
          <w:u w:val="single"/>
        </w:rPr>
        <w:t>PATCHING POTHOLES:</w:t>
      </w:r>
      <w:r>
        <w:t xml:space="preserve"> Mayor Baumfalk spoke to Mills County Engineer about the county patching potholes in town and was informed that the county has an outside company do theirs now. The cost is $1900 per truck load (approx. 10 ton).</w:t>
      </w:r>
    </w:p>
    <w:p w:rsidR="003164B2" w:rsidRDefault="003164B2" w:rsidP="00886F9C">
      <w:pPr>
        <w:spacing w:after="0" w:line="240" w:lineRule="auto"/>
      </w:pPr>
      <w:r>
        <w:t>Council voted to have Mayor go ahead with 1 load and start on Hwy St. and if any is left over T. Byers will decide which streets to do next. Motion by C. Carrigan, 2</w:t>
      </w:r>
      <w:r w:rsidRPr="00110F1D">
        <w:rPr>
          <w:vertAlign w:val="superscript"/>
        </w:rPr>
        <w:t>nd</w:t>
      </w:r>
      <w:r>
        <w:t xml:space="preserve"> by J. Eledge – all ayes. Motion carried.</w:t>
      </w:r>
    </w:p>
    <w:p w:rsidR="003164B2" w:rsidRDefault="003164B2" w:rsidP="00886F9C">
      <w:pPr>
        <w:spacing w:after="0" w:line="240" w:lineRule="auto"/>
      </w:pPr>
    </w:p>
    <w:p w:rsidR="003164B2" w:rsidRPr="001F569A" w:rsidRDefault="003164B2" w:rsidP="00886F9C">
      <w:pPr>
        <w:spacing w:after="0" w:line="240" w:lineRule="auto"/>
      </w:pPr>
      <w:r>
        <w:rPr>
          <w:b/>
          <w:bCs/>
          <w:u w:val="single"/>
        </w:rPr>
        <w:t>WATER:</w:t>
      </w:r>
      <w:r>
        <w:t xml:space="preserve"> Mayor M. Baumfalk reported to the Council that the town’s primary well is of concern. Nitrate levels are rising which means that the back-up well needs to be repaired and tested to make sure it is usable in case it is needed. Council voted to have Pierce Pump do the repairs. Motion by J. Eledge, 2</w:t>
      </w:r>
      <w:r w:rsidRPr="00854C1D">
        <w:rPr>
          <w:vertAlign w:val="superscript"/>
        </w:rPr>
        <w:t>nd</w:t>
      </w:r>
      <w:r>
        <w:t xml:space="preserve"> by T. Byers – all ayes. Motion carried.</w:t>
      </w:r>
    </w:p>
    <w:p w:rsidR="003164B2" w:rsidRPr="00200164" w:rsidRDefault="003164B2" w:rsidP="00886F9C">
      <w:pPr>
        <w:spacing w:after="0" w:line="240" w:lineRule="auto"/>
      </w:pPr>
    </w:p>
    <w:p w:rsidR="003164B2" w:rsidRDefault="003164B2" w:rsidP="00886F9C">
      <w:pPr>
        <w:spacing w:after="0" w:line="240" w:lineRule="auto"/>
      </w:pPr>
      <w:r>
        <w:rPr>
          <w:b/>
          <w:bCs/>
          <w:u w:val="single"/>
        </w:rPr>
        <w:t>WRITTEN COMPLAINTS:</w:t>
      </w:r>
      <w:r>
        <w:t xml:space="preserve"> Council discussed who would handle any written complaints turned in to the Clerk. It was decided that the Council would each take a turn being the Nuisance Officer to handle them. Clerk will set up a monthly rotating schedule with J. Williams to begin in August. Motion by J. Williams, 2</w:t>
      </w:r>
      <w:r w:rsidRPr="00110F1D">
        <w:rPr>
          <w:vertAlign w:val="superscript"/>
        </w:rPr>
        <w:t>nd</w:t>
      </w:r>
      <w:r>
        <w:t xml:space="preserve"> by N. Schondelmeyer – all ayes. Motion carried.</w:t>
      </w:r>
    </w:p>
    <w:p w:rsidR="003164B2" w:rsidRDefault="003164B2" w:rsidP="00886F9C">
      <w:pPr>
        <w:spacing w:after="0" w:line="240" w:lineRule="auto"/>
      </w:pPr>
    </w:p>
    <w:p w:rsidR="003164B2" w:rsidRDefault="003164B2" w:rsidP="00886F9C">
      <w:pPr>
        <w:spacing w:after="0" w:line="240" w:lineRule="auto"/>
      </w:pPr>
    </w:p>
    <w:p w:rsidR="003164B2" w:rsidRPr="00110F1D" w:rsidRDefault="003164B2" w:rsidP="00886F9C">
      <w:pPr>
        <w:spacing w:after="0" w:line="240" w:lineRule="auto"/>
      </w:pPr>
    </w:p>
    <w:p w:rsidR="003164B2" w:rsidRDefault="003164B2" w:rsidP="00886F9C">
      <w:pPr>
        <w:spacing w:after="0" w:line="240" w:lineRule="auto"/>
        <w:rPr>
          <w:b/>
          <w:bCs/>
          <w:u w:val="single"/>
        </w:rPr>
      </w:pPr>
    </w:p>
    <w:p w:rsidR="003164B2" w:rsidRPr="00810552" w:rsidRDefault="003164B2" w:rsidP="00886F9C">
      <w:pPr>
        <w:spacing w:after="0" w:line="240" w:lineRule="auto"/>
      </w:pPr>
      <w:r>
        <w:rPr>
          <w:b/>
          <w:bCs/>
          <w:u w:val="single"/>
        </w:rPr>
        <w:t>SCOTT SCHONDELMEYER</w:t>
      </w:r>
      <w:r>
        <w:t xml:space="preserve"> - Presented and read a Petition to the Council requesting the removal of M. Baumfalk as Mayor of Henderson. Mayor Baumfalk was given time to dispute items in petition. After much discussion, Council motioned to Table any action until Aug. meeting. Motion by N. Schondelmeyer, 2</w:t>
      </w:r>
      <w:r w:rsidRPr="001F569A">
        <w:rPr>
          <w:vertAlign w:val="superscript"/>
        </w:rPr>
        <w:t>nd</w:t>
      </w:r>
      <w:r>
        <w:t xml:space="preserve"> by J. Eledge – all ayes. Motion carried. A copy of Petition is on file in the Clerk’s Office.</w:t>
      </w:r>
    </w:p>
    <w:p w:rsidR="003164B2" w:rsidRDefault="003164B2" w:rsidP="00886F9C">
      <w:pPr>
        <w:spacing w:after="0" w:line="240" w:lineRule="auto"/>
      </w:pPr>
    </w:p>
    <w:p w:rsidR="003164B2" w:rsidRDefault="003164B2" w:rsidP="00886F9C">
      <w:pPr>
        <w:spacing w:after="0" w:line="240" w:lineRule="auto"/>
      </w:pPr>
      <w:r>
        <w:rPr>
          <w:b/>
          <w:bCs/>
          <w:u w:val="single"/>
        </w:rPr>
        <w:t xml:space="preserve"> </w:t>
      </w:r>
    </w:p>
    <w:p w:rsidR="003164B2" w:rsidRPr="001F569A" w:rsidRDefault="003164B2" w:rsidP="00886F9C">
      <w:pPr>
        <w:spacing w:after="0" w:line="240" w:lineRule="auto"/>
      </w:pPr>
      <w:r>
        <w:rPr>
          <w:b/>
          <w:bCs/>
          <w:u w:val="single"/>
        </w:rPr>
        <w:t>ADJOURNMENT:</w:t>
      </w:r>
      <w:r>
        <w:t xml:space="preserve"> Motion by C. Carrigan, 2</w:t>
      </w:r>
      <w:r w:rsidRPr="001F569A">
        <w:rPr>
          <w:vertAlign w:val="superscript"/>
        </w:rPr>
        <w:t>nd</w:t>
      </w:r>
      <w:r>
        <w:t xml:space="preserve"> by N. Schondelmeyer – all ayes. Motion carried. 9:12 pm.</w:t>
      </w:r>
    </w:p>
    <w:p w:rsidR="003164B2" w:rsidRDefault="003164B2"/>
    <w:p w:rsidR="003164B2" w:rsidRDefault="003164B2"/>
    <w:p w:rsidR="003164B2" w:rsidRDefault="003164B2"/>
    <w:p w:rsidR="003164B2" w:rsidRDefault="003164B2"/>
    <w:p w:rsidR="003164B2" w:rsidRDefault="003164B2"/>
    <w:p w:rsidR="003164B2" w:rsidRDefault="003164B2"/>
    <w:p w:rsidR="003164B2" w:rsidRDefault="003164B2" w:rsidP="006923F9">
      <w:pPr>
        <w:spacing w:after="0" w:line="240" w:lineRule="auto"/>
      </w:pPr>
      <w:r>
        <w:t>___________________________ MAYOR                               _____________________________ CITY CLERK</w:t>
      </w:r>
    </w:p>
    <w:p w:rsidR="003164B2" w:rsidRDefault="003164B2">
      <w:bookmarkStart w:id="0" w:name="_GoBack"/>
      <w:bookmarkEnd w:id="0"/>
    </w:p>
    <w:sectPr w:rsidR="003164B2" w:rsidSect="006D0281">
      <w:pgSz w:w="12240" w:h="15840"/>
      <w:pgMar w:top="432" w:right="576" w:bottom="28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F9C"/>
    <w:rsid w:val="00051F0A"/>
    <w:rsid w:val="000D1C88"/>
    <w:rsid w:val="00110F1D"/>
    <w:rsid w:val="001300DF"/>
    <w:rsid w:val="001F569A"/>
    <w:rsid w:val="00200164"/>
    <w:rsid w:val="002036BB"/>
    <w:rsid w:val="003164B2"/>
    <w:rsid w:val="00453CC2"/>
    <w:rsid w:val="004D3A0A"/>
    <w:rsid w:val="00556DF3"/>
    <w:rsid w:val="005D30EC"/>
    <w:rsid w:val="006923F9"/>
    <w:rsid w:val="006D0281"/>
    <w:rsid w:val="00810552"/>
    <w:rsid w:val="00854C1D"/>
    <w:rsid w:val="00886F9C"/>
    <w:rsid w:val="009A791D"/>
    <w:rsid w:val="00A848C6"/>
    <w:rsid w:val="00C31540"/>
    <w:rsid w:val="00D5670A"/>
    <w:rsid w:val="00DB46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F9C"/>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330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636</Words>
  <Characters>3627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2016-08-08T13:25:00Z</dcterms:created>
  <dcterms:modified xsi:type="dcterms:W3CDTF">2016-08-08T13:25:00Z</dcterms:modified>
</cp:coreProperties>
</file>