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4A" w:rsidRDefault="0021634A" w:rsidP="00FA3070">
      <w:pPr>
        <w:spacing w:after="0" w:line="240" w:lineRule="auto"/>
        <w:jc w:val="center"/>
      </w:pPr>
      <w:r>
        <w:t>HENDERSON CITY COUNCIL</w:t>
      </w:r>
    </w:p>
    <w:p w:rsidR="0021634A" w:rsidRDefault="0021634A" w:rsidP="00FA3070">
      <w:pPr>
        <w:spacing w:after="0" w:line="240" w:lineRule="auto"/>
        <w:jc w:val="center"/>
      </w:pPr>
      <w:r>
        <w:t xml:space="preserve"> SPECIAL MEETING</w:t>
      </w:r>
    </w:p>
    <w:p w:rsidR="0021634A" w:rsidRDefault="0021634A" w:rsidP="00FA3070">
      <w:pPr>
        <w:spacing w:after="0" w:line="240" w:lineRule="auto"/>
        <w:jc w:val="center"/>
      </w:pPr>
      <w:r>
        <w:t>THURSDAY, JULY 28th</w:t>
      </w:r>
      <w:r w:rsidRPr="005D30EC">
        <w:t>, 2016</w:t>
      </w:r>
    </w:p>
    <w:p w:rsidR="0021634A" w:rsidRDefault="0021634A" w:rsidP="00FA3070">
      <w:pPr>
        <w:spacing w:after="0" w:line="240" w:lineRule="auto"/>
        <w:jc w:val="center"/>
      </w:pPr>
      <w:r>
        <w:t>COMMUNITY CENTER</w:t>
      </w:r>
    </w:p>
    <w:p w:rsidR="0021634A" w:rsidRDefault="0021634A" w:rsidP="00FA3070">
      <w:pPr>
        <w:spacing w:after="0" w:line="240" w:lineRule="auto"/>
        <w:jc w:val="center"/>
      </w:pPr>
      <w:r>
        <w:t xml:space="preserve">7:00 PM </w:t>
      </w:r>
    </w:p>
    <w:p w:rsidR="0021634A" w:rsidRDefault="0021634A" w:rsidP="00FA3070">
      <w:pPr>
        <w:spacing w:after="0" w:line="240" w:lineRule="auto"/>
        <w:jc w:val="center"/>
      </w:pPr>
      <w:bookmarkStart w:id="0" w:name="_GoBack"/>
      <w:bookmarkEnd w:id="0"/>
      <w:r>
        <w:t xml:space="preserve"> AGENDA</w:t>
      </w:r>
    </w:p>
    <w:p w:rsidR="0021634A" w:rsidRDefault="0021634A" w:rsidP="00FA3070">
      <w:pPr>
        <w:spacing w:after="0" w:line="240" w:lineRule="auto"/>
        <w:jc w:val="center"/>
      </w:pPr>
    </w:p>
    <w:p w:rsidR="0021634A" w:rsidRPr="00051F0A" w:rsidRDefault="0021634A" w:rsidP="00FA3070">
      <w:pPr>
        <w:spacing w:after="0" w:line="240" w:lineRule="auto"/>
        <w:rPr>
          <w:b/>
          <w:bCs/>
          <w:u w:val="single"/>
        </w:rPr>
      </w:pPr>
      <w:r w:rsidRPr="000D1C88">
        <w:rPr>
          <w:b/>
          <w:bCs/>
          <w:u w:val="single"/>
        </w:rPr>
        <w:t>PLEDGE OF ALLIGENCE</w:t>
      </w:r>
    </w:p>
    <w:p w:rsidR="0021634A" w:rsidRDefault="0021634A" w:rsidP="00FA3070">
      <w:pPr>
        <w:spacing w:after="0" w:line="240" w:lineRule="auto"/>
      </w:pPr>
      <w:r>
        <w:rPr>
          <w:b/>
          <w:bCs/>
          <w:u w:val="single"/>
        </w:rPr>
        <w:t xml:space="preserve">  </w:t>
      </w:r>
    </w:p>
    <w:p w:rsidR="0021634A" w:rsidRDefault="0021634A" w:rsidP="00FA3070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REGULAR SESSION:</w:t>
      </w:r>
    </w:p>
    <w:p w:rsidR="0021634A" w:rsidRDefault="0021634A" w:rsidP="00FA3070">
      <w:pPr>
        <w:spacing w:after="0" w:line="240" w:lineRule="auto"/>
        <w:rPr>
          <w:b/>
          <w:bCs/>
          <w:u w:val="single"/>
        </w:rPr>
      </w:pPr>
    </w:p>
    <w:p w:rsidR="0021634A" w:rsidRDefault="0021634A" w:rsidP="00FA3070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21634A" w:rsidRDefault="0021634A" w:rsidP="00FA3070">
      <w:pPr>
        <w:spacing w:after="0" w:line="240" w:lineRule="auto"/>
        <w:rPr>
          <w:b/>
          <w:bCs/>
          <w:u w:val="single"/>
        </w:rPr>
      </w:pPr>
    </w:p>
    <w:p w:rsidR="0021634A" w:rsidRDefault="0021634A" w:rsidP="00FA3070">
      <w:pPr>
        <w:spacing w:after="0" w:line="240" w:lineRule="auto"/>
      </w:pPr>
      <w:r>
        <w:rPr>
          <w:b/>
          <w:bCs/>
          <w:u w:val="single"/>
        </w:rPr>
        <w:t>PUBLIC ADDITIONS TO AGENDA:</w:t>
      </w:r>
    </w:p>
    <w:p w:rsidR="0021634A" w:rsidRDefault="0021634A" w:rsidP="00FA3070">
      <w:pPr>
        <w:spacing w:after="0" w:line="240" w:lineRule="auto"/>
      </w:pPr>
    </w:p>
    <w:p w:rsidR="0021634A" w:rsidRDefault="0021634A" w:rsidP="00FA3070">
      <w:pPr>
        <w:spacing w:after="0" w:line="240" w:lineRule="auto"/>
        <w:rPr>
          <w:b/>
          <w:bCs/>
        </w:rPr>
      </w:pPr>
      <w:r>
        <w:rPr>
          <w:b/>
          <w:bCs/>
        </w:rPr>
        <w:t>APPROVAL OF AGENDA:</w:t>
      </w:r>
    </w:p>
    <w:p w:rsidR="0021634A" w:rsidRDefault="0021634A" w:rsidP="00FA3070">
      <w:pPr>
        <w:spacing w:after="0" w:line="240" w:lineRule="auto"/>
        <w:rPr>
          <w:b/>
          <w:bCs/>
        </w:rPr>
      </w:pPr>
      <w:r>
        <w:rPr>
          <w:b/>
          <w:bCs/>
        </w:rPr>
        <w:t>APPROVAL OF MINUTES FROM JULY 14th:</w:t>
      </w:r>
    </w:p>
    <w:p w:rsidR="0021634A" w:rsidRDefault="0021634A" w:rsidP="00FA3070">
      <w:pPr>
        <w:spacing w:after="0" w:line="240" w:lineRule="auto"/>
        <w:rPr>
          <w:b/>
          <w:bCs/>
        </w:rPr>
      </w:pPr>
      <w:r>
        <w:rPr>
          <w:b/>
          <w:bCs/>
        </w:rPr>
        <w:t>APPROVAL OF ADD’L BILLS FOR JULY:</w:t>
      </w:r>
    </w:p>
    <w:p w:rsidR="0021634A" w:rsidRDefault="0021634A" w:rsidP="00FA3070">
      <w:pPr>
        <w:spacing w:after="0" w:line="240" w:lineRule="auto"/>
        <w:rPr>
          <w:b/>
          <w:bCs/>
        </w:rPr>
      </w:pPr>
    </w:p>
    <w:p w:rsidR="0021634A" w:rsidRPr="005D30EC" w:rsidRDefault="0021634A" w:rsidP="00706256">
      <w:pPr>
        <w:spacing w:after="0" w:line="240" w:lineRule="auto"/>
      </w:pPr>
      <w:r>
        <w:rPr>
          <w:b/>
          <w:bCs/>
          <w:u w:val="single"/>
        </w:rPr>
        <w:t>RESOLUTION #2016-14:</w:t>
      </w:r>
      <w:r>
        <w:t xml:space="preserve"> 2016/17 28E AGREEMENT WITH MILLS COUNTY COMMUNICATIONS CENTER</w:t>
      </w:r>
    </w:p>
    <w:p w:rsidR="0021634A" w:rsidRDefault="0021634A" w:rsidP="00706256">
      <w:pPr>
        <w:spacing w:after="0" w:line="240" w:lineRule="auto"/>
      </w:pPr>
      <w:r>
        <w:t>VOTE BY ROLL CALL:</w:t>
      </w:r>
      <w:r>
        <w:tab/>
        <w:t>T. BYERS</w:t>
      </w:r>
    </w:p>
    <w:p w:rsidR="0021634A" w:rsidRDefault="0021634A" w:rsidP="00706256">
      <w:pPr>
        <w:spacing w:after="0" w:line="240" w:lineRule="auto"/>
      </w:pPr>
      <w:r>
        <w:tab/>
      </w:r>
      <w:r>
        <w:tab/>
      </w:r>
      <w:r>
        <w:tab/>
        <w:t>C. CARRIGAN</w:t>
      </w:r>
    </w:p>
    <w:p w:rsidR="0021634A" w:rsidRDefault="0021634A" w:rsidP="00706256">
      <w:pPr>
        <w:spacing w:after="0" w:line="240" w:lineRule="auto"/>
      </w:pPr>
      <w:r>
        <w:tab/>
      </w:r>
      <w:r>
        <w:tab/>
      </w:r>
      <w:r>
        <w:tab/>
        <w:t>J. ELEDGE</w:t>
      </w:r>
    </w:p>
    <w:p w:rsidR="0021634A" w:rsidRDefault="0021634A" w:rsidP="00706256">
      <w:pPr>
        <w:spacing w:after="0" w:line="240" w:lineRule="auto"/>
      </w:pPr>
      <w:r>
        <w:tab/>
      </w:r>
      <w:r>
        <w:tab/>
      </w:r>
      <w:r>
        <w:tab/>
        <w:t>N. SCHONDELMEYER</w:t>
      </w:r>
    </w:p>
    <w:p w:rsidR="0021634A" w:rsidRPr="00786BF1" w:rsidRDefault="0021634A" w:rsidP="00706256">
      <w:pPr>
        <w:spacing w:after="0" w:line="240" w:lineRule="auto"/>
      </w:pPr>
      <w:r>
        <w:tab/>
      </w:r>
      <w:r>
        <w:tab/>
      </w:r>
      <w:r>
        <w:tab/>
        <w:t>J. WILLIAMS</w:t>
      </w:r>
    </w:p>
    <w:p w:rsidR="0021634A" w:rsidRPr="00051F0A" w:rsidRDefault="0021634A" w:rsidP="00706256">
      <w:pPr>
        <w:spacing w:after="0" w:line="240" w:lineRule="auto"/>
      </w:pPr>
      <w:r>
        <w:tab/>
        <w:t xml:space="preserve"> </w:t>
      </w:r>
    </w:p>
    <w:p w:rsidR="0021634A" w:rsidRDefault="0021634A" w:rsidP="00706256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CITY BUILDINGS, PROPERTIES &amp; EQUIPMENT:</w:t>
      </w:r>
    </w:p>
    <w:p w:rsidR="0021634A" w:rsidRDefault="0021634A" w:rsidP="00706256">
      <w:pPr>
        <w:spacing w:after="0" w:line="240" w:lineRule="auto"/>
      </w:pPr>
      <w:r>
        <w:tab/>
        <w:t>CLERK REQUEST</w:t>
      </w:r>
    </w:p>
    <w:p w:rsidR="0021634A" w:rsidRPr="001300DF" w:rsidRDefault="0021634A" w:rsidP="00706256">
      <w:pPr>
        <w:spacing w:after="0" w:line="240" w:lineRule="auto"/>
      </w:pPr>
      <w:r>
        <w:tab/>
        <w:t>FIRE HYDRANTS</w:t>
      </w:r>
    </w:p>
    <w:p w:rsidR="0021634A" w:rsidRDefault="0021634A" w:rsidP="00FA3070">
      <w:pPr>
        <w:spacing w:after="0" w:line="240" w:lineRule="auto"/>
      </w:pPr>
      <w:r>
        <w:rPr>
          <w:b/>
          <w:bCs/>
        </w:rPr>
        <w:tab/>
      </w:r>
      <w:r>
        <w:t xml:space="preserve"> 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 </w:t>
      </w:r>
    </w:p>
    <w:p w:rsidR="0021634A" w:rsidRDefault="0021634A" w:rsidP="00FA3070">
      <w:pPr>
        <w:spacing w:after="0" w:line="240" w:lineRule="auto"/>
      </w:pPr>
      <w:r w:rsidRPr="005D30EC">
        <w:rPr>
          <w:b/>
          <w:bCs/>
          <w:u w:val="single"/>
        </w:rPr>
        <w:t>STREET SIGNS:</w:t>
      </w:r>
      <w:r>
        <w:t xml:space="preserve"> </w:t>
      </w:r>
    </w:p>
    <w:p w:rsidR="0021634A" w:rsidRDefault="0021634A" w:rsidP="00FA3070">
      <w:pPr>
        <w:spacing w:after="0" w:line="240" w:lineRule="auto"/>
      </w:pPr>
      <w:r>
        <w:tab/>
        <w:t>“DEAD END” on Maple &amp; Pearl</w:t>
      </w:r>
    </w:p>
    <w:p w:rsidR="0021634A" w:rsidRDefault="0021634A" w:rsidP="00FA3070">
      <w:pPr>
        <w:spacing w:after="0" w:line="240" w:lineRule="auto"/>
      </w:pPr>
      <w:r>
        <w:tab/>
        <w:t>“STOP” at corner of Pearl &amp; Hwy</w:t>
      </w:r>
    </w:p>
    <w:p w:rsidR="0021634A" w:rsidRPr="00200164" w:rsidRDefault="0021634A" w:rsidP="00FA3070">
      <w:pPr>
        <w:spacing w:after="0" w:line="240" w:lineRule="auto"/>
      </w:pPr>
      <w:r>
        <w:tab/>
        <w:t>“STREET NAME” signs. Terry has a list.</w:t>
      </w:r>
    </w:p>
    <w:p w:rsidR="0021634A" w:rsidRPr="00200164" w:rsidRDefault="0021634A" w:rsidP="00FA3070">
      <w:pPr>
        <w:spacing w:after="0" w:line="240" w:lineRule="auto"/>
      </w:pPr>
    </w:p>
    <w:p w:rsidR="0021634A" w:rsidRDefault="0021634A" w:rsidP="005D30EC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 WRITTEN COMPLAINTS:</w:t>
      </w:r>
    </w:p>
    <w:p w:rsidR="0021634A" w:rsidRDefault="0021634A" w:rsidP="005D30EC">
      <w:pPr>
        <w:spacing w:after="0" w:line="240" w:lineRule="auto"/>
        <w:rPr>
          <w:b/>
          <w:bCs/>
          <w:u w:val="single"/>
        </w:rPr>
      </w:pPr>
    </w:p>
    <w:p w:rsidR="0021634A" w:rsidRPr="00810552" w:rsidRDefault="0021634A" w:rsidP="005D30EC">
      <w:pPr>
        <w:spacing w:after="0" w:line="240" w:lineRule="auto"/>
      </w:pPr>
      <w:r>
        <w:rPr>
          <w:b/>
          <w:bCs/>
          <w:u w:val="single"/>
        </w:rPr>
        <w:t>SCOTT SCHONDELMEYER</w:t>
      </w:r>
      <w:r>
        <w:t xml:space="preserve"> </w:t>
      </w:r>
    </w:p>
    <w:p w:rsidR="0021634A" w:rsidRDefault="0021634A" w:rsidP="00FA3070">
      <w:pPr>
        <w:spacing w:after="0" w:line="240" w:lineRule="auto"/>
      </w:pPr>
    </w:p>
    <w:p w:rsidR="0021634A" w:rsidRDefault="0021634A" w:rsidP="00FA3070">
      <w:pPr>
        <w:spacing w:after="0" w:line="240" w:lineRule="auto"/>
      </w:pPr>
      <w:r>
        <w:rPr>
          <w:b/>
          <w:bCs/>
          <w:u w:val="single"/>
        </w:rPr>
        <w:t xml:space="preserve"> </w:t>
      </w:r>
    </w:p>
    <w:p w:rsidR="0021634A" w:rsidRPr="00CD0407" w:rsidRDefault="0021634A" w:rsidP="00FA3070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21634A" w:rsidRDefault="0021634A" w:rsidP="00FA3070"/>
    <w:p w:rsidR="0021634A" w:rsidRDefault="0021634A" w:rsidP="00FA3070"/>
    <w:p w:rsidR="0021634A" w:rsidRDefault="0021634A"/>
    <w:sectPr w:rsidR="0021634A" w:rsidSect="00786BF1">
      <w:pgSz w:w="12240" w:h="15840"/>
      <w:pgMar w:top="864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070"/>
    <w:rsid w:val="00051F0A"/>
    <w:rsid w:val="000D1C88"/>
    <w:rsid w:val="000D4CC5"/>
    <w:rsid w:val="001300DF"/>
    <w:rsid w:val="00200164"/>
    <w:rsid w:val="0021634A"/>
    <w:rsid w:val="005C1A8E"/>
    <w:rsid w:val="005D30EC"/>
    <w:rsid w:val="006B6C6C"/>
    <w:rsid w:val="00706256"/>
    <w:rsid w:val="00786BF1"/>
    <w:rsid w:val="0078795F"/>
    <w:rsid w:val="00810552"/>
    <w:rsid w:val="008574AB"/>
    <w:rsid w:val="009852B9"/>
    <w:rsid w:val="00CD0407"/>
    <w:rsid w:val="00D501F4"/>
    <w:rsid w:val="00D63FCF"/>
    <w:rsid w:val="00FA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70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105</Words>
  <Characters>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2016-08-08T13:42:00Z</dcterms:created>
  <dcterms:modified xsi:type="dcterms:W3CDTF">2016-08-08T13:42:00Z</dcterms:modified>
</cp:coreProperties>
</file>