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2A" w:rsidRDefault="0001102A" w:rsidP="00D5373E">
      <w:pPr>
        <w:spacing w:after="0" w:line="240" w:lineRule="auto"/>
        <w:jc w:val="center"/>
      </w:pPr>
      <w:r>
        <w:t>HENDERSON CITY COUNCIL</w:t>
      </w:r>
    </w:p>
    <w:p w:rsidR="0001102A" w:rsidRDefault="0001102A" w:rsidP="00D5373E">
      <w:pPr>
        <w:spacing w:after="0" w:line="240" w:lineRule="auto"/>
        <w:jc w:val="center"/>
      </w:pPr>
      <w:r>
        <w:t xml:space="preserve"> REGULAR MEETING</w:t>
      </w:r>
    </w:p>
    <w:p w:rsidR="0001102A" w:rsidRDefault="0001102A" w:rsidP="00D5373E">
      <w:pPr>
        <w:spacing w:after="0" w:line="240" w:lineRule="auto"/>
        <w:jc w:val="center"/>
      </w:pPr>
      <w:r w:rsidRPr="00E26786">
        <w:t>THURSDAY, JULY 14th, 2016</w:t>
      </w:r>
    </w:p>
    <w:p w:rsidR="0001102A" w:rsidRDefault="0001102A" w:rsidP="00D5373E">
      <w:pPr>
        <w:spacing w:after="0" w:line="240" w:lineRule="auto"/>
        <w:jc w:val="center"/>
      </w:pPr>
      <w:r>
        <w:t>COMMUNITY CENTER</w:t>
      </w:r>
    </w:p>
    <w:p w:rsidR="0001102A" w:rsidRDefault="0001102A" w:rsidP="00D5373E">
      <w:pPr>
        <w:spacing w:after="0" w:line="240" w:lineRule="auto"/>
        <w:jc w:val="center"/>
      </w:pPr>
      <w:r>
        <w:t xml:space="preserve">7:00 PM </w:t>
      </w:r>
    </w:p>
    <w:p w:rsidR="0001102A" w:rsidRDefault="0001102A" w:rsidP="00D5373E">
      <w:pPr>
        <w:spacing w:after="0" w:line="240" w:lineRule="auto"/>
        <w:jc w:val="center"/>
      </w:pPr>
      <w:r>
        <w:t xml:space="preserve"> MINUTES</w:t>
      </w:r>
    </w:p>
    <w:p w:rsidR="0001102A" w:rsidRDefault="0001102A" w:rsidP="00D5373E">
      <w:pPr>
        <w:spacing w:after="0" w:line="240" w:lineRule="auto"/>
        <w:jc w:val="center"/>
      </w:pPr>
    </w:p>
    <w:p w:rsidR="0001102A" w:rsidRPr="00051F0A" w:rsidRDefault="0001102A" w:rsidP="00D5373E">
      <w:pPr>
        <w:spacing w:after="0" w:line="240" w:lineRule="auto"/>
        <w:rPr>
          <w:b/>
          <w:bCs/>
          <w:u w:val="single"/>
        </w:rPr>
      </w:pPr>
      <w:r w:rsidRPr="000D1C88">
        <w:rPr>
          <w:b/>
          <w:bCs/>
          <w:u w:val="single"/>
        </w:rPr>
        <w:t>PLEDGE OF ALLIGENCE</w:t>
      </w:r>
    </w:p>
    <w:p w:rsidR="0001102A" w:rsidRDefault="0001102A" w:rsidP="00D5373E">
      <w:pPr>
        <w:spacing w:after="0" w:line="240" w:lineRule="auto"/>
      </w:pPr>
      <w:r>
        <w:rPr>
          <w:b/>
          <w:bCs/>
          <w:u w:val="single"/>
        </w:rPr>
        <w:t xml:space="preserve">  </w:t>
      </w:r>
    </w:p>
    <w:p w:rsidR="0001102A" w:rsidRDefault="0001102A" w:rsidP="00D5373E">
      <w:pPr>
        <w:spacing w:after="0" w:line="240" w:lineRule="auto"/>
        <w:rPr>
          <w:b/>
          <w:bCs/>
          <w:u w:val="single"/>
        </w:rPr>
      </w:pPr>
      <w:r>
        <w:rPr>
          <w:b/>
          <w:bCs/>
          <w:u w:val="single"/>
        </w:rPr>
        <w:t>REGULAR SESSION</w:t>
      </w:r>
    </w:p>
    <w:p w:rsidR="0001102A" w:rsidRDefault="0001102A" w:rsidP="00D5373E">
      <w:pPr>
        <w:spacing w:after="0" w:line="240" w:lineRule="auto"/>
        <w:rPr>
          <w:b/>
          <w:bCs/>
          <w:u w:val="single"/>
        </w:rPr>
      </w:pPr>
    </w:p>
    <w:p w:rsidR="0001102A" w:rsidRPr="00B5032A" w:rsidRDefault="0001102A" w:rsidP="00D5373E">
      <w:pPr>
        <w:spacing w:after="0" w:line="240" w:lineRule="auto"/>
      </w:pPr>
      <w:r>
        <w:rPr>
          <w:b/>
          <w:bCs/>
          <w:u w:val="single"/>
        </w:rPr>
        <w:t>CALL TO ORDER:</w:t>
      </w:r>
      <w:r>
        <w:t xml:space="preserve"> 7:02</w:t>
      </w:r>
    </w:p>
    <w:p w:rsidR="0001102A" w:rsidRDefault="0001102A" w:rsidP="00D5373E">
      <w:pPr>
        <w:spacing w:after="0" w:line="240" w:lineRule="auto"/>
        <w:rPr>
          <w:b/>
          <w:bCs/>
          <w:u w:val="single"/>
        </w:rPr>
      </w:pPr>
    </w:p>
    <w:p w:rsidR="0001102A" w:rsidRDefault="0001102A" w:rsidP="00D5373E">
      <w:pPr>
        <w:spacing w:after="0" w:line="240" w:lineRule="auto"/>
      </w:pPr>
      <w:r>
        <w:rPr>
          <w:b/>
          <w:bCs/>
          <w:u w:val="single"/>
        </w:rPr>
        <w:t>QUORUM CHECK:</w:t>
      </w:r>
      <w:r>
        <w:t xml:space="preserve"> PRESENT: M. Baumfalk, J. Williams, T. Byers and N. Schondelmeyer.</w:t>
      </w:r>
    </w:p>
    <w:p w:rsidR="0001102A" w:rsidRPr="00B5032A" w:rsidRDefault="0001102A" w:rsidP="00D5373E">
      <w:pPr>
        <w:spacing w:after="0" w:line="240" w:lineRule="auto"/>
      </w:pPr>
      <w:r>
        <w:tab/>
      </w:r>
      <w:r>
        <w:tab/>
        <w:t xml:space="preserve">    ABSENT: J. Eledge and C. Carrigan</w:t>
      </w:r>
    </w:p>
    <w:p w:rsidR="0001102A" w:rsidRPr="00B24633" w:rsidRDefault="0001102A" w:rsidP="00D5373E">
      <w:pPr>
        <w:spacing w:after="0" w:line="240" w:lineRule="auto"/>
      </w:pPr>
      <w:r>
        <w:rPr>
          <w:b/>
          <w:bCs/>
        </w:rPr>
        <w:t xml:space="preserve">PUBLIC PRESENT: </w:t>
      </w:r>
      <w:r>
        <w:t>Byron &amp; Ronda White, Joel Tomford, Bob Byers, Bambi Byers, Paul &amp; Doris Harman, Jennifer Anderson, Carl &amp; Maxine Brandt, Joe Ferriguti.</w:t>
      </w:r>
    </w:p>
    <w:p w:rsidR="0001102A" w:rsidRDefault="0001102A" w:rsidP="00D5373E">
      <w:pPr>
        <w:spacing w:after="0" w:line="240" w:lineRule="auto"/>
      </w:pPr>
      <w:r>
        <w:rPr>
          <w:b/>
          <w:bCs/>
          <w:u w:val="single"/>
        </w:rPr>
        <w:t xml:space="preserve">PUBLIC COMMENTS: </w:t>
      </w:r>
      <w:r>
        <w:t>LIMITED TO 5 MINUTES PER PERSON OR GROUP</w:t>
      </w:r>
    </w:p>
    <w:p w:rsidR="0001102A" w:rsidRDefault="0001102A" w:rsidP="00D5373E">
      <w:pPr>
        <w:spacing w:after="0" w:line="240" w:lineRule="auto"/>
      </w:pPr>
      <w:r>
        <w:t>Joel Tomford: would like to know when the next meeting will be or if it will be changed at the last minute too.</w:t>
      </w:r>
    </w:p>
    <w:p w:rsidR="0001102A" w:rsidRDefault="0001102A" w:rsidP="00D5373E">
      <w:pPr>
        <w:spacing w:after="0" w:line="240" w:lineRule="auto"/>
      </w:pPr>
      <w:r>
        <w:t>Jennifer Anderson: asked why the website was not up to date with the meetings minutes and other things. Clerk told her that she will try and get that done as soon as possible and keep it more up to date from now on.</w:t>
      </w:r>
    </w:p>
    <w:p w:rsidR="0001102A" w:rsidRDefault="0001102A" w:rsidP="00D5373E">
      <w:pPr>
        <w:spacing w:after="0" w:line="240" w:lineRule="auto"/>
      </w:pPr>
      <w:r>
        <w:t>Bambi Byers: wanted to know why residents were shooting off fireworks in town since June especially since it is against City Ordinances.</w:t>
      </w:r>
    </w:p>
    <w:p w:rsidR="0001102A" w:rsidRDefault="0001102A" w:rsidP="00D5373E">
      <w:pPr>
        <w:spacing w:after="0" w:line="240" w:lineRule="auto"/>
      </w:pPr>
      <w:r>
        <w:t>Bob Byers: wanted to know why the city is not able to do locates on private property. Mayor told him it is a liability to the town. City will have a release form drawn up for property owner to sign if they need a locate done.</w:t>
      </w:r>
    </w:p>
    <w:p w:rsidR="0001102A" w:rsidRDefault="0001102A" w:rsidP="00D5373E">
      <w:pPr>
        <w:spacing w:after="0" w:line="240" w:lineRule="auto"/>
      </w:pPr>
      <w:r>
        <w:t xml:space="preserve">Joe Ferriguti: asked why the town can’t do locates on private property but the gas company and phone/fiber optics company can. </w:t>
      </w:r>
    </w:p>
    <w:p w:rsidR="0001102A" w:rsidRDefault="0001102A" w:rsidP="00D5373E">
      <w:pPr>
        <w:spacing w:after="0" w:line="240" w:lineRule="auto"/>
      </w:pPr>
    </w:p>
    <w:p w:rsidR="0001102A" w:rsidRDefault="0001102A" w:rsidP="00D5373E">
      <w:pPr>
        <w:spacing w:after="0" w:line="240" w:lineRule="auto"/>
      </w:pPr>
      <w:r>
        <w:rPr>
          <w:b/>
          <w:bCs/>
        </w:rPr>
        <w:t>APPROVAL OF AGENDA: As amended to include Release Form for locates of water/sewer lines.</w:t>
      </w:r>
    </w:p>
    <w:p w:rsidR="0001102A" w:rsidRPr="00143DF8" w:rsidRDefault="0001102A" w:rsidP="00D5373E">
      <w:pPr>
        <w:spacing w:after="0" w:line="240" w:lineRule="auto"/>
      </w:pPr>
      <w:r>
        <w:t>Motion by J. Williams, 2</w:t>
      </w:r>
      <w:r w:rsidRPr="00143DF8">
        <w:rPr>
          <w:vertAlign w:val="superscript"/>
        </w:rPr>
        <w:t>nd</w:t>
      </w:r>
      <w:r>
        <w:t xml:space="preserve"> by N. Schondelmeyer, all ayes. Motion carried.</w:t>
      </w:r>
    </w:p>
    <w:p w:rsidR="0001102A" w:rsidRPr="00143DF8" w:rsidRDefault="0001102A" w:rsidP="00D5373E">
      <w:pPr>
        <w:spacing w:after="0" w:line="240" w:lineRule="auto"/>
      </w:pPr>
      <w:r>
        <w:rPr>
          <w:b/>
          <w:bCs/>
        </w:rPr>
        <w:t xml:space="preserve">APPROVAL OF MINUTES FROM JUNE 15th: </w:t>
      </w:r>
      <w:r>
        <w:t>Motion by T. Byers, 2</w:t>
      </w:r>
      <w:r w:rsidRPr="00143DF8">
        <w:rPr>
          <w:vertAlign w:val="superscript"/>
        </w:rPr>
        <w:t>nd</w:t>
      </w:r>
      <w:r>
        <w:t xml:space="preserve"> by J. Williams, all ayes. Motion carried.</w:t>
      </w:r>
    </w:p>
    <w:p w:rsidR="0001102A" w:rsidRDefault="0001102A" w:rsidP="00D5373E">
      <w:pPr>
        <w:spacing w:after="0" w:line="240" w:lineRule="auto"/>
        <w:rPr>
          <w:b/>
          <w:bCs/>
        </w:rPr>
      </w:pPr>
      <w:r>
        <w:rPr>
          <w:b/>
          <w:bCs/>
        </w:rPr>
        <w:t>APPROVAL OF FINANCIAL REPORTS:</w:t>
      </w:r>
      <w:r w:rsidRPr="00143DF8">
        <w:t xml:space="preserve"> Motion by N. Schondelmeyer</w:t>
      </w:r>
      <w:r>
        <w:t>, 2</w:t>
      </w:r>
      <w:r w:rsidRPr="00143DF8">
        <w:rPr>
          <w:vertAlign w:val="superscript"/>
        </w:rPr>
        <w:t>nd</w:t>
      </w:r>
      <w:r>
        <w:t xml:space="preserve"> by T. Byers, all ayes. Motion carried.</w:t>
      </w:r>
    </w:p>
    <w:p w:rsidR="0001102A" w:rsidRPr="00143DF8" w:rsidRDefault="0001102A" w:rsidP="00D5373E">
      <w:pPr>
        <w:spacing w:after="0" w:line="240" w:lineRule="auto"/>
      </w:pPr>
      <w:r>
        <w:rPr>
          <w:b/>
          <w:bCs/>
        </w:rPr>
        <w:t xml:space="preserve">APPROVAL OF BILLS FOR JULY: </w:t>
      </w:r>
      <w:r>
        <w:t>Motion by J. Williams, 2</w:t>
      </w:r>
      <w:r w:rsidRPr="00143DF8">
        <w:rPr>
          <w:vertAlign w:val="superscript"/>
        </w:rPr>
        <w:t>nd</w:t>
      </w:r>
      <w:r>
        <w:t xml:space="preserve"> by N. Schondelmeyer, all ayes. Motion carried.</w:t>
      </w:r>
    </w:p>
    <w:p w:rsidR="0001102A" w:rsidRDefault="0001102A" w:rsidP="00D5373E">
      <w:pPr>
        <w:spacing w:after="0" w:line="240" w:lineRule="auto"/>
        <w:rPr>
          <w:b/>
          <w:bCs/>
        </w:rPr>
      </w:pPr>
    </w:p>
    <w:p w:rsidR="0001102A" w:rsidRDefault="0001102A" w:rsidP="00D5373E">
      <w:pPr>
        <w:spacing w:after="0" w:line="240" w:lineRule="auto"/>
      </w:pPr>
      <w:r>
        <w:rPr>
          <w:b/>
          <w:bCs/>
          <w:u w:val="single"/>
        </w:rPr>
        <w:t>STREETS</w:t>
      </w:r>
      <w:r>
        <w:t>:  DAVE STURM / SNYDER &amp; ASSOCIATES</w:t>
      </w:r>
    </w:p>
    <w:p w:rsidR="0001102A" w:rsidRDefault="0001102A" w:rsidP="00D5373E">
      <w:pPr>
        <w:spacing w:after="0" w:line="240" w:lineRule="auto"/>
      </w:pPr>
      <w:r>
        <w:t>N. Schondelmeyer voiced concern over the proposed plan for the North and East Street Improvement. She requested that Dave go to the site and show exactly what is planned to be done and then council can discuss further. Dave said he will do that. Council is to choose a date and let him know.</w:t>
      </w:r>
    </w:p>
    <w:p w:rsidR="0001102A" w:rsidRDefault="0001102A" w:rsidP="00D5373E">
      <w:pPr>
        <w:spacing w:after="0" w:line="240" w:lineRule="auto"/>
      </w:pPr>
      <w:r>
        <w:rPr>
          <w:b/>
          <w:bCs/>
        </w:rPr>
        <w:t xml:space="preserve"> </w:t>
      </w:r>
      <w:r>
        <w:rPr>
          <w:b/>
          <w:bCs/>
        </w:rPr>
        <w:tab/>
      </w:r>
      <w:r>
        <w:t>CHANGE ORDER: Motion to approve by T. Byers, 2</w:t>
      </w:r>
      <w:r w:rsidRPr="00143DF8">
        <w:rPr>
          <w:vertAlign w:val="superscript"/>
        </w:rPr>
        <w:t>nd</w:t>
      </w:r>
      <w:r>
        <w:t xml:space="preserve"> by J. Williams, all ayes. Motion carried.</w:t>
      </w:r>
    </w:p>
    <w:p w:rsidR="0001102A" w:rsidRPr="00200164" w:rsidRDefault="0001102A" w:rsidP="00D5373E">
      <w:pPr>
        <w:spacing w:after="0" w:line="240" w:lineRule="auto"/>
      </w:pPr>
      <w:r>
        <w:t>STREET SIGNS: Mayor turned over to T. Byers.</w:t>
      </w:r>
    </w:p>
    <w:p w:rsidR="0001102A" w:rsidRPr="00200164" w:rsidRDefault="0001102A" w:rsidP="00D5373E">
      <w:pPr>
        <w:spacing w:after="0" w:line="240" w:lineRule="auto"/>
      </w:pPr>
    </w:p>
    <w:p w:rsidR="0001102A" w:rsidRDefault="0001102A" w:rsidP="00D5373E">
      <w:pPr>
        <w:spacing w:after="0" w:line="240" w:lineRule="auto"/>
        <w:rPr>
          <w:b/>
          <w:bCs/>
          <w:u w:val="single"/>
        </w:rPr>
      </w:pPr>
      <w:r>
        <w:rPr>
          <w:b/>
          <w:bCs/>
          <w:u w:val="single"/>
        </w:rPr>
        <w:t>WATER / SEWER:</w:t>
      </w:r>
    </w:p>
    <w:p w:rsidR="0001102A" w:rsidRDefault="0001102A" w:rsidP="00D5373E">
      <w:pPr>
        <w:spacing w:after="0" w:line="240" w:lineRule="auto"/>
      </w:pPr>
      <w:r>
        <w:tab/>
        <w:t>LETTER FROM CHAD GORDON – A letter from Chad was read to Council giving his update on the City’s water/sewer.</w:t>
      </w:r>
      <w:r>
        <w:rPr>
          <w:b/>
          <w:bCs/>
          <w:u w:val="single"/>
        </w:rPr>
        <w:t xml:space="preserve"> </w:t>
      </w:r>
      <w:r>
        <w:t xml:space="preserve"> </w:t>
      </w:r>
    </w:p>
    <w:p w:rsidR="0001102A" w:rsidRDefault="0001102A" w:rsidP="00D5373E">
      <w:pPr>
        <w:spacing w:after="0" w:line="240" w:lineRule="auto"/>
      </w:pPr>
      <w:r>
        <w:tab/>
        <w:t>EASEMENTS – Mayor informed Council he had not heard back from Heartland Co-op yet.</w:t>
      </w:r>
    </w:p>
    <w:p w:rsidR="0001102A" w:rsidRDefault="0001102A" w:rsidP="00D5373E">
      <w:pPr>
        <w:spacing w:after="0" w:line="240" w:lineRule="auto"/>
      </w:pPr>
      <w:r>
        <w:tab/>
        <w:t>GRAVEL – Mayor informed Council that the City is in need of new gravel on street going west from West St. down between Heartland’s grain bins and Anhydrous plant. Motion to table to next month by T. Byers, 2</w:t>
      </w:r>
      <w:r w:rsidRPr="00B24633">
        <w:rPr>
          <w:vertAlign w:val="superscript"/>
        </w:rPr>
        <w:t>nd</w:t>
      </w:r>
      <w:r>
        <w:t xml:space="preserve"> by N. Schondelmeyer, all ayes. Motion carried. Clerk will get several prices for next month meeting. </w:t>
      </w:r>
    </w:p>
    <w:p w:rsidR="0001102A" w:rsidRDefault="0001102A" w:rsidP="00D5373E">
      <w:pPr>
        <w:spacing w:after="0" w:line="240" w:lineRule="auto"/>
      </w:pPr>
      <w:r>
        <w:tab/>
        <w:t>BILLING RATES – Mayor, Council and public present discussed raising water/sewer rates. Motion to table to next month by N. Schondelmeyer, 2</w:t>
      </w:r>
      <w:r w:rsidRPr="00C07598">
        <w:rPr>
          <w:vertAlign w:val="superscript"/>
        </w:rPr>
        <w:t>nd</w:t>
      </w:r>
      <w:r>
        <w:t xml:space="preserve"> by T. Byers, all ayes. Motion carried.</w:t>
      </w:r>
    </w:p>
    <w:p w:rsidR="0001102A" w:rsidRDefault="0001102A" w:rsidP="00D5373E">
      <w:pPr>
        <w:spacing w:after="0" w:line="240" w:lineRule="auto"/>
      </w:pPr>
      <w:r>
        <w:tab/>
        <w:t>RELEASE FORM FOR LOCATES – Motion made by T. Byers to have Clerk draw up a release form for locates and bring to next month’s meeting, 2</w:t>
      </w:r>
      <w:r w:rsidRPr="00C07598">
        <w:rPr>
          <w:vertAlign w:val="superscript"/>
        </w:rPr>
        <w:t>nd</w:t>
      </w:r>
      <w:r>
        <w:t xml:space="preserve"> by J. Williams, all ayes. Motion carried.</w:t>
      </w:r>
    </w:p>
    <w:p w:rsidR="0001102A" w:rsidRDefault="0001102A" w:rsidP="00D5373E">
      <w:pPr>
        <w:spacing w:after="0" w:line="240" w:lineRule="auto"/>
      </w:pPr>
    </w:p>
    <w:p w:rsidR="0001102A" w:rsidRPr="00E26786" w:rsidRDefault="0001102A" w:rsidP="00D5373E">
      <w:pPr>
        <w:spacing w:after="0" w:line="240" w:lineRule="auto"/>
      </w:pPr>
      <w:r>
        <w:rPr>
          <w:b/>
          <w:bCs/>
          <w:u w:val="single"/>
        </w:rPr>
        <w:t>NUISANCES:</w:t>
      </w:r>
    </w:p>
    <w:p w:rsidR="0001102A" w:rsidRDefault="0001102A" w:rsidP="00D5373E">
      <w:pPr>
        <w:spacing w:after="0" w:line="240" w:lineRule="auto"/>
      </w:pPr>
      <w:r>
        <w:tab/>
        <w:t>DOGS – Written complaints about several dogs were read. A heated argument took place. No action by Council happened.</w:t>
      </w:r>
    </w:p>
    <w:p w:rsidR="0001102A" w:rsidRDefault="0001102A" w:rsidP="00D5373E">
      <w:pPr>
        <w:spacing w:after="0" w:line="240" w:lineRule="auto"/>
      </w:pPr>
    </w:p>
    <w:p w:rsidR="0001102A" w:rsidRDefault="0001102A" w:rsidP="00D5373E">
      <w:pPr>
        <w:spacing w:after="0" w:line="240" w:lineRule="auto"/>
      </w:pPr>
      <w:r>
        <w:t>MEETING STOPPED at approximately 8:15 pm.</w:t>
      </w:r>
    </w:p>
    <w:p w:rsidR="0001102A" w:rsidRDefault="0001102A" w:rsidP="00D5373E">
      <w:pPr>
        <w:spacing w:after="0" w:line="240" w:lineRule="auto"/>
      </w:pPr>
    </w:p>
    <w:p w:rsidR="0001102A" w:rsidRPr="006515EC" w:rsidRDefault="0001102A" w:rsidP="00D5373E">
      <w:pPr>
        <w:spacing w:after="0" w:line="240" w:lineRule="auto"/>
      </w:pPr>
      <w:r>
        <w:rPr>
          <w:b/>
          <w:bCs/>
          <w:u w:val="single"/>
        </w:rPr>
        <w:t xml:space="preserve"> </w:t>
      </w:r>
    </w:p>
    <w:p w:rsidR="0001102A" w:rsidRDefault="0001102A" w:rsidP="00D5373E"/>
    <w:p w:rsidR="0001102A" w:rsidRDefault="0001102A" w:rsidP="00D5373E"/>
    <w:p w:rsidR="0001102A" w:rsidRPr="00333930" w:rsidRDefault="0001102A" w:rsidP="00E34D7B">
      <w:pPr>
        <w:spacing w:after="0" w:line="240" w:lineRule="auto"/>
      </w:pPr>
      <w:r w:rsidRPr="00333930">
        <w:t>___________________________ MAYOR                               _____________________________ CITY CLERK</w:t>
      </w:r>
    </w:p>
    <w:p w:rsidR="0001102A" w:rsidRDefault="0001102A">
      <w:bookmarkStart w:id="0" w:name="_GoBack"/>
      <w:bookmarkEnd w:id="0"/>
    </w:p>
    <w:sectPr w:rsidR="0001102A" w:rsidSect="00786BF1">
      <w:pgSz w:w="12240" w:h="15840"/>
      <w:pgMar w:top="864" w:right="576"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73E"/>
    <w:rsid w:val="0001102A"/>
    <w:rsid w:val="00051F0A"/>
    <w:rsid w:val="000D1C88"/>
    <w:rsid w:val="00143DF8"/>
    <w:rsid w:val="00165096"/>
    <w:rsid w:val="001E6770"/>
    <w:rsid w:val="00200164"/>
    <w:rsid w:val="002B0C03"/>
    <w:rsid w:val="00333930"/>
    <w:rsid w:val="003B3B86"/>
    <w:rsid w:val="006515EC"/>
    <w:rsid w:val="00772B7A"/>
    <w:rsid w:val="00786BF1"/>
    <w:rsid w:val="00B24633"/>
    <w:rsid w:val="00B5032A"/>
    <w:rsid w:val="00BE0EC8"/>
    <w:rsid w:val="00C07598"/>
    <w:rsid w:val="00D5373E"/>
    <w:rsid w:val="00E26786"/>
    <w:rsid w:val="00E34D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3E"/>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511</Words>
  <Characters>2919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2016-08-08T13:41:00Z</dcterms:created>
  <dcterms:modified xsi:type="dcterms:W3CDTF">2016-08-08T13:41:00Z</dcterms:modified>
</cp:coreProperties>
</file>