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79" w:rsidRDefault="00F41EC1">
      <w:r>
        <w:pict>
          <v:rect id="_x0000_s1028" style="position:absolute;margin-left:0;margin-top:0;width:108.7pt;height:468.7pt;z-index:251655680;mso-position-horizontal-relative:margin;mso-position-vertical-relative:margin" filled="f" stroked="f">
            <v:textbox style="layout-flow:vertical;mso-layout-flow-alt:bottom-to-top" inset="0,0,0,0">
              <w:txbxContent>
                <w:p w:rsidR="00687293" w:rsidRDefault="00687293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October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108pt;margin-top:0;width:612.05pt;height:543.6pt;z-index:25165363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0"/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</w:tblGrid>
                  <w:tr w:rsidR="00687293" w:rsidTr="00251679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Tue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Wed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Thu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Heading2"/>
                        </w:pPr>
                        <w:r w:rsidRPr="00251679">
                          <w:t>Sat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4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11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18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25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30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31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</w:tr>
                  <w:tr w:rsidR="00687293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</w:p>
                    </w:tc>
                  </w:tr>
                </w:tbl>
                <w:p w:rsidR="00687293" w:rsidRDefault="00687293" w:rsidP="00251679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0;margin-top:468pt;width:108pt;height:74.9pt;z-index:251654656;mso-position-horizontal-relative:margin;mso-position-vertical-relative:margin" filled="f" stroked="f">
            <v:textbox inset="0,0,0,0">
              <w:txbxContent>
                <w:p w:rsidR="00687293" w:rsidRDefault="00687293">
                  <w:pPr>
                    <w:pStyle w:val="BannerHeading1"/>
                  </w:pPr>
                  <w:r>
                    <w:t>2014</w:t>
                  </w:r>
                </w:p>
              </w:txbxContent>
            </v:textbox>
            <w10:wrap anchorx="margin" anchory="margin"/>
          </v:rect>
        </w:pict>
      </w:r>
    </w:p>
    <w:p w:rsidR="00251679" w:rsidRDefault="00251679" w:rsidP="00251679">
      <w:r>
        <w:br w:type="page"/>
      </w:r>
      <w:r w:rsidR="00F41EC1">
        <w:lastRenderedPageBreak/>
        <w:pict>
          <v:rect id="_x0000_s1031" style="position:absolute;margin-left:0;margin-top:0;width:108.7pt;height:468.7pt;z-index:251658752;mso-position-horizontal-relative:margin;mso-position-vertical-relative:margin" filled="f" stroked="f">
            <v:textbox style="layout-flow:vertical;mso-layout-flow-alt:bottom-to-top" inset="0,0,0,0">
              <w:txbxContent>
                <w:p w:rsidR="00687293" w:rsidRDefault="00687293" w:rsidP="00251679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November</w:t>
                  </w:r>
                </w:p>
              </w:txbxContent>
            </v:textbox>
            <w10:wrap anchorx="margin" anchory="margin"/>
          </v:rect>
        </w:pict>
      </w:r>
      <w:r w:rsidR="00F41EC1">
        <w:pict>
          <v:rect id="_x0000_s1029" style="position:absolute;margin-left:108pt;margin-top:0;width:612.05pt;height:543.6pt;z-index:25165670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0"/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</w:tblGrid>
                  <w:tr w:rsidR="00687293" w:rsidTr="00251679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Tue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Wed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Thu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Heading2"/>
                        </w:pPr>
                        <w:r w:rsidRPr="00251679">
                          <w:t>Sat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3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A22FB3">
                        <w:pPr>
                          <w:pStyle w:val="Banner11"/>
                        </w:pPr>
                        <w:r w:rsidRPr="00251679">
                          <w:t>4</w:t>
                        </w:r>
                        <w:r>
                          <w:t xml:space="preserve"> 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5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2:00 pm – 6:00 pm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A22FB3">
                        <w:pPr>
                          <w:pStyle w:val="Banner11"/>
                        </w:pPr>
                        <w:r w:rsidRPr="00251679">
                          <w:t>6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A22FB3">
                        <w:pPr>
                          <w:pStyle w:val="Banner11"/>
                        </w:pPr>
                        <w:r w:rsidRPr="00251679">
                          <w:t>7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8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9</w:t>
                        </w:r>
                      </w:p>
                      <w:p w:rsidR="00687293" w:rsidRPr="00251679" w:rsidRDefault="00687293" w:rsidP="00251679">
                        <w:r>
                          <w:t>Henderson UMW Soup Supper 4:30 p.m. at the Community Building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10</w:t>
                        </w:r>
                      </w:p>
                      <w:p w:rsidR="00687293" w:rsidRPr="00A22FB3" w:rsidRDefault="00687293" w:rsidP="00D844E5">
                        <w:r>
                          <w:t xml:space="preserve">Office </w:t>
                        </w:r>
                        <w:r w:rsidR="00D844E5">
                          <w:t>Closed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11</w:t>
                        </w:r>
                      </w:p>
                      <w:p w:rsidR="00687293" w:rsidRPr="00687293" w:rsidRDefault="00F41EC1" w:rsidP="00687293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76.4pt;height:54.9pt">
                              <v:imagedata r:id="rId4" o:title="MP900341744[1]"/>
                            </v:shape>
                          </w:pict>
                        </w:r>
                      </w:p>
                      <w:p w:rsidR="00687293" w:rsidRPr="00A22FB3" w:rsidRDefault="00F41EC1" w:rsidP="00A22FB3">
                        <w:r>
                          <w:pict>
                            <v:shapetype id="_x0000_t154" coordsize="21600,21600" o:spt="154" adj="9600" path="m0@2l21600,m,21600l21600@0e">
                              <v:formulas>
                                <v:f eqn="val #0"/>
                                <v:f eqn="sum 21600 0 #0"/>
                                <v:f eqn="prod @1 1 4"/>
                                <v:f eqn="prod #0 1 2"/>
                                <v:f eqn="prod @2 1 2"/>
                                <v:f eqn="sum @3 10800 0"/>
                                <v:f eqn="sum @4 10800 0"/>
                                <v:f eqn="sum @0 21600 @2"/>
                                <v:f eqn="prod @7 1 2"/>
                              </v:formulas>
                              <v:path textpathok="t" o:connecttype="custom" o:connectlocs="10800,@4;0,@6;10800,@5;21600,@3" o:connectangles="270,180,90,0"/>
                              <v:textpath on="t" fitshape="t"/>
                              <v:handles>
                                <v:h position="bottomRight,#0" yrange="6171,21600"/>
                              </v:handles>
                              <o:lock v:ext="edit" text="t" shapetype="t"/>
                            </v:shapetype>
                            <v:shape id="_x0000_i1028" type="#_x0000_t154" style="width:70.7pt;height:50.5pt" o:bordertopcolor="#c00000" o:borderleftcolor="#c00000" o:borderbottomcolor="#c00000" o:borderrightcolor="#c00000" fillcolor="#ffe701">
                              <v:fill color2="#fe3e02" focusposition="1,1" focussize="" focus="100%" type="gradient"/>
                              <v:shadow color="#868686"/>
                              <o:extrusion v:ext="view" specularity="80000f" diffusity="43712f" color="#f60" on="t" metal="t" rotationangle="18,18" viewpoint="0,0" viewpointorigin="0,0" skewangle="0" skewamt="0" brightness="4000f" lightposition=",50000" lightlevel="52000f" lightlevel2="14000f" type="perspective" lightharsh2="t"/>
                              <v:textpath style="font-family:&quot;Impact&quot;;font-size:20pt;v-text-kern:t" trim="t" fitpath="t" string="VETERANS'&#10;DAY"/>
                            </v:shape>
                          </w:pic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12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Default="00687293" w:rsidP="00A22FB3">
                        <w:r>
                          <w:t>2:00 pm – 6:00 pm</w:t>
                        </w:r>
                      </w:p>
                      <w:p w:rsidR="00687293" w:rsidRPr="00A22FB3" w:rsidRDefault="00687293" w:rsidP="00A22FB3">
                        <w:pPr>
                          <w:jc w:val="center"/>
                        </w:pPr>
                        <w:r>
                          <w:t>-o0o-</w:t>
                        </w:r>
                      </w:p>
                      <w:p w:rsidR="00687293" w:rsidRPr="00251679" w:rsidRDefault="00687293" w:rsidP="00251679">
                        <w:r>
                          <w:t>Henderson City Council Meeting 7:00 p.m. at Community Building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13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 xml:space="preserve">9:00 am </w:t>
                        </w:r>
                        <w:r w:rsidR="00532AA1">
                          <w:t>–</w:t>
                        </w:r>
                        <w:r>
                          <w:t xml:space="preserve">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A22FB3">
                        <w:pPr>
                          <w:pStyle w:val="Banner11"/>
                        </w:pPr>
                        <w:r w:rsidRPr="00251679">
                          <w:t>14</w:t>
                        </w:r>
                        <w:r>
                          <w:t xml:space="preserve"> 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251679" w:rsidRDefault="00687293" w:rsidP="00A22FB3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15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17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18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19</w:t>
                        </w:r>
                      </w:p>
                      <w:p w:rsidR="00687293" w:rsidRPr="00A22FB3" w:rsidRDefault="00687293" w:rsidP="00F1463B">
                        <w:r>
                          <w:t>City Clerk</w:t>
                        </w:r>
                      </w:p>
                      <w:p w:rsidR="00687293" w:rsidRDefault="00687293" w:rsidP="00F1463B">
                        <w:r>
                          <w:t>Office Hours</w:t>
                        </w:r>
                      </w:p>
                      <w:p w:rsidR="00687293" w:rsidRPr="00F1463B" w:rsidRDefault="00687293" w:rsidP="00F1463B">
                        <w:r>
                          <w:t>2:00 pm – 6:00 pm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20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 xml:space="preserve">9:00 am </w:t>
                        </w:r>
                        <w:r w:rsidR="00532AA1">
                          <w:t>–</w:t>
                        </w:r>
                        <w:r>
                          <w:t xml:space="preserve">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21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22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23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24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25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26</w:t>
                        </w:r>
                      </w:p>
                      <w:p w:rsidR="00687293" w:rsidRPr="00A22FB3" w:rsidRDefault="00687293" w:rsidP="00A22FB3">
                        <w:r>
                          <w:t>City Clerk</w:t>
                        </w:r>
                      </w:p>
                      <w:p w:rsidR="00687293" w:rsidRDefault="00687293" w:rsidP="00A22FB3">
                        <w:r>
                          <w:t>Office Hours</w:t>
                        </w:r>
                      </w:p>
                      <w:p w:rsidR="00687293" w:rsidRPr="00A22FB3" w:rsidRDefault="00687293" w:rsidP="00A22FB3">
                        <w:r>
                          <w:t>2:00 pm – 6:00 pm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27</w:t>
                        </w:r>
                      </w:p>
                      <w:p w:rsidR="00687293" w:rsidRPr="00A22FB3" w:rsidRDefault="00F41EC1" w:rsidP="00A22FB3">
                        <w: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30" type="#_x0000_t136" style="width:76.85pt;height:25pt" fillcolor="#fc9">
                              <v:fill r:id="rId5" o:title="White marble" type="tile"/>
                              <v:shadow color="#868686"/>
      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      <v:textpath style="font-family:&quot;Arial Black&quot;;font-size:16pt;v-text-kern:t" trim="t" fitpath="t" string="HAPPY&#10;THANKSGIVING"/>
                            </v:shape>
                          </w:pic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28</w:t>
                        </w:r>
                      </w:p>
                      <w:p w:rsidR="00687293" w:rsidRPr="00A22FB3" w:rsidRDefault="00687293" w:rsidP="00D844E5">
                        <w:r>
                          <w:t xml:space="preserve">Office </w:t>
                        </w:r>
                        <w:r w:rsidR="00D844E5">
                          <w:t>Closed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29</w:t>
                        </w:r>
                      </w:p>
                    </w:tc>
                  </w:tr>
                  <w:tr w:rsidR="00687293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30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</w:p>
                    </w:tc>
                  </w:tr>
                </w:tbl>
                <w:p w:rsidR="00687293" w:rsidRDefault="00687293" w:rsidP="00251679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F41EC1">
        <w:pict>
          <v:rect id="_x0000_s1030" style="position:absolute;margin-left:0;margin-top:468pt;width:108pt;height:74.9pt;z-index:251657728;mso-position-horizontal-relative:margin;mso-position-vertical-relative:margin" filled="f" stroked="f">
            <v:textbox inset="0,0,0,0">
              <w:txbxContent>
                <w:p w:rsidR="00687293" w:rsidRDefault="00687293" w:rsidP="00251679">
                  <w:pPr>
                    <w:pStyle w:val="BannerHeading1"/>
                  </w:pPr>
                  <w:r>
                    <w:t>2014</w:t>
                  </w:r>
                </w:p>
              </w:txbxContent>
            </v:textbox>
            <w10:wrap anchorx="margin" anchory="margin"/>
          </v:rect>
        </w:pict>
      </w:r>
    </w:p>
    <w:p w:rsidR="00251679" w:rsidRDefault="00251679" w:rsidP="00251679">
      <w:pPr>
        <w:pStyle w:val="JazzyHeading10"/>
      </w:pPr>
    </w:p>
    <w:p w:rsidR="00251679" w:rsidRDefault="00251679" w:rsidP="00251679">
      <w:r>
        <w:br w:type="page"/>
      </w:r>
      <w:r w:rsidR="00F41EC1">
        <w:lastRenderedPageBreak/>
        <w:pict>
          <v:rect id="_x0000_s1034" style="position:absolute;margin-left:0;margin-top:0;width:108.7pt;height:468.7pt;z-index:251661824;mso-position-horizontal-relative:margin;mso-position-vertical-relative:margin" filled="f" stroked="f">
            <v:textbox style="layout-flow:vertical;mso-layout-flow-alt:bottom-to-top" inset="0,0,0,0">
              <w:txbxContent>
                <w:p w:rsidR="00687293" w:rsidRDefault="00687293" w:rsidP="00251679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December</w:t>
                  </w:r>
                </w:p>
              </w:txbxContent>
            </v:textbox>
            <w10:wrap anchorx="margin" anchory="margin"/>
          </v:rect>
        </w:pict>
      </w:r>
      <w:r w:rsidR="00F41EC1">
        <w:pict>
          <v:rect id="_x0000_s1032" style="position:absolute;margin-left:108pt;margin-top:0;width:612.05pt;height:543.6pt;z-index:25165977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0"/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</w:tblGrid>
                  <w:tr w:rsidR="00687293" w:rsidTr="00251679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Tue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Wed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Thu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Heading2"/>
                        </w:pPr>
                        <w:r w:rsidRPr="00251679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Heading2"/>
                        </w:pPr>
                        <w:r w:rsidRPr="00251679">
                          <w:t>Sat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6B783D">
                        <w:pPr>
                          <w:pStyle w:val="Banner11"/>
                        </w:pPr>
                        <w:r w:rsidRPr="00251679">
                          <w:t>1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3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2:00 pm – 6:00 pm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4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5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6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8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9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10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2:00 pm – 6:00 pm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11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12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13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14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15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16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17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2:00 pm – 6:00 pm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18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19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20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22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23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24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2:00 pm – 6:00 pm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25</w:t>
                        </w:r>
                      </w:p>
                      <w:p w:rsidR="00687293" w:rsidRPr="006B783D" w:rsidRDefault="00F41EC1" w:rsidP="006B783D">
                        <w:r>
                          <w:pict>
                            <v:shape id="_x0000_i1032" type="#_x0000_t136" style="width:76.85pt;height:38.2pt" fillcolor="#06c" strokecolor="#9cf" strokeweight="1.5pt">
                              <v:shadow on="t" color="#900"/>
                              <v:textpath style="font-family:&quot;Impact&quot;;font-size:16pt;v-text-kern:t" trim="t" fitpath="t" string="MERRY&#10;CHRISTMAS!"/>
                            </v:shape>
                          </w:pic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26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–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27</w:t>
                        </w:r>
                      </w:p>
                    </w:tc>
                  </w:tr>
                  <w:tr w:rsidR="00687293" w:rsidRPr="00251679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28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29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  <w:r w:rsidRPr="00251679">
                          <w:t>30</w:t>
                        </w:r>
                      </w:p>
                      <w:p w:rsidR="00687293" w:rsidRPr="00A22FB3" w:rsidRDefault="00687293" w:rsidP="006B783D">
                        <w:r>
                          <w:t>City Clerk</w:t>
                        </w:r>
                      </w:p>
                      <w:p w:rsidR="00687293" w:rsidRDefault="00687293" w:rsidP="006B783D">
                        <w:r>
                          <w:t>Office Hours</w:t>
                        </w:r>
                      </w:p>
                      <w:p w:rsidR="00687293" w:rsidRPr="006B783D" w:rsidRDefault="00687293" w:rsidP="006B783D">
                        <w:r>
                          <w:t>9:00 am - Noon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  <w:r w:rsidRPr="00251679">
                          <w:t>31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</w:tr>
                  <w:tr w:rsidR="00687293" w:rsidTr="00251679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Pr="00251679" w:rsidRDefault="00687293" w:rsidP="00F1463B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687293" w:rsidRDefault="00687293" w:rsidP="00F1463B">
                        <w:pPr>
                          <w:pStyle w:val="Banner11"/>
                        </w:pPr>
                      </w:p>
                    </w:tc>
                  </w:tr>
                </w:tbl>
                <w:p w:rsidR="00687293" w:rsidRDefault="00687293" w:rsidP="00251679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F41EC1">
        <w:pict>
          <v:rect id="_x0000_s1033" style="position:absolute;margin-left:0;margin-top:468pt;width:108pt;height:74.9pt;z-index:251660800;mso-position-horizontal-relative:margin;mso-position-vertical-relative:margin" filled="f" stroked="f">
            <v:textbox inset="0,0,0,0">
              <w:txbxContent>
                <w:p w:rsidR="00687293" w:rsidRDefault="00687293" w:rsidP="00251679">
                  <w:pPr>
                    <w:pStyle w:val="BannerHeading1"/>
                  </w:pPr>
                  <w:r>
                    <w:t>2014</w:t>
                  </w:r>
                </w:p>
              </w:txbxContent>
            </v:textbox>
            <w10:wrap anchorx="margin" anchory="margin"/>
          </v:rect>
        </w:pict>
      </w:r>
    </w:p>
    <w:p w:rsidR="00251679" w:rsidRDefault="00251679" w:rsidP="00251679">
      <w:pPr>
        <w:pStyle w:val="JazzyHeading10"/>
      </w:pPr>
    </w:p>
    <w:p w:rsidR="00AC55DC" w:rsidRDefault="00AC55DC">
      <w:pPr>
        <w:pStyle w:val="JazzyHeading10"/>
      </w:pPr>
    </w:p>
    <w:sectPr w:rsidR="00AC55DC" w:rsidSect="00467372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removePersonalInformation/>
  <w:embedSystemFonts/>
  <w:proofState w:spelling="clean" w:grammar="clean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679"/>
    <w:rsid w:val="000918C2"/>
    <w:rsid w:val="00114A7C"/>
    <w:rsid w:val="001B1573"/>
    <w:rsid w:val="001C54B6"/>
    <w:rsid w:val="00202138"/>
    <w:rsid w:val="00222B27"/>
    <w:rsid w:val="00227FC3"/>
    <w:rsid w:val="00251679"/>
    <w:rsid w:val="00292796"/>
    <w:rsid w:val="002F4B52"/>
    <w:rsid w:val="002F52F9"/>
    <w:rsid w:val="00345590"/>
    <w:rsid w:val="003652B2"/>
    <w:rsid w:val="00370677"/>
    <w:rsid w:val="0041059E"/>
    <w:rsid w:val="00424BF9"/>
    <w:rsid w:val="00434695"/>
    <w:rsid w:val="004530C8"/>
    <w:rsid w:val="00467372"/>
    <w:rsid w:val="00496373"/>
    <w:rsid w:val="004F4E3D"/>
    <w:rsid w:val="00532AA1"/>
    <w:rsid w:val="00554F97"/>
    <w:rsid w:val="00580FA8"/>
    <w:rsid w:val="005E78A2"/>
    <w:rsid w:val="00687293"/>
    <w:rsid w:val="006B783D"/>
    <w:rsid w:val="006D25FD"/>
    <w:rsid w:val="006D5382"/>
    <w:rsid w:val="007A35A2"/>
    <w:rsid w:val="007B2D94"/>
    <w:rsid w:val="007C5316"/>
    <w:rsid w:val="007C70B7"/>
    <w:rsid w:val="007D2316"/>
    <w:rsid w:val="0082624F"/>
    <w:rsid w:val="00962540"/>
    <w:rsid w:val="00A22FB3"/>
    <w:rsid w:val="00A51FF8"/>
    <w:rsid w:val="00AC55DC"/>
    <w:rsid w:val="00C768DD"/>
    <w:rsid w:val="00D004CE"/>
    <w:rsid w:val="00D844E5"/>
    <w:rsid w:val="00F1463B"/>
    <w:rsid w:val="00F41EC1"/>
    <w:rsid w:val="00F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467372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46737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467372"/>
    <w:rPr>
      <w:b w:val="0"/>
    </w:rPr>
  </w:style>
  <w:style w:type="paragraph" w:customStyle="1" w:styleId="Banner00">
    <w:name w:val="Banner00"/>
    <w:rsid w:val="00467372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467372"/>
    <w:pPr>
      <w:spacing w:after="240"/>
    </w:pPr>
  </w:style>
  <w:style w:type="paragraph" w:customStyle="1" w:styleId="Banner10">
    <w:name w:val="Banner10"/>
    <w:basedOn w:val="Normal"/>
    <w:rsid w:val="00467372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467372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467372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46737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467372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467372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467372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467372"/>
    <w:rPr>
      <w:sz w:val="72"/>
    </w:rPr>
  </w:style>
  <w:style w:type="paragraph" w:customStyle="1" w:styleId="ExtraInfo">
    <w:name w:val="Extra Info"/>
    <w:basedOn w:val="Normal"/>
    <w:rsid w:val="00467372"/>
    <w:rPr>
      <w:sz w:val="18"/>
    </w:rPr>
  </w:style>
  <w:style w:type="paragraph" w:customStyle="1" w:styleId="JazzyHeading1">
    <w:name w:val="Jazzy Heading1"/>
    <w:rsid w:val="00467372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467372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467372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467372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467372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46737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467372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46737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467372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467372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467372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467372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467372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467372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3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2014-10-30T23:30:00Z</dcterms:created>
  <dcterms:modified xsi:type="dcterms:W3CDTF">2014-10-31T16:53:00Z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