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BE" w:rsidRDefault="002340BE" w:rsidP="009A2AE8">
      <w:pPr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2340BE" w:rsidRDefault="002340BE" w:rsidP="009A2AE8">
      <w:pPr>
        <w:jc w:val="center"/>
      </w:pPr>
      <w:r>
        <w:t xml:space="preserve"> </w:t>
      </w:r>
      <w:r w:rsidRPr="00482127">
        <w:rPr>
          <w:highlight w:val="yellow"/>
        </w:rPr>
        <w:t xml:space="preserve">BUDGET </w:t>
      </w:r>
      <w:smartTag w:uri="urn:schemas-microsoft-com:office:smarttags" w:element="stockticker">
        <w:r w:rsidRPr="00482127">
          <w:rPr>
            <w:highlight w:val="yellow"/>
          </w:rPr>
          <w:t>WORK</w:t>
        </w:r>
      </w:smartTag>
      <w:r w:rsidRPr="00482127">
        <w:rPr>
          <w:highlight w:val="yellow"/>
        </w:rPr>
        <w:t xml:space="preserve"> SESSION</w:t>
      </w:r>
      <w:bookmarkStart w:id="0" w:name="_GoBack"/>
      <w:bookmarkEnd w:id="0"/>
    </w:p>
    <w:p w:rsidR="002340BE" w:rsidRDefault="002340BE" w:rsidP="009A2AE8">
      <w:pPr>
        <w:jc w:val="center"/>
      </w:pPr>
      <w:smartTag w:uri="urn:schemas-microsoft-com:office:smarttags" w:element="date">
        <w:smartTagPr>
          <w:attr w:name="Month" w:val="1"/>
          <w:attr w:name="Day" w:val="23"/>
          <w:attr w:name="Year" w:val="2018"/>
        </w:smartTagPr>
        <w:r>
          <w:t>TUESDAY, JANUARY 23</w:t>
        </w:r>
        <w:r w:rsidRPr="00932FEC">
          <w:rPr>
            <w:vertAlign w:val="superscript"/>
          </w:rPr>
          <w:t>rd</w:t>
        </w:r>
        <w:r>
          <w:t>, 2018</w:t>
        </w:r>
      </w:smartTag>
    </w:p>
    <w:p w:rsidR="002340BE" w:rsidRDefault="002340BE" w:rsidP="009A2AE8">
      <w:pPr>
        <w:jc w:val="center"/>
      </w:pPr>
      <w:r>
        <w:t>COMMUNITY CENTER</w:t>
      </w:r>
    </w:p>
    <w:p w:rsidR="002340BE" w:rsidRDefault="002340BE" w:rsidP="009A2AE8">
      <w:pPr>
        <w:jc w:val="center"/>
      </w:pPr>
      <w:r>
        <w:t>7.00 P.M.</w:t>
      </w:r>
    </w:p>
    <w:p w:rsidR="002340BE" w:rsidRDefault="002340BE" w:rsidP="009A2AE8">
      <w:pPr>
        <w:jc w:val="center"/>
      </w:pPr>
      <w:r>
        <w:t>AGENDA</w:t>
      </w:r>
    </w:p>
    <w:p w:rsidR="002340BE" w:rsidRDefault="002340BE" w:rsidP="009A2AE8">
      <w:pPr>
        <w:ind w:left="2160" w:firstLine="720"/>
        <w:jc w:val="center"/>
      </w:pPr>
    </w:p>
    <w:p w:rsidR="002340BE" w:rsidRDefault="002340BE" w:rsidP="009A2AE8">
      <w:pPr>
        <w:rPr>
          <w:b/>
          <w:bCs/>
          <w:u w:val="single"/>
        </w:rPr>
      </w:pPr>
    </w:p>
    <w:p w:rsidR="002340BE" w:rsidRDefault="002340BE" w:rsidP="009A2AE8">
      <w:pPr>
        <w:rPr>
          <w:b/>
          <w:bCs/>
          <w:u w:val="single"/>
        </w:rPr>
      </w:pPr>
    </w:p>
    <w:p w:rsidR="002340BE" w:rsidRDefault="002340BE" w:rsidP="009A2AE8"/>
    <w:p w:rsidR="002340BE" w:rsidRDefault="002340BE" w:rsidP="009A2AE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BUDGET </w:t>
      </w:r>
      <w:smartTag w:uri="urn:schemas-microsoft-com:office:smarttags" w:element="stockticker">
        <w:r>
          <w:rPr>
            <w:b/>
            <w:bCs/>
            <w:u w:val="single"/>
          </w:rPr>
          <w:t>WORK</w:t>
        </w:r>
      </w:smartTag>
      <w:r>
        <w:rPr>
          <w:b/>
          <w:bCs/>
          <w:u w:val="single"/>
        </w:rPr>
        <w:t xml:space="preserve"> SESSION</w:t>
      </w:r>
    </w:p>
    <w:p w:rsidR="002340BE" w:rsidRDefault="002340BE" w:rsidP="009A2AE8">
      <w:pPr>
        <w:rPr>
          <w:b/>
          <w:bCs/>
          <w:u w:val="single"/>
        </w:rPr>
      </w:pPr>
    </w:p>
    <w:p w:rsidR="002340BE" w:rsidRDefault="002340BE" w:rsidP="009A2AE8"/>
    <w:p w:rsidR="002340BE" w:rsidRDefault="002340BE" w:rsidP="009A2AE8">
      <w:r>
        <w:rPr>
          <w:b/>
          <w:bCs/>
        </w:rPr>
        <w:t>CALL TO ORDER</w:t>
      </w:r>
      <w:r>
        <w:t>:</w:t>
      </w:r>
    </w:p>
    <w:p w:rsidR="002340BE" w:rsidRDefault="002340BE" w:rsidP="009A2AE8"/>
    <w:p w:rsidR="002340BE" w:rsidRDefault="002340BE" w:rsidP="009A2AE8"/>
    <w:p w:rsidR="002340BE" w:rsidRDefault="002340BE" w:rsidP="009A2AE8">
      <w:pPr>
        <w:rPr>
          <w:b/>
          <w:bCs/>
        </w:rPr>
      </w:pPr>
      <w:smartTag w:uri="urn:schemas-microsoft-com:office:smarttags" w:element="stockticker">
        <w:r>
          <w:rPr>
            <w:b/>
            <w:bCs/>
          </w:rPr>
          <w:t>ROLL</w:t>
        </w:r>
      </w:smartTag>
      <w:r>
        <w:rPr>
          <w:b/>
          <w:bCs/>
        </w:rPr>
        <w:t xml:space="preserve"> CALL: </w:t>
      </w:r>
    </w:p>
    <w:p w:rsidR="002340BE" w:rsidRDefault="002340BE" w:rsidP="009A2AE8">
      <w:pPr>
        <w:rPr>
          <w:b/>
          <w:bCs/>
        </w:rPr>
      </w:pPr>
    </w:p>
    <w:p w:rsidR="002340BE" w:rsidRDefault="002340BE" w:rsidP="009A2AE8">
      <w:pPr>
        <w:rPr>
          <w:b/>
          <w:bCs/>
        </w:rPr>
      </w:pPr>
    </w:p>
    <w:p w:rsidR="002340BE" w:rsidRDefault="002340BE" w:rsidP="009A2AE8">
      <w:pPr>
        <w:rPr>
          <w:b/>
          <w:bCs/>
        </w:rPr>
      </w:pPr>
    </w:p>
    <w:p w:rsidR="002340BE" w:rsidRDefault="002340BE" w:rsidP="009A2AE8">
      <w:pPr>
        <w:rPr>
          <w:b/>
          <w:bCs/>
        </w:rPr>
      </w:pPr>
      <w:r>
        <w:rPr>
          <w:b/>
          <w:bCs/>
        </w:rPr>
        <w:t>GO THROUGH BUDGET ITEMS FOR FY-2018/19:</w:t>
      </w:r>
    </w:p>
    <w:p w:rsidR="002340BE" w:rsidRDefault="002340BE" w:rsidP="009A2AE8">
      <w:pPr>
        <w:rPr>
          <w:b/>
          <w:bCs/>
        </w:rPr>
      </w:pPr>
    </w:p>
    <w:p w:rsidR="002340BE" w:rsidRDefault="002340BE" w:rsidP="009A2AE8">
      <w:pPr>
        <w:rPr>
          <w:b/>
          <w:bCs/>
        </w:rPr>
      </w:pPr>
    </w:p>
    <w:p w:rsidR="002340BE" w:rsidRDefault="002340BE" w:rsidP="009A2AE8">
      <w:pPr>
        <w:rPr>
          <w:b/>
          <w:bCs/>
        </w:rPr>
      </w:pPr>
      <w:r>
        <w:rPr>
          <w:b/>
          <w:bCs/>
        </w:rPr>
        <w:t>DISCUSS UPCOMING ITEMS:</w:t>
      </w:r>
    </w:p>
    <w:p w:rsidR="002340BE" w:rsidRDefault="002340BE" w:rsidP="009A2AE8">
      <w:pPr>
        <w:rPr>
          <w:b/>
          <w:bCs/>
        </w:rPr>
      </w:pPr>
    </w:p>
    <w:p w:rsidR="002340BE" w:rsidRDefault="002340BE" w:rsidP="009A2AE8">
      <w:pPr>
        <w:rPr>
          <w:b/>
          <w:bCs/>
        </w:rPr>
      </w:pPr>
    </w:p>
    <w:p w:rsidR="002340BE" w:rsidRDefault="002340BE" w:rsidP="009A2AE8">
      <w:pPr>
        <w:rPr>
          <w:b/>
          <w:bCs/>
        </w:rPr>
      </w:pPr>
      <w:r>
        <w:rPr>
          <w:b/>
          <w:bCs/>
        </w:rPr>
        <w:t>ADJOURNMENT:</w:t>
      </w:r>
    </w:p>
    <w:p w:rsidR="002340BE" w:rsidRDefault="002340BE" w:rsidP="009A2AE8">
      <w:pPr>
        <w:rPr>
          <w:b/>
          <w:bCs/>
        </w:rPr>
      </w:pPr>
    </w:p>
    <w:p w:rsidR="002340BE" w:rsidRDefault="002340BE" w:rsidP="009A2AE8">
      <w:r>
        <w:rPr>
          <w:b/>
          <w:bCs/>
        </w:rPr>
        <w:t xml:space="preserve">  </w:t>
      </w:r>
    </w:p>
    <w:p w:rsidR="002340BE" w:rsidRDefault="002340BE"/>
    <w:sectPr w:rsidR="002340BE" w:rsidSect="004F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AE8"/>
    <w:rsid w:val="0004578C"/>
    <w:rsid w:val="00052E7D"/>
    <w:rsid w:val="00060B9B"/>
    <w:rsid w:val="002340BE"/>
    <w:rsid w:val="00245F71"/>
    <w:rsid w:val="0044667E"/>
    <w:rsid w:val="00482127"/>
    <w:rsid w:val="004F4251"/>
    <w:rsid w:val="006B3F87"/>
    <w:rsid w:val="00932FEC"/>
    <w:rsid w:val="009860A7"/>
    <w:rsid w:val="009A2AE8"/>
    <w:rsid w:val="00A3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E8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</Words>
  <Characters>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3</cp:revision>
  <dcterms:created xsi:type="dcterms:W3CDTF">2018-01-11T17:00:00Z</dcterms:created>
  <dcterms:modified xsi:type="dcterms:W3CDTF">2018-01-13T15:19:00Z</dcterms:modified>
</cp:coreProperties>
</file>