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E0" w:rsidRDefault="003866E0" w:rsidP="00BE4F87">
      <w:pPr>
        <w:spacing w:after="0" w:line="240" w:lineRule="auto"/>
        <w:jc w:val="center"/>
      </w:pPr>
      <w:r>
        <w:t>HENDERSON CITY COUNCIL</w:t>
      </w:r>
    </w:p>
    <w:p w:rsidR="003866E0" w:rsidRDefault="003866E0" w:rsidP="00BE4F87">
      <w:pPr>
        <w:spacing w:after="0" w:line="240" w:lineRule="auto"/>
        <w:jc w:val="center"/>
      </w:pPr>
      <w:r>
        <w:t xml:space="preserve"> SPECIAL MEETING &amp; BUDGET WORKSHOP</w:t>
      </w:r>
    </w:p>
    <w:p w:rsidR="003866E0" w:rsidRDefault="003866E0" w:rsidP="00BE4F87">
      <w:pPr>
        <w:spacing w:after="0" w:line="240" w:lineRule="auto"/>
        <w:jc w:val="center"/>
      </w:pPr>
      <w:r>
        <w:t>TUESDAY, FERUARY 21, 2017</w:t>
      </w:r>
    </w:p>
    <w:p w:rsidR="003866E0" w:rsidRDefault="003866E0" w:rsidP="00BE4F87">
      <w:pPr>
        <w:spacing w:after="0" w:line="240" w:lineRule="auto"/>
        <w:jc w:val="center"/>
      </w:pPr>
      <w:r>
        <w:t>COMMUNITY CENTER</w:t>
      </w:r>
    </w:p>
    <w:p w:rsidR="003866E0" w:rsidRDefault="003866E0" w:rsidP="00BE4F87">
      <w:pPr>
        <w:spacing w:after="0" w:line="240" w:lineRule="auto"/>
        <w:jc w:val="center"/>
      </w:pPr>
      <w:r>
        <w:t xml:space="preserve">7:00 PM </w:t>
      </w:r>
    </w:p>
    <w:p w:rsidR="003866E0" w:rsidRDefault="003866E0" w:rsidP="00BE4F87">
      <w:pPr>
        <w:spacing w:after="0" w:line="240" w:lineRule="auto"/>
        <w:jc w:val="center"/>
      </w:pPr>
      <w:r>
        <w:t xml:space="preserve"> MINUTES</w:t>
      </w:r>
    </w:p>
    <w:p w:rsidR="003866E0" w:rsidRDefault="003866E0" w:rsidP="00BE4F87">
      <w:pPr>
        <w:spacing w:after="0" w:line="240" w:lineRule="auto"/>
        <w:jc w:val="center"/>
      </w:pPr>
    </w:p>
    <w:p w:rsidR="003866E0" w:rsidRDefault="003866E0" w:rsidP="00BE4F87">
      <w:pPr>
        <w:spacing w:after="0" w:line="240" w:lineRule="auto"/>
        <w:jc w:val="center"/>
      </w:pPr>
    </w:p>
    <w:p w:rsidR="003866E0" w:rsidRDefault="003866E0" w:rsidP="00DE487E">
      <w:pPr>
        <w:spacing w:after="0" w:line="240" w:lineRule="auto"/>
      </w:pPr>
      <w:r>
        <w:t>Mayor informed Council that they could not hold a Special Meeting because he did not call for it. But that they could “discuss” the North Street Project since Dave Sturm was in attendance to answer questions for them and the Public.</w:t>
      </w:r>
    </w:p>
    <w:p w:rsidR="003866E0" w:rsidRDefault="003866E0" w:rsidP="00BE4F87">
      <w:pPr>
        <w:spacing w:after="0" w:line="240" w:lineRule="auto"/>
        <w:jc w:val="center"/>
      </w:pPr>
    </w:p>
    <w:p w:rsidR="003866E0" w:rsidRDefault="003866E0" w:rsidP="00BE4F87">
      <w:pPr>
        <w:spacing w:after="0" w:line="240" w:lineRule="auto"/>
        <w:rPr>
          <w:b/>
          <w:bCs/>
          <w:u w:val="single"/>
        </w:rPr>
      </w:pPr>
      <w:r>
        <w:rPr>
          <w:b/>
          <w:bCs/>
          <w:u w:val="single"/>
        </w:rPr>
        <w:t>PLEDGE OF ALLIGENCE</w:t>
      </w:r>
    </w:p>
    <w:p w:rsidR="003866E0" w:rsidRDefault="003866E0" w:rsidP="00BE4F87">
      <w:pPr>
        <w:spacing w:after="0" w:line="240" w:lineRule="auto"/>
        <w:rPr>
          <w:b/>
          <w:bCs/>
        </w:rPr>
      </w:pPr>
    </w:p>
    <w:p w:rsidR="003866E0" w:rsidRPr="00871C2C" w:rsidRDefault="003866E0" w:rsidP="00BE4F87">
      <w:pPr>
        <w:spacing w:after="0" w:line="240" w:lineRule="auto"/>
      </w:pPr>
      <w:r>
        <w:rPr>
          <w:b/>
          <w:bCs/>
          <w:u w:val="single"/>
        </w:rPr>
        <w:t>CALL TO ORDER:</w:t>
      </w:r>
      <w:r>
        <w:t xml:space="preserve">  7:09 pm</w:t>
      </w:r>
    </w:p>
    <w:p w:rsidR="003866E0" w:rsidRDefault="003866E0" w:rsidP="00BE4F87">
      <w:pPr>
        <w:spacing w:after="0" w:line="240" w:lineRule="auto"/>
        <w:rPr>
          <w:b/>
          <w:bCs/>
          <w:u w:val="single"/>
        </w:rPr>
      </w:pPr>
    </w:p>
    <w:p w:rsidR="003866E0" w:rsidRDefault="003866E0" w:rsidP="00BE4F87">
      <w:pPr>
        <w:spacing w:after="0" w:line="240" w:lineRule="auto"/>
      </w:pPr>
      <w:r>
        <w:rPr>
          <w:b/>
          <w:bCs/>
          <w:u w:val="single"/>
        </w:rPr>
        <w:t>QUORUM CHECK:</w:t>
      </w:r>
      <w:r>
        <w:t xml:space="preserve">  PRESENT: Mayor, Mike Baumfalk. Council Persons; Janelle Williams, Nicole Schondelmeyer, Cody Carrigan, Terry Byers, John Eledge.</w:t>
      </w:r>
    </w:p>
    <w:p w:rsidR="003866E0" w:rsidRPr="00871C2C" w:rsidRDefault="003866E0" w:rsidP="00BE4F87">
      <w:pPr>
        <w:spacing w:after="0" w:line="240" w:lineRule="auto"/>
      </w:pPr>
      <w:r>
        <w:t>PUBLIC PRESENT: Joel Tomford, Bob Byers, Jerrica Jones, Mark Knop, Lee Morrison, Flack &amp; JoEllen Dignin, Matt Weekly, Bambi Byers, Paul &amp; Doris Harman.</w:t>
      </w:r>
    </w:p>
    <w:p w:rsidR="003866E0" w:rsidRDefault="003866E0" w:rsidP="00BE4F87">
      <w:pPr>
        <w:spacing w:after="0" w:line="240" w:lineRule="auto"/>
        <w:rPr>
          <w:b/>
          <w:bCs/>
          <w:u w:val="single"/>
        </w:rPr>
      </w:pPr>
    </w:p>
    <w:p w:rsidR="003866E0" w:rsidRDefault="003866E0" w:rsidP="00BE4F87">
      <w:pPr>
        <w:spacing w:after="0" w:line="240" w:lineRule="auto"/>
      </w:pPr>
      <w:r>
        <w:t>Dave Sturm from Snyder &amp; Associates answered questions from the Council and the Public about the North Street Improvement Project. No action was taken.</w:t>
      </w:r>
    </w:p>
    <w:p w:rsidR="003866E0" w:rsidRDefault="003866E0" w:rsidP="00BE4F87">
      <w:pPr>
        <w:spacing w:after="0" w:line="240" w:lineRule="auto"/>
      </w:pPr>
    </w:p>
    <w:p w:rsidR="003866E0" w:rsidRPr="00DE487E" w:rsidRDefault="003866E0" w:rsidP="00BE4F87">
      <w:pPr>
        <w:spacing w:after="0" w:line="240" w:lineRule="auto"/>
      </w:pPr>
      <w:r>
        <w:rPr>
          <w:b/>
          <w:bCs/>
          <w:u w:val="single"/>
        </w:rPr>
        <w:t>BUDGET WORKSHOP</w:t>
      </w:r>
      <w:r>
        <w:t xml:space="preserve"> City Clerk went over the budget for FY 2017/18 with the Council. City Council will hold a Public Hearing on March 7, 2017 at 7 pm.</w:t>
      </w:r>
    </w:p>
    <w:p w:rsidR="003866E0" w:rsidRDefault="003866E0" w:rsidP="00BE4F87">
      <w:pPr>
        <w:spacing w:after="0" w:line="240" w:lineRule="auto"/>
      </w:pPr>
      <w:r>
        <w:rPr>
          <w:b/>
          <w:bCs/>
        </w:rPr>
        <w:t xml:space="preserve"> </w:t>
      </w:r>
    </w:p>
    <w:p w:rsidR="003866E0" w:rsidRPr="003A11B9" w:rsidRDefault="003866E0" w:rsidP="00BE4F87">
      <w:pPr>
        <w:spacing w:after="0" w:line="240" w:lineRule="auto"/>
        <w:rPr>
          <w:b/>
          <w:bCs/>
          <w:u w:val="single"/>
        </w:rPr>
      </w:pPr>
    </w:p>
    <w:p w:rsidR="003866E0" w:rsidRPr="00DE487E" w:rsidRDefault="003866E0" w:rsidP="00BE4F87">
      <w:pPr>
        <w:spacing w:after="0" w:line="240" w:lineRule="auto"/>
      </w:pPr>
      <w:r>
        <w:rPr>
          <w:b/>
          <w:bCs/>
          <w:u w:val="single"/>
        </w:rPr>
        <w:t>ADJOURNMENT:</w:t>
      </w:r>
      <w:r>
        <w:t xml:space="preserve"> Motion by C. Carrigan, 2</w:t>
      </w:r>
      <w:r w:rsidRPr="00DE487E">
        <w:rPr>
          <w:vertAlign w:val="superscript"/>
        </w:rPr>
        <w:t>nd</w:t>
      </w:r>
      <w:r>
        <w:t xml:space="preserve"> by J. Eledge, all ayes. Adjourned at 8:03 pm.</w:t>
      </w:r>
    </w:p>
    <w:p w:rsidR="003866E0" w:rsidRDefault="003866E0" w:rsidP="00BE4F87"/>
    <w:p w:rsidR="003866E0" w:rsidRPr="003A11B9" w:rsidRDefault="003866E0" w:rsidP="00BE4F87">
      <w:pPr>
        <w:rPr>
          <w:b/>
          <w:bCs/>
          <w:u w:val="single"/>
        </w:rPr>
      </w:pPr>
      <w:r>
        <w:rPr>
          <w:b/>
          <w:bCs/>
          <w:u w:val="single"/>
        </w:rPr>
        <w:t xml:space="preserve"> </w:t>
      </w:r>
    </w:p>
    <w:p w:rsidR="003866E0" w:rsidRDefault="003866E0" w:rsidP="00BE4F87"/>
    <w:p w:rsidR="003866E0" w:rsidRDefault="003866E0" w:rsidP="007C4C6C">
      <w:r>
        <w:t xml:space="preserve">______________________________ MAYOR </w:t>
      </w:r>
    </w:p>
    <w:p w:rsidR="003866E0" w:rsidRDefault="003866E0" w:rsidP="007C4C6C"/>
    <w:p w:rsidR="003866E0" w:rsidRDefault="003866E0" w:rsidP="007C4C6C"/>
    <w:p w:rsidR="003866E0" w:rsidRDefault="003866E0" w:rsidP="007C4C6C">
      <w:r>
        <w:t xml:space="preserve"> _____________________________ CITY CLERK</w:t>
      </w:r>
    </w:p>
    <w:p w:rsidR="003866E0" w:rsidRDefault="003866E0">
      <w:bookmarkStart w:id="0" w:name="_GoBack"/>
      <w:bookmarkEnd w:id="0"/>
    </w:p>
    <w:sectPr w:rsidR="003866E0" w:rsidSect="00C20555">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F87"/>
    <w:rsid w:val="000A31AE"/>
    <w:rsid w:val="003866E0"/>
    <w:rsid w:val="003A11B9"/>
    <w:rsid w:val="007C4C6C"/>
    <w:rsid w:val="00854652"/>
    <w:rsid w:val="00871C2C"/>
    <w:rsid w:val="009D6CDD"/>
    <w:rsid w:val="00A07414"/>
    <w:rsid w:val="00BE4F87"/>
    <w:rsid w:val="00BE79CF"/>
    <w:rsid w:val="00C20555"/>
    <w:rsid w:val="00DE48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87"/>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966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175</Words>
  <Characters>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2017-03-11T14:11:00Z</dcterms:created>
  <dcterms:modified xsi:type="dcterms:W3CDTF">2017-03-11T14:11:00Z</dcterms:modified>
</cp:coreProperties>
</file>